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7187"/>
      </w:tblGrid>
      <w:tr w:rsidR="005D5BF5" w14:paraId="39A2C2F1"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623E205" w14:textId="77777777" w:rsidR="005D5BF5" w:rsidRDefault="005D5BF5">
            <w:pPr>
              <w:pStyle w:val="TableSpace"/>
            </w:pPr>
          </w:p>
        </w:tc>
      </w:tr>
      <w:tr w:rsidR="005D5BF5" w14:paraId="67AB0579" w14:textId="77777777" w:rsidTr="00952B79">
        <w:tc>
          <w:tcPr>
            <w:tcW w:w="5000" w:type="pct"/>
            <w:shd w:val="clear" w:color="auto" w:fill="FDFBED"/>
          </w:tcPr>
          <w:p w14:paraId="341D6B52" w14:textId="3C70B1EE" w:rsidR="005D5BF5" w:rsidRPr="008E0877" w:rsidRDefault="00C525C6" w:rsidP="00D92D10">
            <w:pPr>
              <w:pStyle w:val="NoSpacing"/>
              <w:jc w:val="center"/>
              <w:rPr>
                <w:b/>
                <w:sz w:val="30"/>
                <w:szCs w:val="30"/>
              </w:rPr>
            </w:pPr>
            <w:r>
              <w:rPr>
                <w:b/>
                <w:color w:val="0070C0"/>
                <w:sz w:val="30"/>
                <w:szCs w:val="30"/>
              </w:rPr>
              <w:t>Lamar</w:t>
            </w:r>
            <w:r w:rsidR="00D92D10">
              <w:rPr>
                <w:b/>
                <w:color w:val="0070C0"/>
                <w:sz w:val="30"/>
                <w:szCs w:val="30"/>
              </w:rPr>
              <w:t xml:space="preserve"> Newsletter </w:t>
            </w:r>
          </w:p>
        </w:tc>
      </w:tr>
      <w:tr w:rsidR="005D5BF5" w14:paraId="759D3220"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6FDE73F" w14:textId="77777777" w:rsidR="005D5BF5" w:rsidRDefault="005D5BF5">
            <w:pPr>
              <w:pStyle w:val="TableSpace"/>
            </w:pPr>
          </w:p>
        </w:tc>
      </w:tr>
    </w:tbl>
    <w:p w14:paraId="2A98F874" w14:textId="77777777" w:rsidR="00CE5274" w:rsidRPr="00CE5274" w:rsidRDefault="005B49C1" w:rsidP="00CE5274">
      <w:pPr>
        <w:pStyle w:val="NoSpacing"/>
      </w:pPr>
      <w:r w:rsidRPr="00CE5274">
        <w:rPr>
          <w:noProof/>
        </w:rPr>
        <mc:AlternateContent>
          <mc:Choice Requires="wps">
            <w:drawing>
              <wp:anchor distT="0" distB="0" distL="114300" distR="114300" simplePos="0" relativeHeight="251663360" behindDoc="0" locked="0" layoutInCell="1" allowOverlap="0" wp14:anchorId="38FDBEC9" wp14:editId="086B7CCE">
                <wp:simplePos x="0" y="0"/>
                <wp:positionH relativeFrom="page">
                  <wp:posOffset>5128260</wp:posOffset>
                </wp:positionH>
                <wp:positionV relativeFrom="margin">
                  <wp:posOffset>-24130</wp:posOffset>
                </wp:positionV>
                <wp:extent cx="2609850" cy="6426835"/>
                <wp:effectExtent l="0" t="0" r="635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609850" cy="6426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42134" w14:textId="77777777" w:rsidR="005D5BF5" w:rsidRDefault="00844B3B" w:rsidP="002366F6">
                            <w:pPr>
                              <w:pStyle w:val="Photo"/>
                              <w:ind w:right="349"/>
                            </w:pPr>
                            <w:r>
                              <w:rPr>
                                <w:noProof/>
                              </w:rPr>
                              <w:drawing>
                                <wp:inline distT="0" distB="0" distL="0" distR="0" wp14:anchorId="3B489AE5" wp14:editId="6B6B2844">
                                  <wp:extent cx="2174240" cy="1819275"/>
                                  <wp:effectExtent l="0" t="0" r="0" b="9525"/>
                                  <wp:docPr id="2" name="Picture 2" descr="https://sachartermoms.files.wordpress.com/2014/11/lamar_elementary_s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5592842481_1208" descr="https://sachartermoms.files.wordpress.com/2014/11/lamar_elementary_sais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6326"/>
                                          <a:stretch/>
                                        </pic:blipFill>
                                        <pic:spPr bwMode="auto">
                                          <a:xfrm>
                                            <a:off x="0" y="0"/>
                                            <a:ext cx="217424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7EEA8B66" w14:textId="77777777" w:rsidR="002A603E" w:rsidRDefault="002A603E">
                            <w:pPr>
                              <w:pStyle w:val="Heading1"/>
                              <w:rPr>
                                <w:rFonts w:asciiTheme="minorHAnsi" w:hAnsiTheme="minorHAnsi"/>
                              </w:rPr>
                            </w:pPr>
                          </w:p>
                          <w:p w14:paraId="06F2BB26" w14:textId="77777777" w:rsidR="00CE5274" w:rsidRPr="00132CE0" w:rsidRDefault="00CE5274" w:rsidP="00CE5274">
                            <w:pPr>
                              <w:pStyle w:val="NoSpacing"/>
                              <w:rPr>
                                <w:sz w:val="10"/>
                                <w:szCs w:val="10"/>
                              </w:rPr>
                            </w:pPr>
                          </w:p>
                          <w:p w14:paraId="29025448" w14:textId="77777777" w:rsidR="00804AB6" w:rsidRPr="00302F49" w:rsidRDefault="00804AB6" w:rsidP="0032102D">
                            <w:pPr>
                              <w:pStyle w:val="NoSpacing"/>
                              <w:rPr>
                                <w:b/>
                                <w:color w:val="00B0F0"/>
                                <w:sz w:val="10"/>
                                <w:szCs w:val="10"/>
                              </w:rPr>
                            </w:pPr>
                          </w:p>
                          <w:p w14:paraId="792418E0" w14:textId="57BA36CB" w:rsidR="00D92D10" w:rsidRPr="00350963" w:rsidRDefault="00D92D10" w:rsidP="00350963">
                            <w:pPr>
                              <w:pStyle w:val="NoSpacing"/>
                              <w:rPr>
                                <w:b/>
                                <w:color w:val="00B0F0"/>
                                <w:sz w:val="24"/>
                                <w:szCs w:val="24"/>
                              </w:rPr>
                            </w:pPr>
                            <w:r>
                              <w:rPr>
                                <w:b/>
                                <w:color w:val="00B0F0"/>
                                <w:sz w:val="24"/>
                                <w:szCs w:val="24"/>
                              </w:rPr>
                              <w:t>Upcoming events</w:t>
                            </w:r>
                          </w:p>
                          <w:p w14:paraId="78DB44B4" w14:textId="37FBAED3" w:rsidR="00D92D10" w:rsidRDefault="00D92D10" w:rsidP="00D92D10">
                            <w:pPr>
                              <w:pStyle w:val="NoSpacing"/>
                              <w:ind w:left="0"/>
                              <w:rPr>
                                <w:b/>
                              </w:rPr>
                            </w:pPr>
                            <w:r>
                              <w:rPr>
                                <w:b/>
                              </w:rPr>
                              <w:t xml:space="preserve">  </w:t>
                            </w:r>
                            <w:r w:rsidR="00893045">
                              <w:rPr>
                                <w:b/>
                              </w:rPr>
                              <w:t xml:space="preserve"> </w:t>
                            </w:r>
                            <w:r w:rsidR="006C43FC">
                              <w:rPr>
                                <w:b/>
                              </w:rPr>
                              <w:t>January 17</w:t>
                            </w:r>
                          </w:p>
                          <w:p w14:paraId="298230F3" w14:textId="0570F616" w:rsidR="006C43FC" w:rsidRDefault="00D92D10" w:rsidP="006C43FC">
                            <w:pPr>
                              <w:pStyle w:val="NoSpacing"/>
                            </w:pPr>
                            <w:r>
                              <w:rPr>
                                <w:b/>
                              </w:rPr>
                              <w:t xml:space="preserve">  </w:t>
                            </w:r>
                            <w:r w:rsidR="006C43FC">
                              <w:t xml:space="preserve">Family Engagement Study Group, </w:t>
                            </w:r>
                          </w:p>
                          <w:p w14:paraId="3E34AA2B" w14:textId="599D61E3" w:rsidR="006C43FC" w:rsidRDefault="006C43FC" w:rsidP="006C43FC">
                            <w:pPr>
                              <w:pStyle w:val="NoSpacing"/>
                            </w:pPr>
                            <w:r>
                              <w:t xml:space="preserve">  5:00-6:00 PM, Art room</w:t>
                            </w:r>
                          </w:p>
                          <w:p w14:paraId="1F1CA1F7" w14:textId="77777777" w:rsidR="00D92D10" w:rsidRDefault="00D92D10" w:rsidP="00D92D10">
                            <w:pPr>
                              <w:pStyle w:val="NoSpacing"/>
                            </w:pPr>
                          </w:p>
                          <w:p w14:paraId="1046677D" w14:textId="5F26EFA4" w:rsidR="00893045" w:rsidRDefault="006C43FC" w:rsidP="00893045">
                            <w:pPr>
                              <w:pStyle w:val="NoSpacing"/>
                              <w:ind w:left="0"/>
                              <w:rPr>
                                <w:b/>
                              </w:rPr>
                            </w:pPr>
                            <w:r>
                              <w:rPr>
                                <w:b/>
                              </w:rPr>
                              <w:t xml:space="preserve">   January 22</w:t>
                            </w:r>
                          </w:p>
                          <w:p w14:paraId="5EC9923B" w14:textId="77777777" w:rsidR="006C43FC" w:rsidRDefault="00893045" w:rsidP="006C43FC">
                            <w:pPr>
                              <w:pStyle w:val="NoSpacing"/>
                            </w:pPr>
                            <w:r>
                              <w:rPr>
                                <w:b/>
                              </w:rPr>
                              <w:t xml:space="preserve">  </w:t>
                            </w:r>
                            <w:r w:rsidR="006C43FC">
                              <w:t xml:space="preserve">Raising Emotionally Healthy </w:t>
                            </w:r>
                          </w:p>
                          <w:p w14:paraId="75FBBBB8" w14:textId="7E9DC02D" w:rsidR="006C43FC" w:rsidRDefault="006C43FC" w:rsidP="006C43FC">
                            <w:pPr>
                              <w:pStyle w:val="NoSpacing"/>
                            </w:pPr>
                            <w:r>
                              <w:t xml:space="preserve">  Children Workshop, 3:45 PM or</w:t>
                            </w:r>
                          </w:p>
                          <w:p w14:paraId="555D7D53" w14:textId="6F394C00" w:rsidR="006C43FC" w:rsidRDefault="006C43FC" w:rsidP="006C43FC">
                            <w:pPr>
                              <w:pStyle w:val="NoSpacing"/>
                            </w:pPr>
                            <w:r>
                              <w:t xml:space="preserve">  5:00 PM</w:t>
                            </w:r>
                          </w:p>
                          <w:p w14:paraId="1DD4FDF6" w14:textId="77777777" w:rsidR="00350963" w:rsidRDefault="00350963" w:rsidP="006C43FC">
                            <w:pPr>
                              <w:pStyle w:val="NoSpacing"/>
                            </w:pPr>
                          </w:p>
                          <w:p w14:paraId="0FFD5844" w14:textId="6ABE9046" w:rsidR="00350963" w:rsidRDefault="00350963" w:rsidP="00350963">
                            <w:pPr>
                              <w:pStyle w:val="NoSpacing"/>
                              <w:ind w:left="0"/>
                              <w:rPr>
                                <w:b/>
                              </w:rPr>
                            </w:pPr>
                            <w:r>
                              <w:rPr>
                                <w:b/>
                              </w:rPr>
                              <w:t xml:space="preserve">   January 24</w:t>
                            </w:r>
                          </w:p>
                          <w:p w14:paraId="525DAC43" w14:textId="422630A3" w:rsidR="00350963" w:rsidRDefault="00350963" w:rsidP="00350963">
                            <w:pPr>
                              <w:pStyle w:val="NoSpacing"/>
                            </w:pPr>
                            <w:r>
                              <w:rPr>
                                <w:b/>
                              </w:rPr>
                              <w:t xml:space="preserve">  </w:t>
                            </w:r>
                            <w:r>
                              <w:t xml:space="preserve">Prospective Family Info Session, </w:t>
                            </w:r>
                          </w:p>
                          <w:p w14:paraId="5D2DD3E0" w14:textId="6EE064AA" w:rsidR="00350963" w:rsidRDefault="00350963" w:rsidP="00350963">
                            <w:pPr>
                              <w:pStyle w:val="NoSpacing"/>
                            </w:pPr>
                            <w:r>
                              <w:t xml:space="preserve">  4:30 PM</w:t>
                            </w:r>
                          </w:p>
                          <w:p w14:paraId="4E24A525" w14:textId="77777777" w:rsidR="00350963" w:rsidRDefault="00350963" w:rsidP="00350963">
                            <w:pPr>
                              <w:pStyle w:val="NoSpacing"/>
                            </w:pPr>
                          </w:p>
                          <w:p w14:paraId="0032DE91" w14:textId="5E07DF21" w:rsidR="00350963" w:rsidRDefault="00350963" w:rsidP="00350963">
                            <w:pPr>
                              <w:pStyle w:val="NoSpacing"/>
                              <w:ind w:left="0"/>
                              <w:rPr>
                                <w:b/>
                              </w:rPr>
                            </w:pPr>
                            <w:r>
                              <w:rPr>
                                <w:b/>
                              </w:rPr>
                              <w:t xml:space="preserve">   January 24</w:t>
                            </w:r>
                          </w:p>
                          <w:p w14:paraId="02A3927E" w14:textId="06F305AF" w:rsidR="00350963" w:rsidRDefault="00350963" w:rsidP="00350963">
                            <w:pPr>
                              <w:pStyle w:val="NoSpacing"/>
                            </w:pPr>
                            <w:r>
                              <w:rPr>
                                <w:b/>
                              </w:rPr>
                              <w:t xml:space="preserve">  </w:t>
                            </w:r>
                            <w:r>
                              <w:t>V. Martinez Heritage Presentation,</w:t>
                            </w:r>
                          </w:p>
                          <w:p w14:paraId="1DACBD9E" w14:textId="57AA83DF" w:rsidR="00350963" w:rsidRDefault="00350963" w:rsidP="00350963">
                            <w:pPr>
                              <w:pStyle w:val="NoSpacing"/>
                            </w:pPr>
                            <w:r>
                              <w:t xml:space="preserve">  5:30-7:00 PM in the library</w:t>
                            </w:r>
                          </w:p>
                          <w:p w14:paraId="342DAF4A" w14:textId="77777777" w:rsidR="00350963" w:rsidRDefault="00350963" w:rsidP="00350963">
                            <w:pPr>
                              <w:pStyle w:val="NoSpacing"/>
                            </w:pPr>
                          </w:p>
                          <w:p w14:paraId="4E8961E9" w14:textId="52767F5E" w:rsidR="00350963" w:rsidRDefault="00350963" w:rsidP="00350963">
                            <w:pPr>
                              <w:pStyle w:val="NoSpacing"/>
                              <w:ind w:left="0"/>
                              <w:rPr>
                                <w:b/>
                              </w:rPr>
                            </w:pPr>
                            <w:r>
                              <w:rPr>
                                <w:b/>
                              </w:rPr>
                              <w:t xml:space="preserve">   January 26</w:t>
                            </w:r>
                          </w:p>
                          <w:p w14:paraId="066AF67A" w14:textId="31082ABA" w:rsidR="00350963" w:rsidRDefault="00350963" w:rsidP="00350963">
                            <w:pPr>
                              <w:pStyle w:val="NoSpacing"/>
                            </w:pPr>
                            <w:r>
                              <w:rPr>
                                <w:b/>
                              </w:rPr>
                              <w:t xml:space="preserve">  </w:t>
                            </w:r>
                            <w:r>
                              <w:t xml:space="preserve">Community Coffee Chat,  </w:t>
                            </w:r>
                          </w:p>
                          <w:p w14:paraId="4391E19F" w14:textId="21AB87F1" w:rsidR="00350963" w:rsidRDefault="00666181" w:rsidP="00666181">
                            <w:pPr>
                              <w:pStyle w:val="NoSpacing"/>
                              <w:ind w:left="0"/>
                            </w:pPr>
                            <w:r>
                              <w:t xml:space="preserve">    8:00-9:15 AM</w:t>
                            </w:r>
                          </w:p>
                          <w:p w14:paraId="3182C100" w14:textId="77777777" w:rsidR="00350963" w:rsidRDefault="00350963" w:rsidP="00350963">
                            <w:pPr>
                              <w:pStyle w:val="NoSpacing"/>
                            </w:pPr>
                          </w:p>
                          <w:p w14:paraId="0F1F95A5" w14:textId="77777777" w:rsidR="00350963" w:rsidRDefault="00350963" w:rsidP="006C43FC">
                            <w:pPr>
                              <w:pStyle w:val="NoSpacing"/>
                            </w:pPr>
                          </w:p>
                          <w:p w14:paraId="00551414" w14:textId="06860710" w:rsidR="00BD69CE" w:rsidRDefault="00BD69CE" w:rsidP="006C43FC">
                            <w:pPr>
                              <w:pStyle w:val="NoSpacing"/>
                            </w:pPr>
                          </w:p>
                          <w:p w14:paraId="62CD395B" w14:textId="37D328D8" w:rsidR="006C43FC" w:rsidRDefault="006C43FC" w:rsidP="006C43FC">
                            <w:pPr>
                              <w:pStyle w:val="NoSpacing"/>
                              <w:ind w:left="0"/>
                            </w:pPr>
                          </w:p>
                          <w:p w14:paraId="6E58B15C" w14:textId="77777777" w:rsidR="00BD69CE" w:rsidRDefault="00BD69CE" w:rsidP="00BD69CE">
                            <w:pPr>
                              <w:pStyle w:val="NoSpacing"/>
                            </w:pPr>
                          </w:p>
                          <w:p w14:paraId="5AEFFDBF" w14:textId="77777777" w:rsidR="00BD69CE" w:rsidRPr="00893045" w:rsidRDefault="00BD69CE" w:rsidP="00893045">
                            <w:pPr>
                              <w:pStyle w:val="NoSpacing"/>
                            </w:pPr>
                          </w:p>
                          <w:p w14:paraId="287E47D7" w14:textId="77777777" w:rsidR="00D92D10" w:rsidRDefault="00D92D10" w:rsidP="00D92D10">
                            <w:pPr>
                              <w:pStyle w:val="NoSpacing"/>
                            </w:pPr>
                          </w:p>
                          <w:p w14:paraId="0F96C50C" w14:textId="77777777" w:rsidR="00C61A03" w:rsidRPr="008F2AFC" w:rsidRDefault="00C61A03" w:rsidP="00D92D10">
                            <w:pPr>
                              <w:pStyle w:val="NoSpacing"/>
                              <w:ind w:left="0"/>
                              <w:rPr>
                                <w:b/>
                                <w:color w:val="00B0F0"/>
                                <w:sz w:val="24"/>
                                <w:szCs w:val="24"/>
                              </w:rPr>
                            </w:pPr>
                          </w:p>
                          <w:p w14:paraId="26120AD8" w14:textId="77777777" w:rsidR="00C61A03" w:rsidRPr="008F2AFC" w:rsidRDefault="00C61A03" w:rsidP="00C61A03">
                            <w:pPr>
                              <w:pStyle w:val="NoSpacing"/>
                              <w:rPr>
                                <w:b/>
                                <w:color w:val="00B0F0"/>
                                <w:sz w:val="24"/>
                                <w:szCs w:val="24"/>
                              </w:rPr>
                            </w:pPr>
                          </w:p>
                          <w:p w14:paraId="1D36BDC3" w14:textId="77777777" w:rsidR="00C61A03" w:rsidRPr="008F2AFC" w:rsidRDefault="00C61A03" w:rsidP="00C61A03">
                            <w:pPr>
                              <w:pStyle w:val="NoSpacing"/>
                              <w:rPr>
                                <w:b/>
                                <w:color w:val="00B0F0"/>
                                <w:sz w:val="24"/>
                                <w:szCs w:val="24"/>
                              </w:rPr>
                            </w:pPr>
                          </w:p>
                          <w:p w14:paraId="581AABA5" w14:textId="77777777" w:rsidR="00C61A03" w:rsidRPr="008F2AFC" w:rsidRDefault="00C61A03" w:rsidP="00C61A03">
                            <w:pPr>
                              <w:pStyle w:val="NoSpacing"/>
                              <w:rPr>
                                <w:b/>
                                <w:color w:val="00B0F0"/>
                                <w:sz w:val="24"/>
                                <w:szCs w:val="24"/>
                              </w:rPr>
                            </w:pPr>
                          </w:p>
                          <w:p w14:paraId="1237AF90" w14:textId="77777777" w:rsidR="00C61A03" w:rsidRPr="008F2AFC" w:rsidRDefault="00C61A03" w:rsidP="00E61D30">
                            <w:pPr>
                              <w:pStyle w:val="NoSpacing"/>
                              <w:ind w:left="0"/>
                              <w:rPr>
                                <w:b/>
                                <w:color w:val="00B0F0"/>
                                <w:sz w:val="24"/>
                                <w:szCs w:val="24"/>
                              </w:rPr>
                            </w:pPr>
                          </w:p>
                          <w:p w14:paraId="7D56D9E3" w14:textId="77777777" w:rsidR="00C61A03" w:rsidRPr="00362F27" w:rsidRDefault="00E20047" w:rsidP="00C61A03">
                            <w:pPr>
                              <w:pStyle w:val="NoSpacing"/>
                              <w:ind w:left="0"/>
                            </w:pPr>
                            <w:r>
                              <w:rPr>
                                <w:b/>
                                <w:color w:val="00B0F0"/>
                                <w:sz w:val="24"/>
                                <w:szCs w:val="24"/>
                              </w:rPr>
                              <w:t xml:space="preserve">   </w:t>
                            </w:r>
                          </w:p>
                          <w:p w14:paraId="07F1CA9C" w14:textId="77777777" w:rsidR="00E20047" w:rsidRPr="00362F27" w:rsidRDefault="00E20047" w:rsidP="00E20047">
                            <w:pPr>
                              <w:pStyle w:val="NoSpacing"/>
                              <w:ind w:left="0"/>
                            </w:pPr>
                          </w:p>
                          <w:p w14:paraId="61F680EF" w14:textId="77777777" w:rsidR="00D51F62" w:rsidRPr="00D51F62" w:rsidRDefault="00D51F62" w:rsidP="00D51F62">
                            <w:pPr>
                              <w:pStyle w:val="NoSpacing"/>
                              <w:ind w:left="0"/>
                              <w:rPr>
                                <w:sz w:val="10"/>
                                <w:szCs w:val="10"/>
                              </w:rPr>
                            </w:pPr>
                          </w:p>
                          <w:p w14:paraId="48BD4EDA" w14:textId="77777777" w:rsidR="008F2AFC" w:rsidRPr="00182D74" w:rsidRDefault="008F2AFC" w:rsidP="000E6A50">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FDBEC9" id="_x0000_t202" coordsize="21600,21600" o:spt="202" path="m0,0l0,21600,21600,21600,21600,0xe">
                <v:stroke joinstyle="miter"/>
                <v:path gradientshapeok="t" o:connecttype="rect"/>
              </v:shapetype>
              <v:shape id="Text_x0020_Box_x0020_5" o:spid="_x0000_s1026" type="#_x0000_t202" alt="Newsletter sidebar 1" style="position:absolute;left:0;text-align:left;margin-left:403.8pt;margin-top:-1.85pt;width:205.5pt;height:506.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" o:allowoverlap="f" filled="f" stroked="f" strokeweight=".5pt">
                <v:textbox inset="1.44pt,0,1.44pt,0">
                  <w:txbxContent>
                    <w:p w14:paraId="24342134" w14:textId="77777777" w:rsidR="005D5BF5" w:rsidRDefault="00844B3B" w:rsidP="002366F6">
                      <w:pPr>
                        <w:pStyle w:val="Photo"/>
                        <w:ind w:right="349"/>
                      </w:pPr>
                      <w:r>
                        <w:rPr>
                          <w:noProof/>
                        </w:rPr>
                        <w:drawing>
                          <wp:inline distT="0" distB="0" distL="0" distR="0" wp14:anchorId="3B489AE5" wp14:editId="6B6B2844">
                            <wp:extent cx="2174240" cy="1819275"/>
                            <wp:effectExtent l="0" t="0" r="0" b="9525"/>
                            <wp:docPr id="2" name="Picture 2" descr="https://sachartermoms.files.wordpress.com/2014/11/lamar_elementary_s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5592842481_1208" descr="https://sachartermoms.files.wordpress.com/2014/11/lamar_elementary_sais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6326"/>
                                    <a:stretch/>
                                  </pic:blipFill>
                                  <pic:spPr bwMode="auto">
                                    <a:xfrm>
                                      <a:off x="0" y="0"/>
                                      <a:ext cx="217424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7EEA8B66" w14:textId="77777777" w:rsidR="002A603E" w:rsidRDefault="002A603E">
                      <w:pPr>
                        <w:pStyle w:val="Heading1"/>
                        <w:rPr>
                          <w:rFonts w:asciiTheme="minorHAnsi" w:hAnsiTheme="minorHAnsi"/>
                        </w:rPr>
                      </w:pPr>
                    </w:p>
                    <w:p w14:paraId="06F2BB26" w14:textId="77777777" w:rsidR="00CE5274" w:rsidRPr="00132CE0" w:rsidRDefault="00CE5274" w:rsidP="00CE5274">
                      <w:pPr>
                        <w:pStyle w:val="NoSpacing"/>
                        <w:rPr>
                          <w:sz w:val="10"/>
                          <w:szCs w:val="10"/>
                        </w:rPr>
                      </w:pPr>
                    </w:p>
                    <w:p w14:paraId="29025448" w14:textId="77777777" w:rsidR="00804AB6" w:rsidRPr="00302F49" w:rsidRDefault="00804AB6" w:rsidP="0032102D">
                      <w:pPr>
                        <w:pStyle w:val="NoSpacing"/>
                        <w:rPr>
                          <w:b/>
                          <w:color w:val="00B0F0"/>
                          <w:sz w:val="10"/>
                          <w:szCs w:val="10"/>
                        </w:rPr>
                      </w:pPr>
                    </w:p>
                    <w:p w14:paraId="792418E0" w14:textId="57BA36CB" w:rsidR="00D92D10" w:rsidRPr="00350963" w:rsidRDefault="00D92D10" w:rsidP="00350963">
                      <w:pPr>
                        <w:pStyle w:val="NoSpacing"/>
                        <w:rPr>
                          <w:b/>
                          <w:color w:val="00B0F0"/>
                          <w:sz w:val="24"/>
                          <w:szCs w:val="24"/>
                        </w:rPr>
                      </w:pPr>
                      <w:r>
                        <w:rPr>
                          <w:b/>
                          <w:color w:val="00B0F0"/>
                          <w:sz w:val="24"/>
                          <w:szCs w:val="24"/>
                        </w:rPr>
                        <w:t>Upcoming events</w:t>
                      </w:r>
                    </w:p>
                    <w:p w14:paraId="78DB44B4" w14:textId="37FBAED3" w:rsidR="00D92D10" w:rsidRDefault="00D92D10" w:rsidP="00D92D10">
                      <w:pPr>
                        <w:pStyle w:val="NoSpacing"/>
                        <w:ind w:left="0"/>
                        <w:rPr>
                          <w:b/>
                        </w:rPr>
                      </w:pPr>
                      <w:r>
                        <w:rPr>
                          <w:b/>
                        </w:rPr>
                        <w:t xml:space="preserve">  </w:t>
                      </w:r>
                      <w:r w:rsidR="00893045">
                        <w:rPr>
                          <w:b/>
                        </w:rPr>
                        <w:t xml:space="preserve"> </w:t>
                      </w:r>
                      <w:r w:rsidR="006C43FC">
                        <w:rPr>
                          <w:b/>
                        </w:rPr>
                        <w:t>January 17</w:t>
                      </w:r>
                    </w:p>
                    <w:p w14:paraId="298230F3" w14:textId="0570F616" w:rsidR="006C43FC" w:rsidRDefault="00D92D10" w:rsidP="006C43FC">
                      <w:pPr>
                        <w:pStyle w:val="NoSpacing"/>
                      </w:pPr>
                      <w:r>
                        <w:rPr>
                          <w:b/>
                        </w:rPr>
                        <w:t xml:space="preserve">  </w:t>
                      </w:r>
                      <w:r w:rsidR="006C43FC">
                        <w:t xml:space="preserve">Family Engagement Study Group, </w:t>
                      </w:r>
                    </w:p>
                    <w:p w14:paraId="3E34AA2B" w14:textId="599D61E3" w:rsidR="006C43FC" w:rsidRDefault="006C43FC" w:rsidP="006C43FC">
                      <w:pPr>
                        <w:pStyle w:val="NoSpacing"/>
                      </w:pPr>
                      <w:r>
                        <w:t xml:space="preserve">  5:00-6:00 PM, Art room</w:t>
                      </w:r>
                    </w:p>
                    <w:p w14:paraId="1F1CA1F7" w14:textId="77777777" w:rsidR="00D92D10" w:rsidRDefault="00D92D10" w:rsidP="00D92D10">
                      <w:pPr>
                        <w:pStyle w:val="NoSpacing"/>
                      </w:pPr>
                    </w:p>
                    <w:p w14:paraId="1046677D" w14:textId="5F26EFA4" w:rsidR="00893045" w:rsidRDefault="006C43FC" w:rsidP="00893045">
                      <w:pPr>
                        <w:pStyle w:val="NoSpacing"/>
                        <w:ind w:left="0"/>
                        <w:rPr>
                          <w:b/>
                        </w:rPr>
                      </w:pPr>
                      <w:r>
                        <w:rPr>
                          <w:b/>
                        </w:rPr>
                        <w:t xml:space="preserve">   January 22</w:t>
                      </w:r>
                    </w:p>
                    <w:p w14:paraId="5EC9923B" w14:textId="77777777" w:rsidR="006C43FC" w:rsidRDefault="00893045" w:rsidP="006C43FC">
                      <w:pPr>
                        <w:pStyle w:val="NoSpacing"/>
                      </w:pPr>
                      <w:r>
                        <w:rPr>
                          <w:b/>
                        </w:rPr>
                        <w:t xml:space="preserve">  </w:t>
                      </w:r>
                      <w:r w:rsidR="006C43FC">
                        <w:t xml:space="preserve">Raising Emotionally Healthy </w:t>
                      </w:r>
                    </w:p>
                    <w:p w14:paraId="75FBBBB8" w14:textId="7E9DC02D" w:rsidR="006C43FC" w:rsidRDefault="006C43FC" w:rsidP="006C43FC">
                      <w:pPr>
                        <w:pStyle w:val="NoSpacing"/>
                      </w:pPr>
                      <w:r>
                        <w:t xml:space="preserve">  Children Workshop, 3:45 PM or</w:t>
                      </w:r>
                    </w:p>
                    <w:p w14:paraId="555D7D53" w14:textId="6F394C00" w:rsidR="006C43FC" w:rsidRDefault="006C43FC" w:rsidP="006C43FC">
                      <w:pPr>
                        <w:pStyle w:val="NoSpacing"/>
                      </w:pPr>
                      <w:r>
                        <w:t xml:space="preserve">  5:00 PM</w:t>
                      </w:r>
                    </w:p>
                    <w:p w14:paraId="1DD4FDF6" w14:textId="77777777" w:rsidR="00350963" w:rsidRDefault="00350963" w:rsidP="006C43FC">
                      <w:pPr>
                        <w:pStyle w:val="NoSpacing"/>
                      </w:pPr>
                    </w:p>
                    <w:p w14:paraId="0FFD5844" w14:textId="6ABE9046" w:rsidR="00350963" w:rsidRDefault="00350963" w:rsidP="00350963">
                      <w:pPr>
                        <w:pStyle w:val="NoSpacing"/>
                        <w:ind w:left="0"/>
                        <w:rPr>
                          <w:b/>
                        </w:rPr>
                      </w:pPr>
                      <w:r>
                        <w:rPr>
                          <w:b/>
                        </w:rPr>
                        <w:t xml:space="preserve">   January 24</w:t>
                      </w:r>
                    </w:p>
                    <w:p w14:paraId="525DAC43" w14:textId="422630A3" w:rsidR="00350963" w:rsidRDefault="00350963" w:rsidP="00350963">
                      <w:pPr>
                        <w:pStyle w:val="NoSpacing"/>
                      </w:pPr>
                      <w:r>
                        <w:rPr>
                          <w:b/>
                        </w:rPr>
                        <w:t xml:space="preserve">  </w:t>
                      </w:r>
                      <w:r>
                        <w:t xml:space="preserve">Prospective Family Info Session, </w:t>
                      </w:r>
                    </w:p>
                    <w:p w14:paraId="5D2DD3E0" w14:textId="6EE064AA" w:rsidR="00350963" w:rsidRDefault="00350963" w:rsidP="00350963">
                      <w:pPr>
                        <w:pStyle w:val="NoSpacing"/>
                      </w:pPr>
                      <w:r>
                        <w:t xml:space="preserve">  4:30 PM</w:t>
                      </w:r>
                    </w:p>
                    <w:p w14:paraId="4E24A525" w14:textId="77777777" w:rsidR="00350963" w:rsidRDefault="00350963" w:rsidP="00350963">
                      <w:pPr>
                        <w:pStyle w:val="NoSpacing"/>
                      </w:pPr>
                    </w:p>
                    <w:p w14:paraId="0032DE91" w14:textId="5E07DF21" w:rsidR="00350963" w:rsidRDefault="00350963" w:rsidP="00350963">
                      <w:pPr>
                        <w:pStyle w:val="NoSpacing"/>
                        <w:ind w:left="0"/>
                        <w:rPr>
                          <w:b/>
                        </w:rPr>
                      </w:pPr>
                      <w:r>
                        <w:rPr>
                          <w:b/>
                        </w:rPr>
                        <w:t xml:space="preserve">   January 24</w:t>
                      </w:r>
                    </w:p>
                    <w:p w14:paraId="02A3927E" w14:textId="06F305AF" w:rsidR="00350963" w:rsidRDefault="00350963" w:rsidP="00350963">
                      <w:pPr>
                        <w:pStyle w:val="NoSpacing"/>
                      </w:pPr>
                      <w:r>
                        <w:rPr>
                          <w:b/>
                        </w:rPr>
                        <w:t xml:space="preserve">  </w:t>
                      </w:r>
                      <w:r>
                        <w:t>V. Martinez Heritage Presentation,</w:t>
                      </w:r>
                    </w:p>
                    <w:p w14:paraId="1DACBD9E" w14:textId="57AA83DF" w:rsidR="00350963" w:rsidRDefault="00350963" w:rsidP="00350963">
                      <w:pPr>
                        <w:pStyle w:val="NoSpacing"/>
                      </w:pPr>
                      <w:r>
                        <w:t xml:space="preserve">  5:30-7:00 PM in the library</w:t>
                      </w:r>
                    </w:p>
                    <w:p w14:paraId="342DAF4A" w14:textId="77777777" w:rsidR="00350963" w:rsidRDefault="00350963" w:rsidP="00350963">
                      <w:pPr>
                        <w:pStyle w:val="NoSpacing"/>
                      </w:pPr>
                    </w:p>
                    <w:p w14:paraId="4E8961E9" w14:textId="52767F5E" w:rsidR="00350963" w:rsidRDefault="00350963" w:rsidP="00350963">
                      <w:pPr>
                        <w:pStyle w:val="NoSpacing"/>
                        <w:ind w:left="0"/>
                        <w:rPr>
                          <w:b/>
                        </w:rPr>
                      </w:pPr>
                      <w:r>
                        <w:rPr>
                          <w:b/>
                        </w:rPr>
                        <w:t xml:space="preserve">   January 26</w:t>
                      </w:r>
                    </w:p>
                    <w:p w14:paraId="066AF67A" w14:textId="31082ABA" w:rsidR="00350963" w:rsidRDefault="00350963" w:rsidP="00350963">
                      <w:pPr>
                        <w:pStyle w:val="NoSpacing"/>
                      </w:pPr>
                      <w:r>
                        <w:rPr>
                          <w:b/>
                        </w:rPr>
                        <w:t xml:space="preserve">  </w:t>
                      </w:r>
                      <w:r>
                        <w:t xml:space="preserve">Community Coffee Chat,  </w:t>
                      </w:r>
                    </w:p>
                    <w:p w14:paraId="4391E19F" w14:textId="21AB87F1" w:rsidR="00350963" w:rsidRDefault="00666181" w:rsidP="00666181">
                      <w:pPr>
                        <w:pStyle w:val="NoSpacing"/>
                        <w:ind w:left="0"/>
                      </w:pPr>
                      <w:r>
                        <w:t xml:space="preserve">    8:00-9:15 AM</w:t>
                      </w:r>
                    </w:p>
                    <w:p w14:paraId="3182C100" w14:textId="77777777" w:rsidR="00350963" w:rsidRDefault="00350963" w:rsidP="00350963">
                      <w:pPr>
                        <w:pStyle w:val="NoSpacing"/>
                      </w:pPr>
                    </w:p>
                    <w:p w14:paraId="0F1F95A5" w14:textId="77777777" w:rsidR="00350963" w:rsidRDefault="00350963" w:rsidP="006C43FC">
                      <w:pPr>
                        <w:pStyle w:val="NoSpacing"/>
                      </w:pPr>
                    </w:p>
                    <w:p w14:paraId="00551414" w14:textId="06860710" w:rsidR="00BD69CE" w:rsidRDefault="00BD69CE" w:rsidP="006C43FC">
                      <w:pPr>
                        <w:pStyle w:val="NoSpacing"/>
                      </w:pPr>
                    </w:p>
                    <w:p w14:paraId="62CD395B" w14:textId="37D328D8" w:rsidR="006C43FC" w:rsidRDefault="006C43FC" w:rsidP="006C43FC">
                      <w:pPr>
                        <w:pStyle w:val="NoSpacing"/>
                        <w:ind w:left="0"/>
                      </w:pPr>
                    </w:p>
                    <w:p w14:paraId="6E58B15C" w14:textId="77777777" w:rsidR="00BD69CE" w:rsidRDefault="00BD69CE" w:rsidP="00BD69CE">
                      <w:pPr>
                        <w:pStyle w:val="NoSpacing"/>
                      </w:pPr>
                    </w:p>
                    <w:p w14:paraId="5AEFFDBF" w14:textId="77777777" w:rsidR="00BD69CE" w:rsidRPr="00893045" w:rsidRDefault="00BD69CE" w:rsidP="00893045">
                      <w:pPr>
                        <w:pStyle w:val="NoSpacing"/>
                      </w:pPr>
                    </w:p>
                    <w:p w14:paraId="287E47D7" w14:textId="77777777" w:rsidR="00D92D10" w:rsidRDefault="00D92D10" w:rsidP="00D92D10">
                      <w:pPr>
                        <w:pStyle w:val="NoSpacing"/>
                      </w:pPr>
                    </w:p>
                    <w:p w14:paraId="0F96C50C" w14:textId="77777777" w:rsidR="00C61A03" w:rsidRPr="008F2AFC" w:rsidRDefault="00C61A03" w:rsidP="00D92D10">
                      <w:pPr>
                        <w:pStyle w:val="NoSpacing"/>
                        <w:ind w:left="0"/>
                        <w:rPr>
                          <w:b/>
                          <w:color w:val="00B0F0"/>
                          <w:sz w:val="24"/>
                          <w:szCs w:val="24"/>
                        </w:rPr>
                      </w:pPr>
                    </w:p>
                    <w:p w14:paraId="26120AD8" w14:textId="77777777" w:rsidR="00C61A03" w:rsidRPr="008F2AFC" w:rsidRDefault="00C61A03" w:rsidP="00C61A03">
                      <w:pPr>
                        <w:pStyle w:val="NoSpacing"/>
                        <w:rPr>
                          <w:b/>
                          <w:color w:val="00B0F0"/>
                          <w:sz w:val="24"/>
                          <w:szCs w:val="24"/>
                        </w:rPr>
                      </w:pPr>
                    </w:p>
                    <w:p w14:paraId="1D36BDC3" w14:textId="77777777" w:rsidR="00C61A03" w:rsidRPr="008F2AFC" w:rsidRDefault="00C61A03" w:rsidP="00C61A03">
                      <w:pPr>
                        <w:pStyle w:val="NoSpacing"/>
                        <w:rPr>
                          <w:b/>
                          <w:color w:val="00B0F0"/>
                          <w:sz w:val="24"/>
                          <w:szCs w:val="24"/>
                        </w:rPr>
                      </w:pPr>
                    </w:p>
                    <w:p w14:paraId="581AABA5" w14:textId="77777777" w:rsidR="00C61A03" w:rsidRPr="008F2AFC" w:rsidRDefault="00C61A03" w:rsidP="00C61A03">
                      <w:pPr>
                        <w:pStyle w:val="NoSpacing"/>
                        <w:rPr>
                          <w:b/>
                          <w:color w:val="00B0F0"/>
                          <w:sz w:val="24"/>
                          <w:szCs w:val="24"/>
                        </w:rPr>
                      </w:pPr>
                    </w:p>
                    <w:p w14:paraId="1237AF90" w14:textId="77777777" w:rsidR="00C61A03" w:rsidRPr="008F2AFC" w:rsidRDefault="00C61A03" w:rsidP="00E61D30">
                      <w:pPr>
                        <w:pStyle w:val="NoSpacing"/>
                        <w:ind w:left="0"/>
                        <w:rPr>
                          <w:b/>
                          <w:color w:val="00B0F0"/>
                          <w:sz w:val="24"/>
                          <w:szCs w:val="24"/>
                        </w:rPr>
                      </w:pPr>
                    </w:p>
                    <w:p w14:paraId="7D56D9E3" w14:textId="77777777" w:rsidR="00C61A03" w:rsidRPr="00362F27" w:rsidRDefault="00E20047" w:rsidP="00C61A03">
                      <w:pPr>
                        <w:pStyle w:val="NoSpacing"/>
                        <w:ind w:left="0"/>
                      </w:pPr>
                      <w:r>
                        <w:rPr>
                          <w:b/>
                          <w:color w:val="00B0F0"/>
                          <w:sz w:val="24"/>
                          <w:szCs w:val="24"/>
                        </w:rPr>
                        <w:t xml:space="preserve">   </w:t>
                      </w:r>
                    </w:p>
                    <w:p w14:paraId="07F1CA9C" w14:textId="77777777" w:rsidR="00E20047" w:rsidRPr="00362F27" w:rsidRDefault="00E20047" w:rsidP="00E20047">
                      <w:pPr>
                        <w:pStyle w:val="NoSpacing"/>
                        <w:ind w:left="0"/>
                      </w:pPr>
                    </w:p>
                    <w:p w14:paraId="61F680EF" w14:textId="77777777" w:rsidR="00D51F62" w:rsidRPr="00D51F62" w:rsidRDefault="00D51F62" w:rsidP="00D51F62">
                      <w:pPr>
                        <w:pStyle w:val="NoSpacing"/>
                        <w:ind w:left="0"/>
                        <w:rPr>
                          <w:sz w:val="10"/>
                          <w:szCs w:val="10"/>
                        </w:rPr>
                      </w:pPr>
                    </w:p>
                    <w:p w14:paraId="48BD4EDA" w14:textId="77777777" w:rsidR="008F2AFC" w:rsidRPr="00182D74" w:rsidRDefault="008F2AFC" w:rsidP="000E6A50">
                      <w:pPr>
                        <w:pStyle w:val="NoSpacing"/>
                        <w:ind w:left="0"/>
                      </w:pPr>
                    </w:p>
                  </w:txbxContent>
                </v:textbox>
                <w10:wrap type="square" side="left" anchorx="page" anchory="margin"/>
              </v:shape>
            </w:pict>
          </mc:Fallback>
        </mc:AlternateContent>
      </w:r>
      <w:r w:rsidR="00D81CBE">
        <w:rPr>
          <w:noProof/>
        </w:rPr>
        <w:drawing>
          <wp:anchor distT="0" distB="0" distL="114300" distR="114300" simplePos="0" relativeHeight="251673600" behindDoc="1" locked="0" layoutInCell="1" allowOverlap="1" wp14:anchorId="32BDBCB7" wp14:editId="5BE3AF1B">
            <wp:simplePos x="0" y="0"/>
            <wp:positionH relativeFrom="column">
              <wp:posOffset>-95250</wp:posOffset>
            </wp:positionH>
            <wp:positionV relativeFrom="paragraph">
              <wp:posOffset>-2540</wp:posOffset>
            </wp:positionV>
            <wp:extent cx="568960" cy="568960"/>
            <wp:effectExtent l="0" t="0" r="0" b="0"/>
            <wp:wrapNone/>
            <wp:docPr id="130" name="Picture 130" descr="Lamar_new_logo_color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ar_new_logo_color_l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03350" w14:textId="4A66D26C" w:rsidR="00CE5274" w:rsidRPr="00AC1FDA" w:rsidRDefault="00D81CBE" w:rsidP="00AC1FDA">
      <w:pPr>
        <w:pStyle w:val="NoSpacing"/>
        <w:jc w:val="center"/>
        <w:rPr>
          <w:b/>
          <w:sz w:val="32"/>
          <w:szCs w:val="32"/>
        </w:rPr>
      </w:pPr>
      <w:r>
        <w:rPr>
          <w:b/>
          <w:sz w:val="32"/>
          <w:szCs w:val="32"/>
        </w:rPr>
        <w:t xml:space="preserve">   </w:t>
      </w:r>
      <w:r w:rsidR="002A603E" w:rsidRPr="00AC1FDA">
        <w:rPr>
          <w:b/>
          <w:sz w:val="32"/>
          <w:szCs w:val="32"/>
        </w:rPr>
        <w:t>What’s Happening at Lamar Elementary</w:t>
      </w:r>
      <w:r w:rsidR="00C525C6">
        <w:rPr>
          <w:b/>
          <w:sz w:val="32"/>
          <w:szCs w:val="32"/>
        </w:rPr>
        <w:t>?</w:t>
      </w:r>
    </w:p>
    <w:p w14:paraId="563D4E3E" w14:textId="77777777" w:rsidR="00CE5274" w:rsidRPr="00CE5274" w:rsidRDefault="00CE5274" w:rsidP="00CE5274">
      <w:pPr>
        <w:pStyle w:val="NoSpacing"/>
        <w:ind w:left="-360"/>
        <w:jc w:val="center"/>
        <w:rPr>
          <w:rFonts w:ascii="Broadway" w:hAnsi="Broadway"/>
          <w:b/>
          <w:sz w:val="16"/>
          <w:szCs w:val="16"/>
        </w:rPr>
      </w:pPr>
      <w:r>
        <w:rPr>
          <w:i/>
          <w:noProof/>
          <w:color w:val="0070C0"/>
          <w:sz w:val="44"/>
          <w:szCs w:val="44"/>
        </w:rPr>
        <mc:AlternateContent>
          <mc:Choice Requires="wps">
            <w:drawing>
              <wp:anchor distT="0" distB="0" distL="114300" distR="114300" simplePos="0" relativeHeight="251666432" behindDoc="1" locked="0" layoutInCell="1" allowOverlap="1" wp14:anchorId="1DE3D381" wp14:editId="4835B82E">
                <wp:simplePos x="0" y="0"/>
                <wp:positionH relativeFrom="page">
                  <wp:posOffset>4814636</wp:posOffset>
                </wp:positionH>
                <wp:positionV relativeFrom="paragraph">
                  <wp:posOffset>1008322</wp:posOffset>
                </wp:positionV>
                <wp:extent cx="2933700" cy="771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933700" cy="771525"/>
                        </a:xfrm>
                        <a:prstGeom prst="rect">
                          <a:avLst/>
                        </a:prstGeom>
                        <a:solidFill>
                          <a:schemeClr val="lt1"/>
                        </a:solidFill>
                        <a:ln w="6350">
                          <a:noFill/>
                        </a:ln>
                      </wps:spPr>
                      <wps:txbx>
                        <w:txbxContent>
                          <w:p w14:paraId="508A578A" w14:textId="77777777" w:rsidR="002A603E" w:rsidRPr="00CE5274" w:rsidRDefault="002A603E" w:rsidP="00CE5274">
                            <w:pPr>
                              <w:pStyle w:val="NoSpacing"/>
                              <w:jc w:val="center"/>
                              <w:rPr>
                                <w:b/>
                                <w:sz w:val="24"/>
                                <w:szCs w:val="24"/>
                              </w:rPr>
                            </w:pPr>
                            <w:r w:rsidRPr="00CE5274">
                              <w:rPr>
                                <w:b/>
                                <w:sz w:val="24"/>
                                <w:szCs w:val="24"/>
                              </w:rPr>
                              <w:t>Mirabeau B. Lamar Elementary</w:t>
                            </w:r>
                          </w:p>
                          <w:p w14:paraId="664D32DB" w14:textId="77777777" w:rsidR="002A603E" w:rsidRPr="00CE5274" w:rsidRDefault="002A603E" w:rsidP="00CE5274">
                            <w:pPr>
                              <w:pStyle w:val="NoSpacing"/>
                              <w:jc w:val="center"/>
                              <w:rPr>
                                <w:color w:val="auto"/>
                                <w:sz w:val="20"/>
                                <w:szCs w:val="20"/>
                              </w:rPr>
                            </w:pPr>
                            <w:r w:rsidRPr="00CE5274">
                              <w:rPr>
                                <w:color w:val="auto"/>
                                <w:sz w:val="20"/>
                                <w:szCs w:val="20"/>
                              </w:rPr>
                              <w:t>201 Parland Place, San Antonio, TX  78209</w:t>
                            </w:r>
                          </w:p>
                          <w:p w14:paraId="3AA4E0B6" w14:textId="77777777" w:rsidR="002A603E" w:rsidRPr="00CE5274" w:rsidRDefault="00C9514E" w:rsidP="00CE5274">
                            <w:pPr>
                              <w:pStyle w:val="NoSpacing"/>
                              <w:jc w:val="center"/>
                              <w:rPr>
                                <w:color w:val="auto"/>
                                <w:sz w:val="20"/>
                                <w:szCs w:val="20"/>
                              </w:rPr>
                            </w:pPr>
                            <w:hyperlink r:id="rId11" w:history="1">
                              <w:r w:rsidR="002A603E" w:rsidRPr="00CE5274">
                                <w:rPr>
                                  <w:rStyle w:val="Hyperlink"/>
                                  <w:sz w:val="20"/>
                                  <w:szCs w:val="20"/>
                                </w:rPr>
                                <w:t>www.saisd.net/schools/lamar146</w:t>
                              </w:r>
                            </w:hyperlink>
                          </w:p>
                          <w:p w14:paraId="624D8832" w14:textId="77777777" w:rsidR="002A603E" w:rsidRPr="00CE5274" w:rsidRDefault="002A603E" w:rsidP="00CE5274">
                            <w:pPr>
                              <w:pStyle w:val="NoSpacing"/>
                              <w:jc w:val="center"/>
                              <w:rPr>
                                <w:color w:val="auto"/>
                                <w:sz w:val="20"/>
                                <w:szCs w:val="20"/>
                              </w:rPr>
                            </w:pPr>
                            <w:r w:rsidRPr="00CE5274">
                              <w:rPr>
                                <w:color w:val="auto"/>
                                <w:sz w:val="20"/>
                                <w:szCs w:val="20"/>
                              </w:rPr>
                              <w:t>Telephone: 210-738-9800</w:t>
                            </w:r>
                          </w:p>
                          <w:p w14:paraId="536EDD73" w14:textId="77777777" w:rsidR="002A603E" w:rsidRDefault="002A603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D381" id="Text_x0020_Box_x0020_10" o:spid="_x0000_s1027" type="#_x0000_t202" style="position:absolute;left:0;text-align:left;margin-left:379.1pt;margin-top:79.4pt;width:231pt;height:6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" fillcolor="white [3201]" stroked="f" strokeweight=".5pt">
                <v:textbox>
                  <w:txbxContent>
                    <w:p w14:paraId="508A578A" w14:textId="77777777" w:rsidR="002A603E" w:rsidRPr="00CE5274" w:rsidRDefault="002A603E" w:rsidP="00CE5274">
                      <w:pPr>
                        <w:pStyle w:val="NoSpacing"/>
                        <w:jc w:val="center"/>
                        <w:rPr>
                          <w:b/>
                          <w:sz w:val="24"/>
                          <w:szCs w:val="24"/>
                        </w:rPr>
                      </w:pPr>
                      <w:r w:rsidRPr="00CE5274">
                        <w:rPr>
                          <w:b/>
                          <w:sz w:val="24"/>
                          <w:szCs w:val="24"/>
                        </w:rPr>
                        <w:t>Mirabeau B. Lamar Elementary</w:t>
                      </w:r>
                    </w:p>
                    <w:p w14:paraId="664D32DB" w14:textId="77777777" w:rsidR="002A603E" w:rsidRPr="00CE5274" w:rsidRDefault="002A603E" w:rsidP="00CE5274">
                      <w:pPr>
                        <w:pStyle w:val="NoSpacing"/>
                        <w:jc w:val="center"/>
                        <w:rPr>
                          <w:color w:val="auto"/>
                          <w:sz w:val="20"/>
                          <w:szCs w:val="20"/>
                        </w:rPr>
                      </w:pPr>
                      <w:r w:rsidRPr="00CE5274">
                        <w:rPr>
                          <w:color w:val="auto"/>
                          <w:sz w:val="20"/>
                          <w:szCs w:val="20"/>
                        </w:rPr>
                        <w:t>201 Parland Place, San Antonio, TX  78209</w:t>
                      </w:r>
                    </w:p>
                    <w:p w14:paraId="3AA4E0B6" w14:textId="77777777" w:rsidR="002A603E" w:rsidRPr="00CE5274" w:rsidRDefault="0062696D" w:rsidP="00CE5274">
                      <w:pPr>
                        <w:pStyle w:val="NoSpacing"/>
                        <w:jc w:val="center"/>
                        <w:rPr>
                          <w:color w:val="auto"/>
                          <w:sz w:val="20"/>
                          <w:szCs w:val="20"/>
                        </w:rPr>
                      </w:pPr>
                      <w:hyperlink r:id="rId13" w:history="1">
                        <w:r w:rsidR="002A603E" w:rsidRPr="00CE5274">
                          <w:rPr>
                            <w:rStyle w:val="Hyperlink"/>
                            <w:sz w:val="20"/>
                            <w:szCs w:val="20"/>
                          </w:rPr>
                          <w:t>www.saisd.net/schools/lamar146</w:t>
                        </w:r>
                      </w:hyperlink>
                    </w:p>
                    <w:p w14:paraId="624D8832" w14:textId="77777777" w:rsidR="002A603E" w:rsidRPr="00CE5274" w:rsidRDefault="002A603E" w:rsidP="00CE5274">
                      <w:pPr>
                        <w:pStyle w:val="NoSpacing"/>
                        <w:jc w:val="center"/>
                        <w:rPr>
                          <w:color w:val="auto"/>
                          <w:sz w:val="20"/>
                          <w:szCs w:val="20"/>
                        </w:rPr>
                      </w:pPr>
                      <w:r w:rsidRPr="00CE5274">
                        <w:rPr>
                          <w:color w:val="auto"/>
                          <w:sz w:val="20"/>
                          <w:szCs w:val="20"/>
                        </w:rPr>
                        <w:t>Telephone: 210-738-9800</w:t>
                      </w:r>
                    </w:p>
                    <w:p w14:paraId="536EDD73" w14:textId="77777777" w:rsidR="002A603E" w:rsidRDefault="002A603E">
                      <w:pPr>
                        <w:ind w:left="0"/>
                      </w:pPr>
                    </w:p>
                  </w:txbxContent>
                </v:textbox>
                <w10:wrap anchorx="page"/>
              </v:shape>
            </w:pict>
          </mc:Fallback>
        </mc:AlternateContent>
      </w:r>
    </w:p>
    <w:tbl>
      <w:tblPr>
        <w:tblStyle w:val="NewsletterTable"/>
        <w:tblW w:w="3306" w:type="pct"/>
        <w:tblLook w:val="0660" w:firstRow="1" w:lastRow="1" w:firstColumn="0" w:lastColumn="0" w:noHBand="1" w:noVBand="1"/>
        <w:tblDescription w:val="Intro letter"/>
      </w:tblPr>
      <w:tblGrid>
        <w:gridCol w:w="7379"/>
      </w:tblGrid>
      <w:tr w:rsidR="005D5BF5" w14:paraId="65D315D8" w14:textId="77777777" w:rsidTr="004D6B60">
        <w:trPr>
          <w:cnfStyle w:val="100000000000" w:firstRow="1" w:lastRow="0" w:firstColumn="0" w:lastColumn="0" w:oddVBand="0" w:evenVBand="0" w:oddHBand="0" w:evenHBand="0" w:firstRowFirstColumn="0" w:firstRowLastColumn="0" w:lastRowFirstColumn="0" w:lastRowLastColumn="0"/>
          <w:trHeight w:val="4417"/>
        </w:trPr>
        <w:tc>
          <w:tcPr>
            <w:tcW w:w="7380" w:type="dxa"/>
            <w:shd w:val="clear" w:color="auto" w:fill="FDFBED"/>
          </w:tcPr>
          <w:p w14:paraId="08EF739F" w14:textId="46951667" w:rsidR="00F75B07" w:rsidRPr="00F63DCA" w:rsidRDefault="00F75B07" w:rsidP="00F75B07">
            <w:pPr>
              <w:pStyle w:val="NoSpacing"/>
              <w:jc w:val="center"/>
              <w:rPr>
                <w:b/>
                <w:color w:val="0070C0"/>
                <w:sz w:val="28"/>
                <w:szCs w:val="28"/>
                <w:u w:val="single"/>
              </w:rPr>
            </w:pPr>
            <w:r w:rsidRPr="00F63DCA">
              <w:rPr>
                <w:b/>
                <w:color w:val="0070C0"/>
                <w:sz w:val="28"/>
                <w:szCs w:val="28"/>
              </w:rPr>
              <w:t>Important Announcements:</w:t>
            </w:r>
          </w:p>
          <w:p w14:paraId="65335F18" w14:textId="77777777" w:rsidR="00F75B07" w:rsidRPr="00D7636E" w:rsidRDefault="00F75B07" w:rsidP="00F75B07">
            <w:pPr>
              <w:pStyle w:val="NoSpacing"/>
              <w:jc w:val="center"/>
              <w:rPr>
                <w:b/>
                <w:color w:val="0070C0"/>
                <w:sz w:val="16"/>
                <w:szCs w:val="16"/>
              </w:rPr>
            </w:pPr>
          </w:p>
          <w:p w14:paraId="4C7EBFD2" w14:textId="6C651F8D" w:rsidR="006C43FC" w:rsidRPr="0088654F" w:rsidRDefault="00A51F06" w:rsidP="00AD71AA">
            <w:pPr>
              <w:pStyle w:val="ListParagraph"/>
              <w:numPr>
                <w:ilvl w:val="0"/>
                <w:numId w:val="17"/>
              </w:numPr>
              <w:ind w:left="504"/>
              <w:rPr>
                <w:b/>
                <w:sz w:val="24"/>
                <w:szCs w:val="24"/>
              </w:rPr>
            </w:pPr>
            <w:r>
              <w:rPr>
                <w:sz w:val="24"/>
                <w:szCs w:val="24"/>
              </w:rPr>
              <w:t>Lamar students got off to a wonderful start in the new year</w:t>
            </w:r>
            <w:r w:rsidR="009C2C91">
              <w:rPr>
                <w:sz w:val="24"/>
                <w:szCs w:val="24"/>
              </w:rPr>
              <w:t>! They were focused and ready to get back to learning. It was also great to hear their adventures from the holiday break!</w:t>
            </w:r>
          </w:p>
          <w:p w14:paraId="0C8D5987" w14:textId="4C1A6479" w:rsidR="0088654F" w:rsidRPr="00AD71AA" w:rsidRDefault="0088654F" w:rsidP="00AD71AA">
            <w:pPr>
              <w:pStyle w:val="ListParagraph"/>
              <w:numPr>
                <w:ilvl w:val="0"/>
                <w:numId w:val="17"/>
              </w:numPr>
              <w:ind w:left="504"/>
              <w:rPr>
                <w:b/>
                <w:sz w:val="24"/>
                <w:szCs w:val="24"/>
              </w:rPr>
            </w:pPr>
            <w:r>
              <w:rPr>
                <w:sz w:val="24"/>
                <w:szCs w:val="24"/>
              </w:rPr>
              <w:t>If you know of someone interested in our school, Lamar is hosting</w:t>
            </w:r>
            <w:r w:rsidR="009C2C91">
              <w:rPr>
                <w:sz w:val="24"/>
                <w:szCs w:val="24"/>
              </w:rPr>
              <w:t xml:space="preserve"> our final informational session </w:t>
            </w:r>
            <w:r>
              <w:rPr>
                <w:sz w:val="24"/>
                <w:szCs w:val="24"/>
              </w:rPr>
              <w:t xml:space="preserve">on </w:t>
            </w:r>
            <w:r w:rsidR="009C2C91">
              <w:rPr>
                <w:sz w:val="24"/>
                <w:szCs w:val="24"/>
              </w:rPr>
              <w:t>January</w:t>
            </w:r>
            <w:r>
              <w:rPr>
                <w:sz w:val="24"/>
                <w:szCs w:val="24"/>
              </w:rPr>
              <w:t xml:space="preserve"> 24 from 4:30-5:30 PM. Private tours can also be scheduled by calling the front office.</w:t>
            </w:r>
          </w:p>
          <w:p w14:paraId="356E0B43" w14:textId="2B6D1452" w:rsidR="00011979" w:rsidRPr="009C2C91" w:rsidRDefault="00596BDB" w:rsidP="0088654F">
            <w:pPr>
              <w:pStyle w:val="ListParagraph"/>
              <w:numPr>
                <w:ilvl w:val="0"/>
                <w:numId w:val="17"/>
              </w:numPr>
              <w:ind w:left="504"/>
              <w:rPr>
                <w:rStyle w:val="Hyperlink"/>
                <w:b/>
                <w:color w:val="auto"/>
                <w:sz w:val="24"/>
                <w:szCs w:val="24"/>
                <w:u w:val="none"/>
              </w:rPr>
            </w:pPr>
            <w:r>
              <w:rPr>
                <w:sz w:val="24"/>
                <w:szCs w:val="24"/>
              </w:rPr>
              <w:t>Lamar is currently accepting applications for new students next year. Interested families should apply online</w:t>
            </w:r>
            <w:r w:rsidR="009C2C91">
              <w:rPr>
                <w:sz w:val="24"/>
                <w:szCs w:val="24"/>
              </w:rPr>
              <w:t xml:space="preserve"> by January 31</w:t>
            </w:r>
            <w:r>
              <w:rPr>
                <w:sz w:val="24"/>
                <w:szCs w:val="24"/>
              </w:rPr>
              <w:t xml:space="preserve"> at the link on our school’</w:t>
            </w:r>
            <w:r w:rsidR="007C2D95">
              <w:rPr>
                <w:sz w:val="24"/>
                <w:szCs w:val="24"/>
              </w:rPr>
              <w:t xml:space="preserve">s webpage, </w:t>
            </w:r>
            <w:hyperlink r:id="rId14" w:history="1">
              <w:r w:rsidR="009C2C91" w:rsidRPr="001D4ACC">
                <w:rPr>
                  <w:rStyle w:val="Hyperlink"/>
                  <w:sz w:val="24"/>
                  <w:szCs w:val="24"/>
                </w:rPr>
                <w:t>www.saisd.net/enroll</w:t>
              </w:r>
            </w:hyperlink>
            <w:r w:rsidR="009C2C91">
              <w:rPr>
                <w:rStyle w:val="Hyperlink"/>
                <w:b/>
              </w:rPr>
              <w:t xml:space="preserve"> </w:t>
            </w:r>
          </w:p>
          <w:p w14:paraId="4B59A358" w14:textId="77777777" w:rsidR="009C2C91" w:rsidRPr="00AD71AA" w:rsidRDefault="009C2C91" w:rsidP="009C2C91">
            <w:pPr>
              <w:pStyle w:val="ListParagraph"/>
              <w:numPr>
                <w:ilvl w:val="0"/>
                <w:numId w:val="17"/>
              </w:numPr>
              <w:ind w:left="504"/>
              <w:rPr>
                <w:b/>
                <w:sz w:val="24"/>
                <w:szCs w:val="24"/>
              </w:rPr>
            </w:pPr>
            <w:r>
              <w:rPr>
                <w:sz w:val="24"/>
                <w:szCs w:val="24"/>
              </w:rPr>
              <w:t xml:space="preserve">Current Lamar families will submit an intent to return form in the spring starting in February. We will share that information via this newsletter and other communication forums. </w:t>
            </w:r>
          </w:p>
          <w:p w14:paraId="32EDBF5D" w14:textId="3C8D4357" w:rsidR="009C2C91" w:rsidRPr="0088654F" w:rsidRDefault="009C2C91" w:rsidP="009C2C91">
            <w:pPr>
              <w:pStyle w:val="ListParagraph"/>
              <w:ind w:left="504"/>
              <w:rPr>
                <w:b/>
                <w:sz w:val="24"/>
                <w:szCs w:val="24"/>
              </w:rPr>
            </w:pPr>
          </w:p>
        </w:tc>
      </w:tr>
      <w:tr w:rsidR="005D5BF5" w14:paraId="2856F7BD" w14:textId="77777777" w:rsidTr="00302F49">
        <w:trPr>
          <w:cnfStyle w:val="010000000000" w:firstRow="0" w:lastRow="1" w:firstColumn="0" w:lastColumn="0" w:oddVBand="0" w:evenVBand="0" w:oddHBand="0" w:evenHBand="0" w:firstRowFirstColumn="0" w:firstRowLastColumn="0" w:lastRowFirstColumn="0" w:lastRowLastColumn="0"/>
          <w:trHeight w:val="180"/>
        </w:trPr>
        <w:tc>
          <w:tcPr>
            <w:tcW w:w="7380" w:type="dxa"/>
          </w:tcPr>
          <w:p w14:paraId="6DF9EF1C" w14:textId="77777777" w:rsidR="005D5BF5" w:rsidRDefault="005D5BF5">
            <w:pPr>
              <w:pStyle w:val="TableSpace"/>
            </w:pPr>
          </w:p>
        </w:tc>
      </w:tr>
    </w:tbl>
    <w:p w14:paraId="2B6ADD29" w14:textId="1F9566E1" w:rsidR="004A7081" w:rsidRPr="00ED2D39" w:rsidRDefault="00BD69CE" w:rsidP="00011979">
      <w:pPr>
        <w:spacing w:after="0"/>
        <w:ind w:left="0"/>
        <w:jc w:val="center"/>
        <w:rPr>
          <w:b/>
          <w:color w:val="0070C0"/>
          <w:sz w:val="28"/>
          <w:szCs w:val="28"/>
          <w:u w:val="single"/>
        </w:rPr>
      </w:pPr>
      <w:r w:rsidRPr="00BD69CE">
        <w:rPr>
          <w:b/>
          <w:color w:val="0070C0"/>
          <w:sz w:val="28"/>
          <w:szCs w:val="28"/>
        </w:rPr>
        <w:t xml:space="preserve">  </w:t>
      </w:r>
      <w:r w:rsidR="00172296">
        <w:rPr>
          <w:b/>
          <w:color w:val="0070C0"/>
          <w:sz w:val="28"/>
          <w:szCs w:val="28"/>
          <w:u w:val="single"/>
        </w:rPr>
        <w:t xml:space="preserve">Our </w:t>
      </w:r>
      <w:r w:rsidR="00F0360C">
        <w:rPr>
          <w:b/>
          <w:color w:val="0070C0"/>
          <w:sz w:val="28"/>
          <w:szCs w:val="28"/>
          <w:u w:val="single"/>
        </w:rPr>
        <w:t>Community</w:t>
      </w:r>
    </w:p>
    <w:p w14:paraId="0863D07C" w14:textId="43703E85" w:rsidR="00666181" w:rsidRDefault="00666181" w:rsidP="00C61A03">
      <w:pPr>
        <w:pStyle w:val="NoSpacing"/>
        <w:ind w:left="0"/>
        <w:rPr>
          <w:color w:val="auto"/>
          <w:sz w:val="24"/>
          <w:szCs w:val="24"/>
        </w:rPr>
      </w:pPr>
      <w:r>
        <w:rPr>
          <w:color w:val="auto"/>
          <w:sz w:val="24"/>
          <w:szCs w:val="24"/>
        </w:rPr>
        <w:t>PTA President Monica Orozco is up at the school nearly every day working with families on how to make our school even greater. Stop by our Friday morning coffee chats starting as early as 7:30 AM in Ms. Sordo’s room. Keep your eyes and ears open for communication about getting dads and male figures more involved in our school. Finally, all families are invited to our Family Engagement Study Group that is helping to frame our futu</w:t>
      </w:r>
      <w:r w:rsidR="00032C2A">
        <w:rPr>
          <w:color w:val="auto"/>
          <w:sz w:val="24"/>
          <w:szCs w:val="24"/>
        </w:rPr>
        <w:t>re directions for how we build out our family engagement and involvement.</w:t>
      </w:r>
    </w:p>
    <w:p w14:paraId="7841C99C" w14:textId="77777777" w:rsidR="00666181" w:rsidRDefault="00666181" w:rsidP="00C61A03">
      <w:pPr>
        <w:pStyle w:val="NoSpacing"/>
        <w:ind w:left="0"/>
        <w:rPr>
          <w:color w:val="auto"/>
          <w:sz w:val="24"/>
          <w:szCs w:val="24"/>
        </w:rPr>
      </w:pPr>
    </w:p>
    <w:p w14:paraId="3B7C851E" w14:textId="7CC5804B" w:rsidR="004A7081" w:rsidRPr="00BD69CE" w:rsidRDefault="00032C2A" w:rsidP="00032C2A">
      <w:pPr>
        <w:pStyle w:val="NoSpacing"/>
        <w:ind w:left="0"/>
        <w:rPr>
          <w:b/>
          <w:bCs/>
          <w:color w:val="auto"/>
          <w:sz w:val="24"/>
          <w:szCs w:val="24"/>
        </w:rPr>
      </w:pPr>
      <w:r w:rsidRPr="00032C2A">
        <w:rPr>
          <w:b/>
          <w:bCs/>
          <w:color w:val="0070C0"/>
          <w:sz w:val="28"/>
          <w:szCs w:val="28"/>
        </w:rPr>
        <w:t xml:space="preserve">                                             </w:t>
      </w:r>
      <w:bookmarkStart w:id="0" w:name="_GoBack"/>
      <w:bookmarkEnd w:id="0"/>
      <w:r w:rsidR="004A7081" w:rsidRPr="00BD69CE">
        <w:rPr>
          <w:b/>
          <w:bCs/>
          <w:color w:val="0070C0"/>
          <w:sz w:val="28"/>
          <w:szCs w:val="28"/>
          <w:u w:val="single"/>
        </w:rPr>
        <w:t>Principal Message</w:t>
      </w:r>
    </w:p>
    <w:p w14:paraId="679A9A4E" w14:textId="4547AD91" w:rsidR="00032C2A" w:rsidRDefault="00032C2A" w:rsidP="00EB2CE6">
      <w:pPr>
        <w:pStyle w:val="NoSpacing"/>
        <w:ind w:left="0"/>
        <w:rPr>
          <w:color w:val="auto"/>
          <w:sz w:val="24"/>
          <w:szCs w:val="24"/>
        </w:rPr>
      </w:pPr>
      <w:r>
        <w:rPr>
          <w:color w:val="auto"/>
          <w:sz w:val="24"/>
          <w:szCs w:val="24"/>
        </w:rPr>
        <w:t>This past week was some of the best learning and behavior we have enjoyed this year. It was inspiring and really encouraging to see our kids come back fired up to learn in the new year.</w:t>
      </w:r>
    </w:p>
    <w:p w14:paraId="69DA6BCA" w14:textId="1010DCAF" w:rsidR="00032C2A" w:rsidRDefault="00032C2A" w:rsidP="00EB2CE6">
      <w:pPr>
        <w:pStyle w:val="NoSpacing"/>
        <w:ind w:left="0"/>
        <w:rPr>
          <w:color w:val="auto"/>
          <w:sz w:val="24"/>
          <w:szCs w:val="24"/>
        </w:rPr>
      </w:pPr>
      <w:r>
        <w:rPr>
          <w:color w:val="auto"/>
          <w:sz w:val="24"/>
          <w:szCs w:val="24"/>
        </w:rPr>
        <w:t>I can’t wait to see what our kids produce this Spring!</w:t>
      </w:r>
    </w:p>
    <w:p w14:paraId="71EEF0B9" w14:textId="77777777" w:rsidR="00032C2A" w:rsidRDefault="00032C2A" w:rsidP="00EB2CE6">
      <w:pPr>
        <w:pStyle w:val="NoSpacing"/>
        <w:ind w:left="0"/>
        <w:rPr>
          <w:color w:val="auto"/>
          <w:sz w:val="24"/>
          <w:szCs w:val="24"/>
        </w:rPr>
      </w:pPr>
    </w:p>
    <w:p w14:paraId="713946AD" w14:textId="45161F8F" w:rsidR="00032C2A" w:rsidRDefault="00032C2A" w:rsidP="00EB2CE6">
      <w:pPr>
        <w:pStyle w:val="NoSpacing"/>
        <w:ind w:left="0"/>
        <w:rPr>
          <w:color w:val="auto"/>
          <w:sz w:val="24"/>
          <w:szCs w:val="24"/>
        </w:rPr>
      </w:pPr>
      <w:r>
        <w:rPr>
          <w:color w:val="auto"/>
          <w:sz w:val="24"/>
          <w:szCs w:val="24"/>
        </w:rPr>
        <w:t>Please be aware that we will not have school the week of February 5-9. We will have camps offered at a cost of $50 per student for the week of programming. Look for registration to open the week of January 22. Thank you all!</w:t>
      </w:r>
    </w:p>
    <w:p w14:paraId="68B36427" w14:textId="77777777" w:rsidR="00032C2A" w:rsidRDefault="00032C2A" w:rsidP="00EB2CE6">
      <w:pPr>
        <w:pStyle w:val="NoSpacing"/>
        <w:ind w:left="0"/>
        <w:rPr>
          <w:color w:val="auto"/>
          <w:sz w:val="24"/>
          <w:szCs w:val="24"/>
        </w:rPr>
      </w:pPr>
    </w:p>
    <w:p w14:paraId="5B49C0F3" w14:textId="7A0DA51A" w:rsidR="00BD69CE" w:rsidRDefault="00BD69CE" w:rsidP="00EB2CE6">
      <w:pPr>
        <w:pStyle w:val="NoSpacing"/>
        <w:ind w:left="0"/>
        <w:rPr>
          <w:color w:val="auto"/>
          <w:sz w:val="24"/>
          <w:szCs w:val="24"/>
        </w:rPr>
      </w:pPr>
      <w:r>
        <w:rPr>
          <w:color w:val="auto"/>
          <w:sz w:val="24"/>
          <w:szCs w:val="24"/>
        </w:rPr>
        <w:t xml:space="preserve">Brian Sparks, Lamar Elementary Principal </w:t>
      </w:r>
    </w:p>
    <w:sectPr w:rsidR="00BD69CE" w:rsidSect="00E23376">
      <w:footerReference w:type="default" r:id="rId15"/>
      <w:pgSz w:w="12240" w:h="15840" w:code="1"/>
      <w:pgMar w:top="360" w:right="630" w:bottom="0" w:left="450" w:header="9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58C9" w14:textId="77777777" w:rsidR="00C9514E" w:rsidRDefault="00C9514E">
      <w:pPr>
        <w:spacing w:before="0" w:after="0" w:line="240" w:lineRule="auto"/>
      </w:pPr>
      <w:r>
        <w:separator/>
      </w:r>
    </w:p>
  </w:endnote>
  <w:endnote w:type="continuationSeparator" w:id="0">
    <w:p w14:paraId="4854D049" w14:textId="77777777" w:rsidR="00C9514E" w:rsidRDefault="00C951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Broadway">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3193" w:type="pct"/>
      <w:tblLook w:val="0660" w:firstRow="1" w:lastRow="1" w:firstColumn="0" w:lastColumn="0" w:noHBand="1" w:noVBand="1"/>
      <w:tblDescription w:val="Title"/>
    </w:tblPr>
    <w:tblGrid>
      <w:gridCol w:w="7127"/>
    </w:tblGrid>
    <w:tr w:rsidR="00CE5274" w14:paraId="70677CBE" w14:textId="77777777" w:rsidTr="0054743F">
      <w:trPr>
        <w:cnfStyle w:val="100000000000" w:firstRow="1" w:lastRow="0" w:firstColumn="0" w:lastColumn="0" w:oddVBand="0" w:evenVBand="0" w:oddHBand="0" w:evenHBand="0" w:firstRowFirstColumn="0" w:firstRowLastColumn="0" w:lastRowFirstColumn="0" w:lastRowLastColumn="0"/>
        <w:trHeight w:val="299"/>
      </w:trPr>
      <w:tc>
        <w:tcPr>
          <w:tcW w:w="5000" w:type="pct"/>
        </w:tcPr>
        <w:p w14:paraId="2B6C2F83" w14:textId="77777777" w:rsidR="00CE5274" w:rsidRPr="0054743F" w:rsidRDefault="00CE5274" w:rsidP="0054743F">
          <w:pPr>
            <w:pStyle w:val="NoSpacing"/>
            <w:rPr>
              <w:sz w:val="12"/>
              <w:szCs w:val="12"/>
            </w:rPr>
          </w:pPr>
        </w:p>
      </w:tc>
    </w:tr>
  </w:tbl>
  <w:p w14:paraId="4D298227" w14:textId="77777777" w:rsidR="00CE5274" w:rsidRDefault="00CE52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31C54" w14:textId="77777777" w:rsidR="00C9514E" w:rsidRDefault="00C9514E">
      <w:pPr>
        <w:spacing w:before="0" w:after="0" w:line="240" w:lineRule="auto"/>
      </w:pPr>
      <w:r>
        <w:separator/>
      </w:r>
    </w:p>
  </w:footnote>
  <w:footnote w:type="continuationSeparator" w:id="0">
    <w:p w14:paraId="5615A783" w14:textId="77777777" w:rsidR="00C9514E" w:rsidRDefault="00C9514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843"/>
    <w:multiLevelType w:val="hybridMultilevel"/>
    <w:tmpl w:val="639A7AB0"/>
    <w:lvl w:ilvl="0" w:tplc="E728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B43D5"/>
    <w:multiLevelType w:val="hybridMultilevel"/>
    <w:tmpl w:val="B74EC0B2"/>
    <w:lvl w:ilvl="0" w:tplc="C3D2E7F8">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12806FA5"/>
    <w:multiLevelType w:val="hybridMultilevel"/>
    <w:tmpl w:val="6EFA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93A2E"/>
    <w:multiLevelType w:val="hybridMultilevel"/>
    <w:tmpl w:val="90C68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435D76"/>
    <w:multiLevelType w:val="hybridMultilevel"/>
    <w:tmpl w:val="7E8EA598"/>
    <w:lvl w:ilvl="0" w:tplc="C3D2E7F8">
      <w:numFmt w:val="bullet"/>
      <w:lvlText w:val="•"/>
      <w:lvlJc w:val="left"/>
      <w:pPr>
        <w:ind w:left="648" w:hanging="360"/>
      </w:pPr>
      <w:rPr>
        <w:rFonts w:ascii="Century Gothic" w:eastAsiaTheme="minorHAnsi" w:hAnsi="Century Gothic"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73A253B"/>
    <w:multiLevelType w:val="hybridMultilevel"/>
    <w:tmpl w:val="2898CCDE"/>
    <w:lvl w:ilvl="0" w:tplc="C3D2E7F8">
      <w:numFmt w:val="bullet"/>
      <w:lvlText w:val="•"/>
      <w:lvlJc w:val="left"/>
      <w:pPr>
        <w:ind w:left="1548" w:hanging="360"/>
      </w:pPr>
      <w:rPr>
        <w:rFonts w:ascii="Century Gothic" w:eastAsiaTheme="minorHAnsi" w:hAnsi="Century Gothic" w:cstheme="minorBidi"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6">
    <w:nsid w:val="28D05B91"/>
    <w:multiLevelType w:val="hybridMultilevel"/>
    <w:tmpl w:val="252E986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B4770BB"/>
    <w:multiLevelType w:val="hybridMultilevel"/>
    <w:tmpl w:val="EEF02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2E8A254C"/>
    <w:multiLevelType w:val="hybridMultilevel"/>
    <w:tmpl w:val="3E8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64FC5"/>
    <w:multiLevelType w:val="hybridMultilevel"/>
    <w:tmpl w:val="0E624A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1EB3F57"/>
    <w:multiLevelType w:val="hybridMultilevel"/>
    <w:tmpl w:val="6CEE87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3B64355F"/>
    <w:multiLevelType w:val="hybridMultilevel"/>
    <w:tmpl w:val="526A0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EE508A4"/>
    <w:multiLevelType w:val="hybridMultilevel"/>
    <w:tmpl w:val="611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35FEC"/>
    <w:multiLevelType w:val="hybridMultilevel"/>
    <w:tmpl w:val="3782FA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4FDC6335"/>
    <w:multiLevelType w:val="hybridMultilevel"/>
    <w:tmpl w:val="084CA98A"/>
    <w:lvl w:ilvl="0" w:tplc="0C8E0806">
      <w:start w:val="1"/>
      <w:numFmt w:val="decimal"/>
      <w:lvlText w:val="%1."/>
      <w:lvlJc w:val="left"/>
      <w:pPr>
        <w:ind w:left="504" w:hanging="360"/>
      </w:pPr>
      <w:rPr>
        <w:rFonts w:ascii="Helvetica" w:hAnsi="Helvetica" w:hint="default"/>
        <w:color w:val="585858"/>
        <w:sz w:val="27"/>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D05592D"/>
    <w:multiLevelType w:val="hybridMultilevel"/>
    <w:tmpl w:val="FA0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B0535"/>
    <w:multiLevelType w:val="hybridMultilevel"/>
    <w:tmpl w:val="EC783C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604508F7"/>
    <w:multiLevelType w:val="hybridMultilevel"/>
    <w:tmpl w:val="1E7E4370"/>
    <w:lvl w:ilvl="0" w:tplc="0C8E0806">
      <w:start w:val="1"/>
      <w:numFmt w:val="decimal"/>
      <w:lvlText w:val="%1."/>
      <w:lvlJc w:val="left"/>
      <w:pPr>
        <w:ind w:left="648" w:hanging="360"/>
      </w:pPr>
      <w:rPr>
        <w:rFonts w:ascii="Helvetica" w:hAnsi="Helvetica" w:hint="default"/>
        <w:color w:val="585858"/>
        <w:sz w:val="27"/>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617A5E6D"/>
    <w:multiLevelType w:val="hybridMultilevel"/>
    <w:tmpl w:val="13D41C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642E7F7E"/>
    <w:multiLevelType w:val="hybridMultilevel"/>
    <w:tmpl w:val="A8C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17BB5"/>
    <w:multiLevelType w:val="hybridMultilevel"/>
    <w:tmpl w:val="5A7236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671153F9"/>
    <w:multiLevelType w:val="hybridMultilevel"/>
    <w:tmpl w:val="4970B132"/>
    <w:lvl w:ilvl="0" w:tplc="E81A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FE35E7"/>
    <w:multiLevelType w:val="hybridMultilevel"/>
    <w:tmpl w:val="2BC0BDD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3">
    <w:nsid w:val="6D051838"/>
    <w:multiLevelType w:val="hybridMultilevel"/>
    <w:tmpl w:val="895E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A23725"/>
    <w:multiLevelType w:val="hybridMultilevel"/>
    <w:tmpl w:val="8A4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19"/>
  </w:num>
  <w:num w:numId="5">
    <w:abstractNumId w:val="24"/>
  </w:num>
  <w:num w:numId="6">
    <w:abstractNumId w:val="10"/>
  </w:num>
  <w:num w:numId="7">
    <w:abstractNumId w:val="20"/>
  </w:num>
  <w:num w:numId="8">
    <w:abstractNumId w:val="1"/>
  </w:num>
  <w:num w:numId="9">
    <w:abstractNumId w:val="5"/>
  </w:num>
  <w:num w:numId="10">
    <w:abstractNumId w:val="4"/>
  </w:num>
  <w:num w:numId="11">
    <w:abstractNumId w:val="7"/>
  </w:num>
  <w:num w:numId="12">
    <w:abstractNumId w:val="9"/>
  </w:num>
  <w:num w:numId="13">
    <w:abstractNumId w:val="21"/>
  </w:num>
  <w:num w:numId="14">
    <w:abstractNumId w:val="16"/>
  </w:num>
  <w:num w:numId="15">
    <w:abstractNumId w:val="13"/>
  </w:num>
  <w:num w:numId="16">
    <w:abstractNumId w:val="23"/>
  </w:num>
  <w:num w:numId="17">
    <w:abstractNumId w:val="6"/>
  </w:num>
  <w:num w:numId="18">
    <w:abstractNumId w:val="0"/>
  </w:num>
  <w:num w:numId="19">
    <w:abstractNumId w:val="14"/>
  </w:num>
  <w:num w:numId="20">
    <w:abstractNumId w:val="17"/>
  </w:num>
  <w:num w:numId="21">
    <w:abstractNumId w:val="22"/>
  </w:num>
  <w:num w:numId="22">
    <w:abstractNumId w:val="3"/>
  </w:num>
  <w:num w:numId="23">
    <w:abstractNumId w:val="1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3B"/>
    <w:rsid w:val="00000606"/>
    <w:rsid w:val="00001B53"/>
    <w:rsid w:val="00002BB4"/>
    <w:rsid w:val="00003525"/>
    <w:rsid w:val="00011979"/>
    <w:rsid w:val="00024B98"/>
    <w:rsid w:val="0002620E"/>
    <w:rsid w:val="00026F3D"/>
    <w:rsid w:val="000310F8"/>
    <w:rsid w:val="00032C2A"/>
    <w:rsid w:val="0003602E"/>
    <w:rsid w:val="00040171"/>
    <w:rsid w:val="000436CB"/>
    <w:rsid w:val="00044962"/>
    <w:rsid w:val="00054323"/>
    <w:rsid w:val="00065D5F"/>
    <w:rsid w:val="000705B1"/>
    <w:rsid w:val="00075F3B"/>
    <w:rsid w:val="00076593"/>
    <w:rsid w:val="00081C8B"/>
    <w:rsid w:val="00082AF9"/>
    <w:rsid w:val="00093463"/>
    <w:rsid w:val="000A2DCF"/>
    <w:rsid w:val="000A592F"/>
    <w:rsid w:val="000A7B60"/>
    <w:rsid w:val="000B14A9"/>
    <w:rsid w:val="000B44D1"/>
    <w:rsid w:val="000C1F66"/>
    <w:rsid w:val="000D5861"/>
    <w:rsid w:val="000E2164"/>
    <w:rsid w:val="000E4C68"/>
    <w:rsid w:val="000E58D5"/>
    <w:rsid w:val="000E5963"/>
    <w:rsid w:val="000E6A50"/>
    <w:rsid w:val="000F43D7"/>
    <w:rsid w:val="000F5412"/>
    <w:rsid w:val="00100DB1"/>
    <w:rsid w:val="00101ADF"/>
    <w:rsid w:val="00104507"/>
    <w:rsid w:val="00112AFF"/>
    <w:rsid w:val="00132CE0"/>
    <w:rsid w:val="00136E42"/>
    <w:rsid w:val="001375A4"/>
    <w:rsid w:val="00150F43"/>
    <w:rsid w:val="00172296"/>
    <w:rsid w:val="00172C17"/>
    <w:rsid w:val="00172D71"/>
    <w:rsid w:val="0017774E"/>
    <w:rsid w:val="0018023C"/>
    <w:rsid w:val="00182D74"/>
    <w:rsid w:val="001960DB"/>
    <w:rsid w:val="0019696A"/>
    <w:rsid w:val="001969BC"/>
    <w:rsid w:val="001A28B8"/>
    <w:rsid w:val="001A3B97"/>
    <w:rsid w:val="001A4FD0"/>
    <w:rsid w:val="001A656A"/>
    <w:rsid w:val="001B0818"/>
    <w:rsid w:val="001B18AC"/>
    <w:rsid w:val="001B1EAE"/>
    <w:rsid w:val="001B3006"/>
    <w:rsid w:val="001C06BA"/>
    <w:rsid w:val="001D19EF"/>
    <w:rsid w:val="001D5C28"/>
    <w:rsid w:val="001D7277"/>
    <w:rsid w:val="001D7EBB"/>
    <w:rsid w:val="001E0275"/>
    <w:rsid w:val="001E0CA2"/>
    <w:rsid w:val="001E448C"/>
    <w:rsid w:val="001F4768"/>
    <w:rsid w:val="001F703F"/>
    <w:rsid w:val="0020147B"/>
    <w:rsid w:val="00206CFB"/>
    <w:rsid w:val="00212317"/>
    <w:rsid w:val="00214D32"/>
    <w:rsid w:val="00215A6B"/>
    <w:rsid w:val="0021770D"/>
    <w:rsid w:val="002202DD"/>
    <w:rsid w:val="0022102E"/>
    <w:rsid w:val="002225A1"/>
    <w:rsid w:val="00222B6D"/>
    <w:rsid w:val="00223B2A"/>
    <w:rsid w:val="002268A8"/>
    <w:rsid w:val="0022794D"/>
    <w:rsid w:val="002350D5"/>
    <w:rsid w:val="002366F6"/>
    <w:rsid w:val="002501D2"/>
    <w:rsid w:val="00253E13"/>
    <w:rsid w:val="0026238D"/>
    <w:rsid w:val="00271018"/>
    <w:rsid w:val="00271520"/>
    <w:rsid w:val="002721AF"/>
    <w:rsid w:val="00274377"/>
    <w:rsid w:val="002756F9"/>
    <w:rsid w:val="00286DB9"/>
    <w:rsid w:val="00290422"/>
    <w:rsid w:val="00294A95"/>
    <w:rsid w:val="002A10AA"/>
    <w:rsid w:val="002A4109"/>
    <w:rsid w:val="002A603E"/>
    <w:rsid w:val="002A6242"/>
    <w:rsid w:val="002B1335"/>
    <w:rsid w:val="002B148D"/>
    <w:rsid w:val="002B1E5C"/>
    <w:rsid w:val="002B7AF0"/>
    <w:rsid w:val="002C0C22"/>
    <w:rsid w:val="002D055B"/>
    <w:rsid w:val="002D3AB3"/>
    <w:rsid w:val="002E1772"/>
    <w:rsid w:val="002E4F9B"/>
    <w:rsid w:val="002E58C7"/>
    <w:rsid w:val="002E7210"/>
    <w:rsid w:val="0030121F"/>
    <w:rsid w:val="00302A40"/>
    <w:rsid w:val="00302F49"/>
    <w:rsid w:val="0030330B"/>
    <w:rsid w:val="00313EF7"/>
    <w:rsid w:val="00316408"/>
    <w:rsid w:val="0032102D"/>
    <w:rsid w:val="00321BE6"/>
    <w:rsid w:val="00325B68"/>
    <w:rsid w:val="00326BD9"/>
    <w:rsid w:val="00333BCA"/>
    <w:rsid w:val="0033561E"/>
    <w:rsid w:val="00335A16"/>
    <w:rsid w:val="00350963"/>
    <w:rsid w:val="00357AC4"/>
    <w:rsid w:val="003619F6"/>
    <w:rsid w:val="003640A4"/>
    <w:rsid w:val="00371452"/>
    <w:rsid w:val="00391801"/>
    <w:rsid w:val="003C20A1"/>
    <w:rsid w:val="003C21C2"/>
    <w:rsid w:val="003D4F94"/>
    <w:rsid w:val="003D500C"/>
    <w:rsid w:val="003E6478"/>
    <w:rsid w:val="003E754C"/>
    <w:rsid w:val="00405A94"/>
    <w:rsid w:val="0041106A"/>
    <w:rsid w:val="00412A58"/>
    <w:rsid w:val="004206C4"/>
    <w:rsid w:val="00423D64"/>
    <w:rsid w:val="00433001"/>
    <w:rsid w:val="00436ED2"/>
    <w:rsid w:val="00441AB3"/>
    <w:rsid w:val="004431FD"/>
    <w:rsid w:val="00456ACF"/>
    <w:rsid w:val="00456C0A"/>
    <w:rsid w:val="004617C3"/>
    <w:rsid w:val="00462C64"/>
    <w:rsid w:val="00471C1D"/>
    <w:rsid w:val="004732E9"/>
    <w:rsid w:val="00485FF0"/>
    <w:rsid w:val="00491204"/>
    <w:rsid w:val="004A7081"/>
    <w:rsid w:val="004B1DFD"/>
    <w:rsid w:val="004B5702"/>
    <w:rsid w:val="004C4D11"/>
    <w:rsid w:val="004D3989"/>
    <w:rsid w:val="004D4A48"/>
    <w:rsid w:val="004D6B60"/>
    <w:rsid w:val="004E5323"/>
    <w:rsid w:val="004E739A"/>
    <w:rsid w:val="004F279A"/>
    <w:rsid w:val="004F321E"/>
    <w:rsid w:val="00504D91"/>
    <w:rsid w:val="0050581B"/>
    <w:rsid w:val="00505882"/>
    <w:rsid w:val="00505AA4"/>
    <w:rsid w:val="00511DA0"/>
    <w:rsid w:val="00512AD7"/>
    <w:rsid w:val="00522123"/>
    <w:rsid w:val="005225F3"/>
    <w:rsid w:val="005227CC"/>
    <w:rsid w:val="0052294F"/>
    <w:rsid w:val="0052300E"/>
    <w:rsid w:val="005303DA"/>
    <w:rsid w:val="00533C1A"/>
    <w:rsid w:val="00534917"/>
    <w:rsid w:val="00540170"/>
    <w:rsid w:val="0054743F"/>
    <w:rsid w:val="00557FA5"/>
    <w:rsid w:val="005775C7"/>
    <w:rsid w:val="005823C9"/>
    <w:rsid w:val="005838AE"/>
    <w:rsid w:val="00594EFC"/>
    <w:rsid w:val="00596BDB"/>
    <w:rsid w:val="00597C62"/>
    <w:rsid w:val="005A1D6D"/>
    <w:rsid w:val="005A5D2B"/>
    <w:rsid w:val="005B0E4A"/>
    <w:rsid w:val="005B0F0C"/>
    <w:rsid w:val="005B20A6"/>
    <w:rsid w:val="005B49C1"/>
    <w:rsid w:val="005B5E7F"/>
    <w:rsid w:val="005C3135"/>
    <w:rsid w:val="005C4DAF"/>
    <w:rsid w:val="005D5BF5"/>
    <w:rsid w:val="005D78ED"/>
    <w:rsid w:val="005E2A3F"/>
    <w:rsid w:val="00604244"/>
    <w:rsid w:val="00620D11"/>
    <w:rsid w:val="006216A8"/>
    <w:rsid w:val="0062696D"/>
    <w:rsid w:val="00637BF2"/>
    <w:rsid w:val="00643CFD"/>
    <w:rsid w:val="00653CE4"/>
    <w:rsid w:val="00653F7E"/>
    <w:rsid w:val="006545EC"/>
    <w:rsid w:val="0065511D"/>
    <w:rsid w:val="00666181"/>
    <w:rsid w:val="0067130B"/>
    <w:rsid w:val="0067286B"/>
    <w:rsid w:val="006731A7"/>
    <w:rsid w:val="00676FA9"/>
    <w:rsid w:val="006867CB"/>
    <w:rsid w:val="006876A5"/>
    <w:rsid w:val="006934F6"/>
    <w:rsid w:val="006938AA"/>
    <w:rsid w:val="006967D2"/>
    <w:rsid w:val="006A57DF"/>
    <w:rsid w:val="006A6105"/>
    <w:rsid w:val="006B29F0"/>
    <w:rsid w:val="006B455C"/>
    <w:rsid w:val="006C43FC"/>
    <w:rsid w:val="006D2E1B"/>
    <w:rsid w:val="006E1914"/>
    <w:rsid w:val="006E3166"/>
    <w:rsid w:val="006E3D57"/>
    <w:rsid w:val="006E41E5"/>
    <w:rsid w:val="006E63A4"/>
    <w:rsid w:val="006F30F4"/>
    <w:rsid w:val="006F73DB"/>
    <w:rsid w:val="00704EE8"/>
    <w:rsid w:val="00706757"/>
    <w:rsid w:val="0071181C"/>
    <w:rsid w:val="0071238B"/>
    <w:rsid w:val="00712770"/>
    <w:rsid w:val="00715048"/>
    <w:rsid w:val="007158D4"/>
    <w:rsid w:val="00716F1E"/>
    <w:rsid w:val="0072255F"/>
    <w:rsid w:val="00723107"/>
    <w:rsid w:val="007263E8"/>
    <w:rsid w:val="00734D57"/>
    <w:rsid w:val="007351D0"/>
    <w:rsid w:val="00735D1F"/>
    <w:rsid w:val="00737AF3"/>
    <w:rsid w:val="00751B14"/>
    <w:rsid w:val="007549FE"/>
    <w:rsid w:val="00755EC3"/>
    <w:rsid w:val="00763188"/>
    <w:rsid w:val="0077037F"/>
    <w:rsid w:val="00773AB4"/>
    <w:rsid w:val="00776AF5"/>
    <w:rsid w:val="00782CD0"/>
    <w:rsid w:val="0078636D"/>
    <w:rsid w:val="00795C29"/>
    <w:rsid w:val="00795CCF"/>
    <w:rsid w:val="00796184"/>
    <w:rsid w:val="00797388"/>
    <w:rsid w:val="007A25B2"/>
    <w:rsid w:val="007A5707"/>
    <w:rsid w:val="007A5759"/>
    <w:rsid w:val="007A72D1"/>
    <w:rsid w:val="007B27AF"/>
    <w:rsid w:val="007B4B7C"/>
    <w:rsid w:val="007C132B"/>
    <w:rsid w:val="007C2D95"/>
    <w:rsid w:val="007D199B"/>
    <w:rsid w:val="007D2C3A"/>
    <w:rsid w:val="007E35DA"/>
    <w:rsid w:val="007E6189"/>
    <w:rsid w:val="007F51B3"/>
    <w:rsid w:val="008009DE"/>
    <w:rsid w:val="008029A5"/>
    <w:rsid w:val="00804AB6"/>
    <w:rsid w:val="00811380"/>
    <w:rsid w:val="0081273D"/>
    <w:rsid w:val="00814AD2"/>
    <w:rsid w:val="00816BCE"/>
    <w:rsid w:val="00817A40"/>
    <w:rsid w:val="00844B3B"/>
    <w:rsid w:val="00846E2E"/>
    <w:rsid w:val="008535F1"/>
    <w:rsid w:val="0085568C"/>
    <w:rsid w:val="00856F81"/>
    <w:rsid w:val="0085741D"/>
    <w:rsid w:val="00865B41"/>
    <w:rsid w:val="00865F0B"/>
    <w:rsid w:val="00872067"/>
    <w:rsid w:val="0088138B"/>
    <w:rsid w:val="00881794"/>
    <w:rsid w:val="0088654F"/>
    <w:rsid w:val="00887144"/>
    <w:rsid w:val="00893045"/>
    <w:rsid w:val="008B59D4"/>
    <w:rsid w:val="008D252E"/>
    <w:rsid w:val="008E0877"/>
    <w:rsid w:val="008E3901"/>
    <w:rsid w:val="008F0125"/>
    <w:rsid w:val="008F0435"/>
    <w:rsid w:val="008F2AFC"/>
    <w:rsid w:val="008F5792"/>
    <w:rsid w:val="00900C7D"/>
    <w:rsid w:val="00904FA6"/>
    <w:rsid w:val="00905358"/>
    <w:rsid w:val="00915161"/>
    <w:rsid w:val="00931785"/>
    <w:rsid w:val="00937D2D"/>
    <w:rsid w:val="00952B79"/>
    <w:rsid w:val="00953534"/>
    <w:rsid w:val="00976637"/>
    <w:rsid w:val="00982E3C"/>
    <w:rsid w:val="00990D02"/>
    <w:rsid w:val="00991DA3"/>
    <w:rsid w:val="00993800"/>
    <w:rsid w:val="00993884"/>
    <w:rsid w:val="009B67CE"/>
    <w:rsid w:val="009C1E2F"/>
    <w:rsid w:val="009C2C91"/>
    <w:rsid w:val="009C6D68"/>
    <w:rsid w:val="009D1A0C"/>
    <w:rsid w:val="009D5CC0"/>
    <w:rsid w:val="009E44F9"/>
    <w:rsid w:val="009F33AD"/>
    <w:rsid w:val="00A04465"/>
    <w:rsid w:val="00A06067"/>
    <w:rsid w:val="00A100F7"/>
    <w:rsid w:val="00A111B3"/>
    <w:rsid w:val="00A259EF"/>
    <w:rsid w:val="00A25CDF"/>
    <w:rsid w:val="00A352BF"/>
    <w:rsid w:val="00A41C15"/>
    <w:rsid w:val="00A44B7C"/>
    <w:rsid w:val="00A456C6"/>
    <w:rsid w:val="00A466AF"/>
    <w:rsid w:val="00A51F06"/>
    <w:rsid w:val="00A531E9"/>
    <w:rsid w:val="00A54422"/>
    <w:rsid w:val="00A63CB8"/>
    <w:rsid w:val="00A64E46"/>
    <w:rsid w:val="00A652F4"/>
    <w:rsid w:val="00A71E97"/>
    <w:rsid w:val="00A734BD"/>
    <w:rsid w:val="00A823E6"/>
    <w:rsid w:val="00A854AD"/>
    <w:rsid w:val="00A85C4B"/>
    <w:rsid w:val="00AA1A29"/>
    <w:rsid w:val="00AA7A34"/>
    <w:rsid w:val="00AB2325"/>
    <w:rsid w:val="00AB3746"/>
    <w:rsid w:val="00AB7785"/>
    <w:rsid w:val="00AC1FDA"/>
    <w:rsid w:val="00AD71AA"/>
    <w:rsid w:val="00AE054E"/>
    <w:rsid w:val="00AF046E"/>
    <w:rsid w:val="00AF1D48"/>
    <w:rsid w:val="00AF72BF"/>
    <w:rsid w:val="00AF734E"/>
    <w:rsid w:val="00B04EF5"/>
    <w:rsid w:val="00B068C4"/>
    <w:rsid w:val="00B07F22"/>
    <w:rsid w:val="00B153E9"/>
    <w:rsid w:val="00B16A86"/>
    <w:rsid w:val="00B20E02"/>
    <w:rsid w:val="00B240BE"/>
    <w:rsid w:val="00B32D97"/>
    <w:rsid w:val="00B3747B"/>
    <w:rsid w:val="00B45203"/>
    <w:rsid w:val="00B61D16"/>
    <w:rsid w:val="00B64C9A"/>
    <w:rsid w:val="00B718C2"/>
    <w:rsid w:val="00B71D45"/>
    <w:rsid w:val="00B777E3"/>
    <w:rsid w:val="00B85909"/>
    <w:rsid w:val="00B97DBB"/>
    <w:rsid w:val="00BA7A37"/>
    <w:rsid w:val="00BA7B23"/>
    <w:rsid w:val="00BD1206"/>
    <w:rsid w:val="00BD69CE"/>
    <w:rsid w:val="00BE0313"/>
    <w:rsid w:val="00BE5050"/>
    <w:rsid w:val="00BE6F16"/>
    <w:rsid w:val="00C01233"/>
    <w:rsid w:val="00C05A42"/>
    <w:rsid w:val="00C12376"/>
    <w:rsid w:val="00C235E7"/>
    <w:rsid w:val="00C23E72"/>
    <w:rsid w:val="00C268C5"/>
    <w:rsid w:val="00C30D4B"/>
    <w:rsid w:val="00C3366D"/>
    <w:rsid w:val="00C41386"/>
    <w:rsid w:val="00C4217A"/>
    <w:rsid w:val="00C4678B"/>
    <w:rsid w:val="00C525C6"/>
    <w:rsid w:val="00C61A03"/>
    <w:rsid w:val="00C61EBC"/>
    <w:rsid w:val="00C702C1"/>
    <w:rsid w:val="00C80FC8"/>
    <w:rsid w:val="00C93DA8"/>
    <w:rsid w:val="00C945A4"/>
    <w:rsid w:val="00C9514E"/>
    <w:rsid w:val="00CA31EA"/>
    <w:rsid w:val="00CA6377"/>
    <w:rsid w:val="00CA6D6F"/>
    <w:rsid w:val="00CB0C13"/>
    <w:rsid w:val="00CB245E"/>
    <w:rsid w:val="00CC3AF9"/>
    <w:rsid w:val="00CD0103"/>
    <w:rsid w:val="00CD62EC"/>
    <w:rsid w:val="00CE1BBA"/>
    <w:rsid w:val="00CE261F"/>
    <w:rsid w:val="00CE5274"/>
    <w:rsid w:val="00CF03CD"/>
    <w:rsid w:val="00CF1048"/>
    <w:rsid w:val="00CF40E9"/>
    <w:rsid w:val="00CF7B11"/>
    <w:rsid w:val="00D02121"/>
    <w:rsid w:val="00D058CC"/>
    <w:rsid w:val="00D156C6"/>
    <w:rsid w:val="00D21843"/>
    <w:rsid w:val="00D30F49"/>
    <w:rsid w:val="00D320A8"/>
    <w:rsid w:val="00D32517"/>
    <w:rsid w:val="00D35384"/>
    <w:rsid w:val="00D361C0"/>
    <w:rsid w:val="00D411A8"/>
    <w:rsid w:val="00D43F8D"/>
    <w:rsid w:val="00D47B08"/>
    <w:rsid w:val="00D503B8"/>
    <w:rsid w:val="00D51F62"/>
    <w:rsid w:val="00D5206F"/>
    <w:rsid w:val="00D60B28"/>
    <w:rsid w:val="00D746E9"/>
    <w:rsid w:val="00D7636E"/>
    <w:rsid w:val="00D81CBE"/>
    <w:rsid w:val="00D834E9"/>
    <w:rsid w:val="00D867CA"/>
    <w:rsid w:val="00D92D10"/>
    <w:rsid w:val="00DA0AC0"/>
    <w:rsid w:val="00DA11E4"/>
    <w:rsid w:val="00DA1976"/>
    <w:rsid w:val="00DB0524"/>
    <w:rsid w:val="00DB19DE"/>
    <w:rsid w:val="00DB1C6B"/>
    <w:rsid w:val="00DB523A"/>
    <w:rsid w:val="00DC346B"/>
    <w:rsid w:val="00DC79A6"/>
    <w:rsid w:val="00DD14D8"/>
    <w:rsid w:val="00DE4F5C"/>
    <w:rsid w:val="00DE71F4"/>
    <w:rsid w:val="00DF14C2"/>
    <w:rsid w:val="00DF7134"/>
    <w:rsid w:val="00E12653"/>
    <w:rsid w:val="00E132F4"/>
    <w:rsid w:val="00E20047"/>
    <w:rsid w:val="00E21885"/>
    <w:rsid w:val="00E225CD"/>
    <w:rsid w:val="00E23376"/>
    <w:rsid w:val="00E24704"/>
    <w:rsid w:val="00E31925"/>
    <w:rsid w:val="00E31AB0"/>
    <w:rsid w:val="00E32665"/>
    <w:rsid w:val="00E41FA1"/>
    <w:rsid w:val="00E42164"/>
    <w:rsid w:val="00E46187"/>
    <w:rsid w:val="00E557E8"/>
    <w:rsid w:val="00E57E97"/>
    <w:rsid w:val="00E61D30"/>
    <w:rsid w:val="00E64550"/>
    <w:rsid w:val="00E7462C"/>
    <w:rsid w:val="00E75514"/>
    <w:rsid w:val="00E805ED"/>
    <w:rsid w:val="00E82C12"/>
    <w:rsid w:val="00E8385D"/>
    <w:rsid w:val="00E92D5C"/>
    <w:rsid w:val="00E951AA"/>
    <w:rsid w:val="00EB0E0A"/>
    <w:rsid w:val="00EB2CE6"/>
    <w:rsid w:val="00EB4A1E"/>
    <w:rsid w:val="00ED05DE"/>
    <w:rsid w:val="00ED3520"/>
    <w:rsid w:val="00F0360C"/>
    <w:rsid w:val="00F177BB"/>
    <w:rsid w:val="00F17D9E"/>
    <w:rsid w:val="00F17F06"/>
    <w:rsid w:val="00F21EBC"/>
    <w:rsid w:val="00F22AB4"/>
    <w:rsid w:val="00F367C9"/>
    <w:rsid w:val="00F40B9D"/>
    <w:rsid w:val="00F46576"/>
    <w:rsid w:val="00F53AB5"/>
    <w:rsid w:val="00F577B1"/>
    <w:rsid w:val="00F63DCA"/>
    <w:rsid w:val="00F70DF3"/>
    <w:rsid w:val="00F73418"/>
    <w:rsid w:val="00F7405C"/>
    <w:rsid w:val="00F74F0B"/>
    <w:rsid w:val="00F75B07"/>
    <w:rsid w:val="00F81891"/>
    <w:rsid w:val="00F87422"/>
    <w:rsid w:val="00F87D43"/>
    <w:rsid w:val="00F9298F"/>
    <w:rsid w:val="00F97C17"/>
    <w:rsid w:val="00FA59A8"/>
    <w:rsid w:val="00FA6CDE"/>
    <w:rsid w:val="00FB378E"/>
    <w:rsid w:val="00FB457E"/>
    <w:rsid w:val="00FB797F"/>
    <w:rsid w:val="00FC0DCE"/>
    <w:rsid w:val="00FF324B"/>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F13B"/>
  <w15:chartTrackingRefBased/>
  <w15:docId w15:val="{0853D67C-BC43-4337-AC92-3E4363EC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844B3B"/>
    <w:pPr>
      <w:spacing w:before="0"/>
      <w:ind w:left="720" w:right="0"/>
      <w:contextualSpacing/>
    </w:pPr>
    <w:rPr>
      <w:color w:val="auto"/>
    </w:rPr>
  </w:style>
  <w:style w:type="character" w:styleId="Hyperlink">
    <w:name w:val="Hyperlink"/>
    <w:basedOn w:val="DefaultParagraphFont"/>
    <w:uiPriority w:val="99"/>
    <w:unhideWhenUsed/>
    <w:rsid w:val="002B7AF0"/>
    <w:rPr>
      <w:color w:val="199BD0" w:themeColor="hyperlink"/>
      <w:u w:val="single"/>
    </w:rPr>
  </w:style>
  <w:style w:type="character" w:styleId="FollowedHyperlink">
    <w:name w:val="FollowedHyperlink"/>
    <w:basedOn w:val="DefaultParagraphFont"/>
    <w:uiPriority w:val="99"/>
    <w:semiHidden/>
    <w:unhideWhenUsed/>
    <w:rsid w:val="00CE5274"/>
    <w:rPr>
      <w:color w:val="956AAC" w:themeColor="followedHyperlink"/>
      <w:u w:val="single"/>
    </w:rPr>
  </w:style>
  <w:style w:type="paragraph" w:styleId="BalloonText">
    <w:name w:val="Balloon Text"/>
    <w:basedOn w:val="Normal"/>
    <w:link w:val="BalloonTextChar"/>
    <w:uiPriority w:val="99"/>
    <w:semiHidden/>
    <w:unhideWhenUsed/>
    <w:rsid w:val="008D25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5657">
      <w:bodyDiv w:val="1"/>
      <w:marLeft w:val="0"/>
      <w:marRight w:val="0"/>
      <w:marTop w:val="0"/>
      <w:marBottom w:val="0"/>
      <w:divBdr>
        <w:top w:val="none" w:sz="0" w:space="0" w:color="auto"/>
        <w:left w:val="none" w:sz="0" w:space="0" w:color="auto"/>
        <w:bottom w:val="none" w:sz="0" w:space="0" w:color="auto"/>
        <w:right w:val="none" w:sz="0" w:space="0" w:color="auto"/>
      </w:divBdr>
    </w:div>
    <w:div w:id="544636636">
      <w:bodyDiv w:val="1"/>
      <w:marLeft w:val="0"/>
      <w:marRight w:val="0"/>
      <w:marTop w:val="0"/>
      <w:marBottom w:val="0"/>
      <w:divBdr>
        <w:top w:val="none" w:sz="0" w:space="0" w:color="auto"/>
        <w:left w:val="none" w:sz="0" w:space="0" w:color="auto"/>
        <w:bottom w:val="none" w:sz="0" w:space="0" w:color="auto"/>
        <w:right w:val="none" w:sz="0" w:space="0" w:color="auto"/>
      </w:divBdr>
    </w:div>
    <w:div w:id="655457083">
      <w:bodyDiv w:val="1"/>
      <w:marLeft w:val="0"/>
      <w:marRight w:val="0"/>
      <w:marTop w:val="0"/>
      <w:marBottom w:val="0"/>
      <w:divBdr>
        <w:top w:val="none" w:sz="0" w:space="0" w:color="auto"/>
        <w:left w:val="none" w:sz="0" w:space="0" w:color="auto"/>
        <w:bottom w:val="none" w:sz="0" w:space="0" w:color="auto"/>
        <w:right w:val="none" w:sz="0" w:space="0" w:color="auto"/>
      </w:divBdr>
    </w:div>
    <w:div w:id="863325218">
      <w:bodyDiv w:val="1"/>
      <w:marLeft w:val="0"/>
      <w:marRight w:val="0"/>
      <w:marTop w:val="0"/>
      <w:marBottom w:val="0"/>
      <w:divBdr>
        <w:top w:val="none" w:sz="0" w:space="0" w:color="auto"/>
        <w:left w:val="none" w:sz="0" w:space="0" w:color="auto"/>
        <w:bottom w:val="none" w:sz="0" w:space="0" w:color="auto"/>
        <w:right w:val="none" w:sz="0" w:space="0" w:color="auto"/>
      </w:divBdr>
      <w:divsChild>
        <w:div w:id="692071438">
          <w:marLeft w:val="0"/>
          <w:marRight w:val="0"/>
          <w:marTop w:val="0"/>
          <w:marBottom w:val="0"/>
          <w:divBdr>
            <w:top w:val="none" w:sz="0" w:space="0" w:color="auto"/>
            <w:left w:val="none" w:sz="0" w:space="0" w:color="auto"/>
            <w:bottom w:val="none" w:sz="0" w:space="0" w:color="auto"/>
            <w:right w:val="none" w:sz="0" w:space="0" w:color="auto"/>
          </w:divBdr>
          <w:divsChild>
            <w:div w:id="1103383628">
              <w:marLeft w:val="0"/>
              <w:marRight w:val="0"/>
              <w:marTop w:val="0"/>
              <w:marBottom w:val="0"/>
              <w:divBdr>
                <w:top w:val="none" w:sz="0" w:space="0" w:color="auto"/>
                <w:left w:val="none" w:sz="0" w:space="0" w:color="auto"/>
                <w:bottom w:val="none" w:sz="0" w:space="0" w:color="auto"/>
                <w:right w:val="none" w:sz="0" w:space="0" w:color="auto"/>
              </w:divBdr>
              <w:divsChild>
                <w:div w:id="1516185324">
                  <w:marLeft w:val="0"/>
                  <w:marRight w:val="0"/>
                  <w:marTop w:val="0"/>
                  <w:marBottom w:val="0"/>
                  <w:divBdr>
                    <w:top w:val="none" w:sz="0" w:space="0" w:color="auto"/>
                    <w:left w:val="none" w:sz="0" w:space="0" w:color="auto"/>
                    <w:bottom w:val="none" w:sz="0" w:space="0" w:color="auto"/>
                    <w:right w:val="none" w:sz="0" w:space="0" w:color="auto"/>
                  </w:divBdr>
                  <w:divsChild>
                    <w:div w:id="2006591163">
                      <w:marLeft w:val="0"/>
                      <w:marRight w:val="0"/>
                      <w:marTop w:val="0"/>
                      <w:marBottom w:val="270"/>
                      <w:divBdr>
                        <w:top w:val="single" w:sz="6" w:space="15" w:color="B0B0B0"/>
                        <w:left w:val="single" w:sz="6" w:space="15" w:color="B0B0B0"/>
                        <w:bottom w:val="single" w:sz="6" w:space="15" w:color="B0B0B0"/>
                        <w:right w:val="single" w:sz="6" w:space="15" w:color="B0B0B0"/>
                      </w:divBdr>
                      <w:divsChild>
                        <w:div w:id="1633053840">
                          <w:marLeft w:val="0"/>
                          <w:marRight w:val="0"/>
                          <w:marTop w:val="0"/>
                          <w:marBottom w:val="0"/>
                          <w:divBdr>
                            <w:top w:val="none" w:sz="0" w:space="0" w:color="auto"/>
                            <w:left w:val="none" w:sz="0" w:space="0" w:color="auto"/>
                            <w:bottom w:val="none" w:sz="0" w:space="0" w:color="auto"/>
                            <w:right w:val="none" w:sz="0" w:space="0" w:color="auto"/>
                          </w:divBdr>
                          <w:divsChild>
                            <w:div w:id="209848163">
                              <w:marLeft w:val="0"/>
                              <w:marRight w:val="0"/>
                              <w:marTop w:val="0"/>
                              <w:marBottom w:val="0"/>
                              <w:divBdr>
                                <w:top w:val="none" w:sz="0" w:space="0" w:color="auto"/>
                                <w:left w:val="none" w:sz="0" w:space="0" w:color="auto"/>
                                <w:bottom w:val="none" w:sz="0" w:space="0" w:color="auto"/>
                                <w:right w:val="none" w:sz="0" w:space="0" w:color="auto"/>
                              </w:divBdr>
                              <w:divsChild>
                                <w:div w:id="1804497381">
                                  <w:marLeft w:val="0"/>
                                  <w:marRight w:val="0"/>
                                  <w:marTop w:val="0"/>
                                  <w:marBottom w:val="0"/>
                                  <w:divBdr>
                                    <w:top w:val="none" w:sz="0" w:space="0" w:color="auto"/>
                                    <w:left w:val="none" w:sz="0" w:space="0" w:color="auto"/>
                                    <w:bottom w:val="none" w:sz="0" w:space="0" w:color="auto"/>
                                    <w:right w:val="none" w:sz="0" w:space="0" w:color="auto"/>
                                  </w:divBdr>
                                  <w:divsChild>
                                    <w:div w:id="2500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89708">
      <w:bodyDiv w:val="1"/>
      <w:marLeft w:val="0"/>
      <w:marRight w:val="0"/>
      <w:marTop w:val="0"/>
      <w:marBottom w:val="0"/>
      <w:divBdr>
        <w:top w:val="none" w:sz="0" w:space="0" w:color="auto"/>
        <w:left w:val="none" w:sz="0" w:space="0" w:color="auto"/>
        <w:bottom w:val="none" w:sz="0" w:space="0" w:color="auto"/>
        <w:right w:val="none" w:sz="0" w:space="0" w:color="auto"/>
      </w:divBdr>
    </w:div>
    <w:div w:id="13579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isd.net/schools/lamar146" TargetMode="External"/><Relationship Id="rId13" Type="http://schemas.openxmlformats.org/officeDocument/2006/relationships/hyperlink" Target="http://www.saisd.net/schools/lamar146" TargetMode="External"/><Relationship Id="rId14" Type="http://schemas.openxmlformats.org/officeDocument/2006/relationships/hyperlink" Target="http://www.saisd.net/enrol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acarr\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D96458B5-3B53-8D4B-8BD9-4CBE5942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C:\Users\irmacarr\AppData\Roaming\Microsoft\Templates\Elementary school newsletter.dotx</Template>
  <TotalTime>14</TotalTime>
  <Pages>1</Pages>
  <Words>295</Words>
  <Characters>1685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irmacarr</dc:creator>
  <cp:keywords/>
  <dc:description/>
  <cp:lastModifiedBy>Sparks, Brian C</cp:lastModifiedBy>
  <cp:revision>6</cp:revision>
  <cp:lastPrinted>2017-05-15T15:27:00Z</cp:lastPrinted>
  <dcterms:created xsi:type="dcterms:W3CDTF">2018-01-16T16:53:00Z</dcterms:created>
  <dcterms:modified xsi:type="dcterms:W3CDTF">2018-01-16T17:07:00Z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