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7187"/>
      </w:tblGrid>
      <w:tr w:rsidR="005D5BF5" w14:paraId="39A2C2F1"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5623E205" w14:textId="77777777" w:rsidR="005D5BF5" w:rsidRDefault="005D5BF5">
            <w:pPr>
              <w:pStyle w:val="TableSpace"/>
            </w:pPr>
          </w:p>
        </w:tc>
      </w:tr>
      <w:tr w:rsidR="005D5BF5" w14:paraId="67AB0579" w14:textId="77777777" w:rsidTr="00952B79">
        <w:tc>
          <w:tcPr>
            <w:tcW w:w="5000" w:type="pct"/>
            <w:shd w:val="clear" w:color="auto" w:fill="FDFBED"/>
          </w:tcPr>
          <w:p w14:paraId="341D6B52" w14:textId="3C70B1EE" w:rsidR="005D5BF5" w:rsidRPr="008E0877" w:rsidRDefault="00C525C6" w:rsidP="00D92D10">
            <w:pPr>
              <w:pStyle w:val="NoSpacing"/>
              <w:jc w:val="center"/>
              <w:rPr>
                <w:b/>
                <w:sz w:val="30"/>
                <w:szCs w:val="30"/>
              </w:rPr>
            </w:pPr>
            <w:r>
              <w:rPr>
                <w:b/>
                <w:color w:val="0070C0"/>
                <w:sz w:val="30"/>
                <w:szCs w:val="30"/>
              </w:rPr>
              <w:t>Lamar</w:t>
            </w:r>
            <w:r w:rsidR="00D92D10">
              <w:rPr>
                <w:b/>
                <w:color w:val="0070C0"/>
                <w:sz w:val="30"/>
                <w:szCs w:val="30"/>
              </w:rPr>
              <w:t xml:space="preserve"> Newsletter </w:t>
            </w:r>
          </w:p>
        </w:tc>
      </w:tr>
      <w:tr w:rsidR="005D5BF5" w14:paraId="759D3220"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26FDE73F" w14:textId="77777777" w:rsidR="005D5BF5" w:rsidRDefault="005D5BF5">
            <w:pPr>
              <w:pStyle w:val="TableSpace"/>
            </w:pPr>
          </w:p>
        </w:tc>
      </w:tr>
    </w:tbl>
    <w:p w14:paraId="2A98F874" w14:textId="77777777" w:rsidR="00CE5274" w:rsidRPr="00CE5274" w:rsidRDefault="005B49C1" w:rsidP="00CE5274">
      <w:pPr>
        <w:pStyle w:val="NoSpacing"/>
      </w:pPr>
      <w:r w:rsidRPr="00CE5274">
        <w:rPr>
          <w:noProof/>
        </w:rPr>
        <mc:AlternateContent>
          <mc:Choice Requires="wps">
            <w:drawing>
              <wp:anchor distT="0" distB="0" distL="114300" distR="114300" simplePos="0" relativeHeight="251663360" behindDoc="0" locked="0" layoutInCell="1" allowOverlap="0" wp14:anchorId="38FDBEC9" wp14:editId="39C5BC02">
                <wp:simplePos x="0" y="0"/>
                <wp:positionH relativeFrom="page">
                  <wp:posOffset>5128260</wp:posOffset>
                </wp:positionH>
                <wp:positionV relativeFrom="margin">
                  <wp:posOffset>-24765</wp:posOffset>
                </wp:positionV>
                <wp:extent cx="2609850" cy="6198870"/>
                <wp:effectExtent l="0" t="0" r="6350"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609850" cy="6198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342134" w14:textId="77777777" w:rsidR="005D5BF5" w:rsidRDefault="00844B3B" w:rsidP="002366F6">
                            <w:pPr>
                              <w:pStyle w:val="Photo"/>
                              <w:ind w:right="349"/>
                            </w:pPr>
                            <w:r>
                              <w:rPr>
                                <w:noProof/>
                              </w:rPr>
                              <w:drawing>
                                <wp:inline distT="0" distB="0" distL="0" distR="0" wp14:anchorId="3B489AE5" wp14:editId="6B6B2844">
                                  <wp:extent cx="2174240" cy="1819275"/>
                                  <wp:effectExtent l="0" t="0" r="0" b="9525"/>
                                  <wp:docPr id="4" name="Picture 4" descr="https://sachartermoms.files.wordpress.com/2014/11/lamar_elementary_sai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55592842481_1208" descr="https://sachartermoms.files.wordpress.com/2014/11/lamar_elementary_saisd.jpg"/>
                                          <pic:cNvPicPr>
                                            <a:picLocks noChangeAspect="1" noChangeArrowheads="1"/>
                                          </pic:cNvPicPr>
                                        </pic:nvPicPr>
                                        <pic:blipFill rotWithShape="1">
                                          <a:blip r:embed="rId9">
                                            <a:extLst>
                                              <a:ext uri="{28A0092B-C50C-407E-A947-70E740481C1C}">
                                                <a14:useLocalDpi xmlns:a14="http://schemas.microsoft.com/office/drawing/2010/main" val="0"/>
                                              </a:ext>
                                            </a:extLst>
                                          </a:blip>
                                          <a:srcRect b="16326"/>
                                          <a:stretch/>
                                        </pic:blipFill>
                                        <pic:spPr bwMode="auto">
                                          <a:xfrm>
                                            <a:off x="0" y="0"/>
                                            <a:ext cx="2174240" cy="1819275"/>
                                          </a:xfrm>
                                          <a:prstGeom prst="rect">
                                            <a:avLst/>
                                          </a:prstGeom>
                                          <a:noFill/>
                                          <a:ln>
                                            <a:noFill/>
                                          </a:ln>
                                          <a:extLst>
                                            <a:ext uri="{53640926-AAD7-44D8-BBD7-CCE9431645EC}">
                                              <a14:shadowObscured xmlns:a14="http://schemas.microsoft.com/office/drawing/2010/main"/>
                                            </a:ext>
                                          </a:extLst>
                                        </pic:spPr>
                                      </pic:pic>
                                    </a:graphicData>
                                  </a:graphic>
                                </wp:inline>
                              </w:drawing>
                            </w:r>
                          </w:p>
                          <w:p w14:paraId="7EEA8B66" w14:textId="77777777" w:rsidR="002A603E" w:rsidRDefault="002A603E">
                            <w:pPr>
                              <w:pStyle w:val="Heading1"/>
                              <w:rPr>
                                <w:rFonts w:asciiTheme="minorHAnsi" w:hAnsiTheme="minorHAnsi"/>
                              </w:rPr>
                            </w:pPr>
                          </w:p>
                          <w:p w14:paraId="06F2BB26" w14:textId="77777777" w:rsidR="00CE5274" w:rsidRPr="00132CE0" w:rsidRDefault="00CE5274" w:rsidP="00CE5274">
                            <w:pPr>
                              <w:pStyle w:val="NoSpacing"/>
                              <w:rPr>
                                <w:sz w:val="10"/>
                                <w:szCs w:val="10"/>
                              </w:rPr>
                            </w:pPr>
                          </w:p>
                          <w:p w14:paraId="29025448" w14:textId="77777777" w:rsidR="00804AB6" w:rsidRPr="00302F49" w:rsidRDefault="00804AB6" w:rsidP="0032102D">
                            <w:pPr>
                              <w:pStyle w:val="NoSpacing"/>
                              <w:rPr>
                                <w:b/>
                                <w:color w:val="00B0F0"/>
                                <w:sz w:val="10"/>
                                <w:szCs w:val="10"/>
                              </w:rPr>
                            </w:pPr>
                          </w:p>
                          <w:p w14:paraId="158FA4DA" w14:textId="2628A52A" w:rsidR="00893045" w:rsidRPr="00BD69CE" w:rsidRDefault="00D92D10" w:rsidP="00BD69CE">
                            <w:pPr>
                              <w:pStyle w:val="NoSpacing"/>
                              <w:rPr>
                                <w:b/>
                                <w:color w:val="00B0F0"/>
                                <w:sz w:val="24"/>
                                <w:szCs w:val="24"/>
                              </w:rPr>
                            </w:pPr>
                            <w:r>
                              <w:rPr>
                                <w:b/>
                                <w:color w:val="00B0F0"/>
                                <w:sz w:val="24"/>
                                <w:szCs w:val="24"/>
                              </w:rPr>
                              <w:t>Upcoming events</w:t>
                            </w:r>
                          </w:p>
                          <w:p w14:paraId="3AEFC36D" w14:textId="4CA18892" w:rsidR="00D92D10" w:rsidRPr="00893045" w:rsidRDefault="00893045" w:rsidP="00D92D10">
                            <w:pPr>
                              <w:pStyle w:val="NoSpacing"/>
                              <w:ind w:left="0"/>
                              <w:rPr>
                                <w:b/>
                              </w:rPr>
                            </w:pPr>
                            <w:r>
                              <w:t xml:space="preserve">   </w:t>
                            </w:r>
                            <w:r w:rsidR="006C43FC">
                              <w:rPr>
                                <w:b/>
                              </w:rPr>
                              <w:t>January 10</w:t>
                            </w:r>
                          </w:p>
                          <w:p w14:paraId="02FA1F89" w14:textId="33A92AB0" w:rsidR="006C43FC" w:rsidRDefault="00D92D10" w:rsidP="006C43FC">
                            <w:pPr>
                              <w:pStyle w:val="NoSpacing"/>
                            </w:pPr>
                            <w:r>
                              <w:rPr>
                                <w:b/>
                              </w:rPr>
                              <w:t xml:space="preserve">  </w:t>
                            </w:r>
                            <w:r w:rsidR="006C43FC">
                              <w:t>Prospective family meeting</w:t>
                            </w:r>
                          </w:p>
                          <w:p w14:paraId="0255E119" w14:textId="7BD77B07" w:rsidR="006C43FC" w:rsidRPr="006C43FC" w:rsidRDefault="006C43FC" w:rsidP="006C43FC">
                            <w:pPr>
                              <w:pStyle w:val="NoSpacing"/>
                            </w:pPr>
                            <w:r>
                              <w:t xml:space="preserve">  4:30-5:30 PM, library</w:t>
                            </w:r>
                          </w:p>
                          <w:p w14:paraId="1133597D" w14:textId="77777777" w:rsidR="00D92D10" w:rsidRDefault="00D92D10" w:rsidP="00D92D10">
                            <w:pPr>
                              <w:pStyle w:val="NoSpacing"/>
                            </w:pPr>
                          </w:p>
                          <w:p w14:paraId="79FCDC3C" w14:textId="1093D8C4" w:rsidR="00D92D10" w:rsidRDefault="00D92D10" w:rsidP="00D92D10">
                            <w:pPr>
                              <w:pStyle w:val="NoSpacing"/>
                              <w:ind w:left="0"/>
                              <w:rPr>
                                <w:b/>
                              </w:rPr>
                            </w:pPr>
                            <w:r>
                              <w:rPr>
                                <w:b/>
                              </w:rPr>
                              <w:t xml:space="preserve"> </w:t>
                            </w:r>
                            <w:r w:rsidR="00893045">
                              <w:rPr>
                                <w:b/>
                              </w:rPr>
                              <w:t xml:space="preserve"> </w:t>
                            </w:r>
                            <w:r>
                              <w:rPr>
                                <w:b/>
                              </w:rPr>
                              <w:t xml:space="preserve"> </w:t>
                            </w:r>
                            <w:r w:rsidR="006C43FC">
                              <w:rPr>
                                <w:b/>
                              </w:rPr>
                              <w:t>January 15</w:t>
                            </w:r>
                          </w:p>
                          <w:p w14:paraId="627D7748" w14:textId="3B99635F" w:rsidR="006C43FC" w:rsidRDefault="006C43FC" w:rsidP="006C43FC">
                            <w:pPr>
                              <w:pStyle w:val="NoSpacing"/>
                              <w:ind w:left="0"/>
                            </w:pPr>
                            <w:r>
                              <w:rPr>
                                <w:b/>
                              </w:rPr>
                              <w:t xml:space="preserve">    </w:t>
                            </w:r>
                            <w:r>
                              <w:t>School holiday, MLK Day</w:t>
                            </w:r>
                          </w:p>
                          <w:p w14:paraId="792418E0" w14:textId="77777777" w:rsidR="00D92D10" w:rsidRDefault="00D92D10" w:rsidP="006C43FC">
                            <w:pPr>
                              <w:pStyle w:val="NoSpacing"/>
                              <w:ind w:left="0"/>
                            </w:pPr>
                          </w:p>
                          <w:p w14:paraId="78DB44B4" w14:textId="37FBAED3" w:rsidR="00D92D10" w:rsidRDefault="00D92D10" w:rsidP="00D92D10">
                            <w:pPr>
                              <w:pStyle w:val="NoSpacing"/>
                              <w:ind w:left="0"/>
                              <w:rPr>
                                <w:b/>
                              </w:rPr>
                            </w:pPr>
                            <w:r>
                              <w:rPr>
                                <w:b/>
                              </w:rPr>
                              <w:t xml:space="preserve">  </w:t>
                            </w:r>
                            <w:r w:rsidR="00893045">
                              <w:rPr>
                                <w:b/>
                              </w:rPr>
                              <w:t xml:space="preserve"> </w:t>
                            </w:r>
                            <w:r w:rsidR="006C43FC">
                              <w:rPr>
                                <w:b/>
                              </w:rPr>
                              <w:t>January 17</w:t>
                            </w:r>
                          </w:p>
                          <w:p w14:paraId="298230F3" w14:textId="0570F616" w:rsidR="006C43FC" w:rsidRDefault="00D92D10" w:rsidP="006C43FC">
                            <w:pPr>
                              <w:pStyle w:val="NoSpacing"/>
                            </w:pPr>
                            <w:r>
                              <w:rPr>
                                <w:b/>
                              </w:rPr>
                              <w:t xml:space="preserve">  </w:t>
                            </w:r>
                            <w:r w:rsidR="006C43FC">
                              <w:t xml:space="preserve">Family Engagement Study Group, </w:t>
                            </w:r>
                          </w:p>
                          <w:p w14:paraId="3E34AA2B" w14:textId="599D61E3" w:rsidR="006C43FC" w:rsidRDefault="006C43FC" w:rsidP="006C43FC">
                            <w:pPr>
                              <w:pStyle w:val="NoSpacing"/>
                            </w:pPr>
                            <w:r>
                              <w:t xml:space="preserve">  5:00-6:00 PM, Art room</w:t>
                            </w:r>
                          </w:p>
                          <w:p w14:paraId="1F1CA1F7" w14:textId="77777777" w:rsidR="00D92D10" w:rsidRDefault="00D92D10" w:rsidP="00D92D10">
                            <w:pPr>
                              <w:pStyle w:val="NoSpacing"/>
                            </w:pPr>
                          </w:p>
                          <w:p w14:paraId="1046677D" w14:textId="5F26EFA4" w:rsidR="00893045" w:rsidRDefault="006C43FC" w:rsidP="00893045">
                            <w:pPr>
                              <w:pStyle w:val="NoSpacing"/>
                              <w:ind w:left="0"/>
                              <w:rPr>
                                <w:b/>
                              </w:rPr>
                            </w:pPr>
                            <w:r>
                              <w:rPr>
                                <w:b/>
                              </w:rPr>
                              <w:t xml:space="preserve">   January 22</w:t>
                            </w:r>
                          </w:p>
                          <w:p w14:paraId="5EC9923B" w14:textId="77777777" w:rsidR="006C43FC" w:rsidRDefault="00893045" w:rsidP="006C43FC">
                            <w:pPr>
                              <w:pStyle w:val="NoSpacing"/>
                            </w:pPr>
                            <w:r>
                              <w:rPr>
                                <w:b/>
                              </w:rPr>
                              <w:t xml:space="preserve">  </w:t>
                            </w:r>
                            <w:r w:rsidR="006C43FC">
                              <w:t xml:space="preserve">Raising Emotionally Healthy </w:t>
                            </w:r>
                          </w:p>
                          <w:p w14:paraId="75FBBBB8" w14:textId="7E9DC02D" w:rsidR="006C43FC" w:rsidRDefault="006C43FC" w:rsidP="006C43FC">
                            <w:pPr>
                              <w:pStyle w:val="NoSpacing"/>
                            </w:pPr>
                            <w:r>
                              <w:t xml:space="preserve">  Children Workshop</w:t>
                            </w:r>
                            <w:r>
                              <w:t>, 3:45 PM or</w:t>
                            </w:r>
                          </w:p>
                          <w:p w14:paraId="555D7D53" w14:textId="6F394C00" w:rsidR="006C43FC" w:rsidRDefault="006C43FC" w:rsidP="006C43FC">
                            <w:pPr>
                              <w:pStyle w:val="NoSpacing"/>
                            </w:pPr>
                            <w:r>
                              <w:t xml:space="preserve">  5:00 PM</w:t>
                            </w:r>
                          </w:p>
                          <w:p w14:paraId="00551414" w14:textId="06860710" w:rsidR="00BD69CE" w:rsidRDefault="00BD69CE" w:rsidP="006C43FC">
                            <w:pPr>
                              <w:pStyle w:val="NoSpacing"/>
                            </w:pPr>
                          </w:p>
                          <w:p w14:paraId="62CD395B" w14:textId="37D328D8" w:rsidR="006C43FC" w:rsidRDefault="006C43FC" w:rsidP="006C43FC">
                            <w:pPr>
                              <w:pStyle w:val="NoSpacing"/>
                              <w:ind w:left="0"/>
                            </w:pPr>
                          </w:p>
                          <w:p w14:paraId="6E58B15C" w14:textId="77777777" w:rsidR="00BD69CE" w:rsidRDefault="00BD69CE" w:rsidP="00BD69CE">
                            <w:pPr>
                              <w:pStyle w:val="NoSpacing"/>
                            </w:pPr>
                          </w:p>
                          <w:p w14:paraId="5AEFFDBF" w14:textId="77777777" w:rsidR="00BD69CE" w:rsidRPr="00893045" w:rsidRDefault="00BD69CE" w:rsidP="00893045">
                            <w:pPr>
                              <w:pStyle w:val="NoSpacing"/>
                            </w:pPr>
                          </w:p>
                          <w:p w14:paraId="287E47D7" w14:textId="77777777" w:rsidR="00D92D10" w:rsidRDefault="00D92D10" w:rsidP="00D92D10">
                            <w:pPr>
                              <w:pStyle w:val="NoSpacing"/>
                            </w:pPr>
                          </w:p>
                          <w:p w14:paraId="0F96C50C" w14:textId="77777777" w:rsidR="00C61A03" w:rsidRPr="008F2AFC" w:rsidRDefault="00C61A03" w:rsidP="00D92D10">
                            <w:pPr>
                              <w:pStyle w:val="NoSpacing"/>
                              <w:ind w:left="0"/>
                              <w:rPr>
                                <w:b/>
                                <w:color w:val="00B0F0"/>
                                <w:sz w:val="24"/>
                                <w:szCs w:val="24"/>
                              </w:rPr>
                            </w:pPr>
                          </w:p>
                          <w:p w14:paraId="26120AD8" w14:textId="77777777" w:rsidR="00C61A03" w:rsidRPr="008F2AFC" w:rsidRDefault="00C61A03" w:rsidP="00C61A03">
                            <w:pPr>
                              <w:pStyle w:val="NoSpacing"/>
                              <w:rPr>
                                <w:b/>
                                <w:color w:val="00B0F0"/>
                                <w:sz w:val="24"/>
                                <w:szCs w:val="24"/>
                              </w:rPr>
                            </w:pPr>
                          </w:p>
                          <w:p w14:paraId="1D36BDC3" w14:textId="77777777" w:rsidR="00C61A03" w:rsidRPr="008F2AFC" w:rsidRDefault="00C61A03" w:rsidP="00C61A03">
                            <w:pPr>
                              <w:pStyle w:val="NoSpacing"/>
                              <w:rPr>
                                <w:b/>
                                <w:color w:val="00B0F0"/>
                                <w:sz w:val="24"/>
                                <w:szCs w:val="24"/>
                              </w:rPr>
                            </w:pPr>
                          </w:p>
                          <w:p w14:paraId="581AABA5" w14:textId="77777777" w:rsidR="00C61A03" w:rsidRPr="008F2AFC" w:rsidRDefault="00C61A03" w:rsidP="00C61A03">
                            <w:pPr>
                              <w:pStyle w:val="NoSpacing"/>
                              <w:rPr>
                                <w:b/>
                                <w:color w:val="00B0F0"/>
                                <w:sz w:val="24"/>
                                <w:szCs w:val="24"/>
                              </w:rPr>
                            </w:pPr>
                          </w:p>
                          <w:p w14:paraId="1237AF90" w14:textId="77777777" w:rsidR="00C61A03" w:rsidRPr="008F2AFC" w:rsidRDefault="00C61A03" w:rsidP="00E61D30">
                            <w:pPr>
                              <w:pStyle w:val="NoSpacing"/>
                              <w:ind w:left="0"/>
                              <w:rPr>
                                <w:b/>
                                <w:color w:val="00B0F0"/>
                                <w:sz w:val="24"/>
                                <w:szCs w:val="24"/>
                              </w:rPr>
                            </w:pPr>
                          </w:p>
                          <w:p w14:paraId="7D56D9E3" w14:textId="77777777" w:rsidR="00C61A03" w:rsidRPr="00362F27" w:rsidRDefault="00E20047" w:rsidP="00C61A03">
                            <w:pPr>
                              <w:pStyle w:val="NoSpacing"/>
                              <w:ind w:left="0"/>
                            </w:pPr>
                            <w:r>
                              <w:rPr>
                                <w:b/>
                                <w:color w:val="00B0F0"/>
                                <w:sz w:val="24"/>
                                <w:szCs w:val="24"/>
                              </w:rPr>
                              <w:t xml:space="preserve">   </w:t>
                            </w:r>
                          </w:p>
                          <w:p w14:paraId="07F1CA9C" w14:textId="77777777" w:rsidR="00E20047" w:rsidRPr="00362F27" w:rsidRDefault="00E20047" w:rsidP="00E20047">
                            <w:pPr>
                              <w:pStyle w:val="NoSpacing"/>
                              <w:ind w:left="0"/>
                            </w:pPr>
                          </w:p>
                          <w:p w14:paraId="61F680EF" w14:textId="77777777" w:rsidR="00D51F62" w:rsidRPr="00D51F62" w:rsidRDefault="00D51F62" w:rsidP="00D51F62">
                            <w:pPr>
                              <w:pStyle w:val="NoSpacing"/>
                              <w:ind w:left="0"/>
                              <w:rPr>
                                <w:sz w:val="10"/>
                                <w:szCs w:val="10"/>
                              </w:rPr>
                            </w:pPr>
                          </w:p>
                          <w:p w14:paraId="48BD4EDA" w14:textId="77777777" w:rsidR="008F2AFC" w:rsidRPr="00182D74" w:rsidRDefault="008F2AFC" w:rsidP="000E6A50">
                            <w:pPr>
                              <w:pStyle w:val="NoSpacing"/>
                              <w:ind w:left="0"/>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FDBEC9" id="_x0000_t202" coordsize="21600,21600" o:spt="202" path="m0,0l0,21600,21600,21600,21600,0xe">
                <v:stroke joinstyle="miter"/>
                <v:path gradientshapeok="t" o:connecttype="rect"/>
              </v:shapetype>
              <v:shape id="Text_x0020_Box_x0020_5" o:spid="_x0000_s1026" type="#_x0000_t202" alt="Newsletter sidebar 1" style="position:absolute;left:0;text-align:left;margin-left:403.8pt;margin-top:-1.9pt;width:205.5pt;height:488.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" o:allowoverlap="f" filled="f" stroked="f" strokeweight=".5pt">
                <v:textbox inset="1.44pt,0,1.44pt,0">
                  <w:txbxContent>
                    <w:p w14:paraId="24342134" w14:textId="77777777" w:rsidR="005D5BF5" w:rsidRDefault="00844B3B" w:rsidP="002366F6">
                      <w:pPr>
                        <w:pStyle w:val="Photo"/>
                        <w:ind w:right="349"/>
                      </w:pPr>
                      <w:r>
                        <w:rPr>
                          <w:noProof/>
                        </w:rPr>
                        <w:drawing>
                          <wp:inline distT="0" distB="0" distL="0" distR="0" wp14:anchorId="3B489AE5" wp14:editId="6B6B2844">
                            <wp:extent cx="2174240" cy="1819275"/>
                            <wp:effectExtent l="0" t="0" r="0" b="9525"/>
                            <wp:docPr id="4" name="Picture 4" descr="https://sachartermoms.files.wordpress.com/2014/11/lamar_elementary_sai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55592842481_1208" descr="https://sachartermoms.files.wordpress.com/2014/11/lamar_elementary_saisd.jpg"/>
                                    <pic:cNvPicPr>
                                      <a:picLocks noChangeAspect="1" noChangeArrowheads="1"/>
                                    </pic:cNvPicPr>
                                  </pic:nvPicPr>
                                  <pic:blipFill rotWithShape="1">
                                    <a:blip r:embed="rId9">
                                      <a:extLst>
                                        <a:ext uri="{28A0092B-C50C-407E-A947-70E740481C1C}">
                                          <a14:useLocalDpi xmlns:a14="http://schemas.microsoft.com/office/drawing/2010/main" val="0"/>
                                        </a:ext>
                                      </a:extLst>
                                    </a:blip>
                                    <a:srcRect b="16326"/>
                                    <a:stretch/>
                                  </pic:blipFill>
                                  <pic:spPr bwMode="auto">
                                    <a:xfrm>
                                      <a:off x="0" y="0"/>
                                      <a:ext cx="2174240" cy="1819275"/>
                                    </a:xfrm>
                                    <a:prstGeom prst="rect">
                                      <a:avLst/>
                                    </a:prstGeom>
                                    <a:noFill/>
                                    <a:ln>
                                      <a:noFill/>
                                    </a:ln>
                                    <a:extLst>
                                      <a:ext uri="{53640926-AAD7-44D8-BBD7-CCE9431645EC}">
                                        <a14:shadowObscured xmlns:a14="http://schemas.microsoft.com/office/drawing/2010/main"/>
                                      </a:ext>
                                    </a:extLst>
                                  </pic:spPr>
                                </pic:pic>
                              </a:graphicData>
                            </a:graphic>
                          </wp:inline>
                        </w:drawing>
                      </w:r>
                    </w:p>
                    <w:p w14:paraId="7EEA8B66" w14:textId="77777777" w:rsidR="002A603E" w:rsidRDefault="002A603E">
                      <w:pPr>
                        <w:pStyle w:val="Heading1"/>
                        <w:rPr>
                          <w:rFonts w:asciiTheme="minorHAnsi" w:hAnsiTheme="minorHAnsi"/>
                        </w:rPr>
                      </w:pPr>
                    </w:p>
                    <w:p w14:paraId="06F2BB26" w14:textId="77777777" w:rsidR="00CE5274" w:rsidRPr="00132CE0" w:rsidRDefault="00CE5274" w:rsidP="00CE5274">
                      <w:pPr>
                        <w:pStyle w:val="NoSpacing"/>
                        <w:rPr>
                          <w:sz w:val="10"/>
                          <w:szCs w:val="10"/>
                        </w:rPr>
                      </w:pPr>
                    </w:p>
                    <w:p w14:paraId="29025448" w14:textId="77777777" w:rsidR="00804AB6" w:rsidRPr="00302F49" w:rsidRDefault="00804AB6" w:rsidP="0032102D">
                      <w:pPr>
                        <w:pStyle w:val="NoSpacing"/>
                        <w:rPr>
                          <w:b/>
                          <w:color w:val="00B0F0"/>
                          <w:sz w:val="10"/>
                          <w:szCs w:val="10"/>
                        </w:rPr>
                      </w:pPr>
                    </w:p>
                    <w:p w14:paraId="158FA4DA" w14:textId="2628A52A" w:rsidR="00893045" w:rsidRPr="00BD69CE" w:rsidRDefault="00D92D10" w:rsidP="00BD69CE">
                      <w:pPr>
                        <w:pStyle w:val="NoSpacing"/>
                        <w:rPr>
                          <w:b/>
                          <w:color w:val="00B0F0"/>
                          <w:sz w:val="24"/>
                          <w:szCs w:val="24"/>
                        </w:rPr>
                      </w:pPr>
                      <w:r>
                        <w:rPr>
                          <w:b/>
                          <w:color w:val="00B0F0"/>
                          <w:sz w:val="24"/>
                          <w:szCs w:val="24"/>
                        </w:rPr>
                        <w:t>Upcoming events</w:t>
                      </w:r>
                    </w:p>
                    <w:p w14:paraId="3AEFC36D" w14:textId="4CA18892" w:rsidR="00D92D10" w:rsidRPr="00893045" w:rsidRDefault="00893045" w:rsidP="00D92D10">
                      <w:pPr>
                        <w:pStyle w:val="NoSpacing"/>
                        <w:ind w:left="0"/>
                        <w:rPr>
                          <w:b/>
                        </w:rPr>
                      </w:pPr>
                      <w:r>
                        <w:t xml:space="preserve">   </w:t>
                      </w:r>
                      <w:r w:rsidR="006C43FC">
                        <w:rPr>
                          <w:b/>
                        </w:rPr>
                        <w:t>January 10</w:t>
                      </w:r>
                    </w:p>
                    <w:p w14:paraId="02FA1F89" w14:textId="33A92AB0" w:rsidR="006C43FC" w:rsidRDefault="00D92D10" w:rsidP="006C43FC">
                      <w:pPr>
                        <w:pStyle w:val="NoSpacing"/>
                      </w:pPr>
                      <w:r>
                        <w:rPr>
                          <w:b/>
                        </w:rPr>
                        <w:t xml:space="preserve">  </w:t>
                      </w:r>
                      <w:r w:rsidR="006C43FC">
                        <w:t>Prospective family meeting</w:t>
                      </w:r>
                    </w:p>
                    <w:p w14:paraId="0255E119" w14:textId="7BD77B07" w:rsidR="006C43FC" w:rsidRPr="006C43FC" w:rsidRDefault="006C43FC" w:rsidP="006C43FC">
                      <w:pPr>
                        <w:pStyle w:val="NoSpacing"/>
                      </w:pPr>
                      <w:r>
                        <w:t xml:space="preserve">  4:30-5:30 PM, library</w:t>
                      </w:r>
                    </w:p>
                    <w:p w14:paraId="1133597D" w14:textId="77777777" w:rsidR="00D92D10" w:rsidRDefault="00D92D10" w:rsidP="00D92D10">
                      <w:pPr>
                        <w:pStyle w:val="NoSpacing"/>
                      </w:pPr>
                    </w:p>
                    <w:p w14:paraId="79FCDC3C" w14:textId="1093D8C4" w:rsidR="00D92D10" w:rsidRDefault="00D92D10" w:rsidP="00D92D10">
                      <w:pPr>
                        <w:pStyle w:val="NoSpacing"/>
                        <w:ind w:left="0"/>
                        <w:rPr>
                          <w:b/>
                        </w:rPr>
                      </w:pPr>
                      <w:r>
                        <w:rPr>
                          <w:b/>
                        </w:rPr>
                        <w:t xml:space="preserve"> </w:t>
                      </w:r>
                      <w:r w:rsidR="00893045">
                        <w:rPr>
                          <w:b/>
                        </w:rPr>
                        <w:t xml:space="preserve"> </w:t>
                      </w:r>
                      <w:r>
                        <w:rPr>
                          <w:b/>
                        </w:rPr>
                        <w:t xml:space="preserve"> </w:t>
                      </w:r>
                      <w:r w:rsidR="006C43FC">
                        <w:rPr>
                          <w:b/>
                        </w:rPr>
                        <w:t>January 15</w:t>
                      </w:r>
                    </w:p>
                    <w:p w14:paraId="627D7748" w14:textId="3B99635F" w:rsidR="006C43FC" w:rsidRDefault="006C43FC" w:rsidP="006C43FC">
                      <w:pPr>
                        <w:pStyle w:val="NoSpacing"/>
                        <w:ind w:left="0"/>
                      </w:pPr>
                      <w:r>
                        <w:rPr>
                          <w:b/>
                        </w:rPr>
                        <w:t xml:space="preserve">    </w:t>
                      </w:r>
                      <w:r>
                        <w:t>School holiday, MLK Day</w:t>
                      </w:r>
                    </w:p>
                    <w:p w14:paraId="792418E0" w14:textId="77777777" w:rsidR="00D92D10" w:rsidRDefault="00D92D10" w:rsidP="006C43FC">
                      <w:pPr>
                        <w:pStyle w:val="NoSpacing"/>
                        <w:ind w:left="0"/>
                      </w:pPr>
                    </w:p>
                    <w:p w14:paraId="78DB44B4" w14:textId="37FBAED3" w:rsidR="00D92D10" w:rsidRDefault="00D92D10" w:rsidP="00D92D10">
                      <w:pPr>
                        <w:pStyle w:val="NoSpacing"/>
                        <w:ind w:left="0"/>
                        <w:rPr>
                          <w:b/>
                        </w:rPr>
                      </w:pPr>
                      <w:r>
                        <w:rPr>
                          <w:b/>
                        </w:rPr>
                        <w:t xml:space="preserve">  </w:t>
                      </w:r>
                      <w:r w:rsidR="00893045">
                        <w:rPr>
                          <w:b/>
                        </w:rPr>
                        <w:t xml:space="preserve"> </w:t>
                      </w:r>
                      <w:r w:rsidR="006C43FC">
                        <w:rPr>
                          <w:b/>
                        </w:rPr>
                        <w:t>January 17</w:t>
                      </w:r>
                    </w:p>
                    <w:p w14:paraId="298230F3" w14:textId="0570F616" w:rsidR="006C43FC" w:rsidRDefault="00D92D10" w:rsidP="006C43FC">
                      <w:pPr>
                        <w:pStyle w:val="NoSpacing"/>
                      </w:pPr>
                      <w:r>
                        <w:rPr>
                          <w:b/>
                        </w:rPr>
                        <w:t xml:space="preserve">  </w:t>
                      </w:r>
                      <w:r w:rsidR="006C43FC">
                        <w:t xml:space="preserve">Family Engagement Study Group, </w:t>
                      </w:r>
                    </w:p>
                    <w:p w14:paraId="3E34AA2B" w14:textId="599D61E3" w:rsidR="006C43FC" w:rsidRDefault="006C43FC" w:rsidP="006C43FC">
                      <w:pPr>
                        <w:pStyle w:val="NoSpacing"/>
                      </w:pPr>
                      <w:r>
                        <w:t xml:space="preserve">  5:00-6:00 PM, Art room</w:t>
                      </w:r>
                    </w:p>
                    <w:p w14:paraId="1F1CA1F7" w14:textId="77777777" w:rsidR="00D92D10" w:rsidRDefault="00D92D10" w:rsidP="00D92D10">
                      <w:pPr>
                        <w:pStyle w:val="NoSpacing"/>
                      </w:pPr>
                    </w:p>
                    <w:p w14:paraId="1046677D" w14:textId="5F26EFA4" w:rsidR="00893045" w:rsidRDefault="006C43FC" w:rsidP="00893045">
                      <w:pPr>
                        <w:pStyle w:val="NoSpacing"/>
                        <w:ind w:left="0"/>
                        <w:rPr>
                          <w:b/>
                        </w:rPr>
                      </w:pPr>
                      <w:r>
                        <w:rPr>
                          <w:b/>
                        </w:rPr>
                        <w:t xml:space="preserve">   January 22</w:t>
                      </w:r>
                    </w:p>
                    <w:p w14:paraId="5EC9923B" w14:textId="77777777" w:rsidR="006C43FC" w:rsidRDefault="00893045" w:rsidP="006C43FC">
                      <w:pPr>
                        <w:pStyle w:val="NoSpacing"/>
                      </w:pPr>
                      <w:r>
                        <w:rPr>
                          <w:b/>
                        </w:rPr>
                        <w:t xml:space="preserve">  </w:t>
                      </w:r>
                      <w:r w:rsidR="006C43FC">
                        <w:t xml:space="preserve">Raising Emotionally Healthy </w:t>
                      </w:r>
                    </w:p>
                    <w:p w14:paraId="75FBBBB8" w14:textId="7E9DC02D" w:rsidR="006C43FC" w:rsidRDefault="006C43FC" w:rsidP="006C43FC">
                      <w:pPr>
                        <w:pStyle w:val="NoSpacing"/>
                      </w:pPr>
                      <w:r>
                        <w:t xml:space="preserve">  Children Workshop</w:t>
                      </w:r>
                      <w:r>
                        <w:t>, 3:45 PM or</w:t>
                      </w:r>
                    </w:p>
                    <w:p w14:paraId="555D7D53" w14:textId="6F394C00" w:rsidR="006C43FC" w:rsidRDefault="006C43FC" w:rsidP="006C43FC">
                      <w:pPr>
                        <w:pStyle w:val="NoSpacing"/>
                      </w:pPr>
                      <w:r>
                        <w:t xml:space="preserve">  5:00 PM</w:t>
                      </w:r>
                    </w:p>
                    <w:p w14:paraId="00551414" w14:textId="06860710" w:rsidR="00BD69CE" w:rsidRDefault="00BD69CE" w:rsidP="006C43FC">
                      <w:pPr>
                        <w:pStyle w:val="NoSpacing"/>
                      </w:pPr>
                    </w:p>
                    <w:p w14:paraId="62CD395B" w14:textId="37D328D8" w:rsidR="006C43FC" w:rsidRDefault="006C43FC" w:rsidP="006C43FC">
                      <w:pPr>
                        <w:pStyle w:val="NoSpacing"/>
                        <w:ind w:left="0"/>
                      </w:pPr>
                    </w:p>
                    <w:p w14:paraId="6E58B15C" w14:textId="77777777" w:rsidR="00BD69CE" w:rsidRDefault="00BD69CE" w:rsidP="00BD69CE">
                      <w:pPr>
                        <w:pStyle w:val="NoSpacing"/>
                      </w:pPr>
                    </w:p>
                    <w:p w14:paraId="5AEFFDBF" w14:textId="77777777" w:rsidR="00BD69CE" w:rsidRPr="00893045" w:rsidRDefault="00BD69CE" w:rsidP="00893045">
                      <w:pPr>
                        <w:pStyle w:val="NoSpacing"/>
                      </w:pPr>
                    </w:p>
                    <w:p w14:paraId="287E47D7" w14:textId="77777777" w:rsidR="00D92D10" w:rsidRDefault="00D92D10" w:rsidP="00D92D10">
                      <w:pPr>
                        <w:pStyle w:val="NoSpacing"/>
                      </w:pPr>
                    </w:p>
                    <w:p w14:paraId="0F96C50C" w14:textId="77777777" w:rsidR="00C61A03" w:rsidRPr="008F2AFC" w:rsidRDefault="00C61A03" w:rsidP="00D92D10">
                      <w:pPr>
                        <w:pStyle w:val="NoSpacing"/>
                        <w:ind w:left="0"/>
                        <w:rPr>
                          <w:b/>
                          <w:color w:val="00B0F0"/>
                          <w:sz w:val="24"/>
                          <w:szCs w:val="24"/>
                        </w:rPr>
                      </w:pPr>
                    </w:p>
                    <w:p w14:paraId="26120AD8" w14:textId="77777777" w:rsidR="00C61A03" w:rsidRPr="008F2AFC" w:rsidRDefault="00C61A03" w:rsidP="00C61A03">
                      <w:pPr>
                        <w:pStyle w:val="NoSpacing"/>
                        <w:rPr>
                          <w:b/>
                          <w:color w:val="00B0F0"/>
                          <w:sz w:val="24"/>
                          <w:szCs w:val="24"/>
                        </w:rPr>
                      </w:pPr>
                    </w:p>
                    <w:p w14:paraId="1D36BDC3" w14:textId="77777777" w:rsidR="00C61A03" w:rsidRPr="008F2AFC" w:rsidRDefault="00C61A03" w:rsidP="00C61A03">
                      <w:pPr>
                        <w:pStyle w:val="NoSpacing"/>
                        <w:rPr>
                          <w:b/>
                          <w:color w:val="00B0F0"/>
                          <w:sz w:val="24"/>
                          <w:szCs w:val="24"/>
                        </w:rPr>
                      </w:pPr>
                    </w:p>
                    <w:p w14:paraId="581AABA5" w14:textId="77777777" w:rsidR="00C61A03" w:rsidRPr="008F2AFC" w:rsidRDefault="00C61A03" w:rsidP="00C61A03">
                      <w:pPr>
                        <w:pStyle w:val="NoSpacing"/>
                        <w:rPr>
                          <w:b/>
                          <w:color w:val="00B0F0"/>
                          <w:sz w:val="24"/>
                          <w:szCs w:val="24"/>
                        </w:rPr>
                      </w:pPr>
                    </w:p>
                    <w:p w14:paraId="1237AF90" w14:textId="77777777" w:rsidR="00C61A03" w:rsidRPr="008F2AFC" w:rsidRDefault="00C61A03" w:rsidP="00E61D30">
                      <w:pPr>
                        <w:pStyle w:val="NoSpacing"/>
                        <w:ind w:left="0"/>
                        <w:rPr>
                          <w:b/>
                          <w:color w:val="00B0F0"/>
                          <w:sz w:val="24"/>
                          <w:szCs w:val="24"/>
                        </w:rPr>
                      </w:pPr>
                    </w:p>
                    <w:p w14:paraId="7D56D9E3" w14:textId="77777777" w:rsidR="00C61A03" w:rsidRPr="00362F27" w:rsidRDefault="00E20047" w:rsidP="00C61A03">
                      <w:pPr>
                        <w:pStyle w:val="NoSpacing"/>
                        <w:ind w:left="0"/>
                      </w:pPr>
                      <w:r>
                        <w:rPr>
                          <w:b/>
                          <w:color w:val="00B0F0"/>
                          <w:sz w:val="24"/>
                          <w:szCs w:val="24"/>
                        </w:rPr>
                        <w:t xml:space="preserve">   </w:t>
                      </w:r>
                    </w:p>
                    <w:p w14:paraId="07F1CA9C" w14:textId="77777777" w:rsidR="00E20047" w:rsidRPr="00362F27" w:rsidRDefault="00E20047" w:rsidP="00E20047">
                      <w:pPr>
                        <w:pStyle w:val="NoSpacing"/>
                        <w:ind w:left="0"/>
                      </w:pPr>
                    </w:p>
                    <w:p w14:paraId="61F680EF" w14:textId="77777777" w:rsidR="00D51F62" w:rsidRPr="00D51F62" w:rsidRDefault="00D51F62" w:rsidP="00D51F62">
                      <w:pPr>
                        <w:pStyle w:val="NoSpacing"/>
                        <w:ind w:left="0"/>
                        <w:rPr>
                          <w:sz w:val="10"/>
                          <w:szCs w:val="10"/>
                        </w:rPr>
                      </w:pPr>
                    </w:p>
                    <w:p w14:paraId="48BD4EDA" w14:textId="77777777" w:rsidR="008F2AFC" w:rsidRPr="00182D74" w:rsidRDefault="008F2AFC" w:rsidP="000E6A50">
                      <w:pPr>
                        <w:pStyle w:val="NoSpacing"/>
                        <w:ind w:left="0"/>
                      </w:pPr>
                    </w:p>
                  </w:txbxContent>
                </v:textbox>
                <w10:wrap type="square" side="left" anchorx="page" anchory="margin"/>
              </v:shape>
            </w:pict>
          </mc:Fallback>
        </mc:AlternateContent>
      </w:r>
      <w:r w:rsidR="00D81CBE">
        <w:rPr>
          <w:noProof/>
        </w:rPr>
        <w:drawing>
          <wp:anchor distT="0" distB="0" distL="114300" distR="114300" simplePos="0" relativeHeight="251673600" behindDoc="1" locked="0" layoutInCell="1" allowOverlap="1" wp14:anchorId="32BDBCB7" wp14:editId="33FD77A5">
            <wp:simplePos x="0" y="0"/>
            <wp:positionH relativeFrom="column">
              <wp:posOffset>-95250</wp:posOffset>
            </wp:positionH>
            <wp:positionV relativeFrom="paragraph">
              <wp:posOffset>-2540</wp:posOffset>
            </wp:positionV>
            <wp:extent cx="568960" cy="568960"/>
            <wp:effectExtent l="0" t="0" r="0" b="0"/>
            <wp:wrapNone/>
            <wp:docPr id="130" name="Picture 130" descr="Lamar_new_logo_color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mar_new_logo_color_l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03350" w14:textId="4A66D26C" w:rsidR="00CE5274" w:rsidRPr="00AC1FDA" w:rsidRDefault="00D81CBE" w:rsidP="00AC1FDA">
      <w:pPr>
        <w:pStyle w:val="NoSpacing"/>
        <w:jc w:val="center"/>
        <w:rPr>
          <w:b/>
          <w:sz w:val="32"/>
          <w:szCs w:val="32"/>
        </w:rPr>
      </w:pPr>
      <w:r>
        <w:rPr>
          <w:b/>
          <w:sz w:val="32"/>
          <w:szCs w:val="32"/>
        </w:rPr>
        <w:t xml:space="preserve">   </w:t>
      </w:r>
      <w:r w:rsidR="002A603E" w:rsidRPr="00AC1FDA">
        <w:rPr>
          <w:b/>
          <w:sz w:val="32"/>
          <w:szCs w:val="32"/>
        </w:rPr>
        <w:t>What’s Happening at Lamar Elementary</w:t>
      </w:r>
      <w:r w:rsidR="00C525C6">
        <w:rPr>
          <w:b/>
          <w:sz w:val="32"/>
          <w:szCs w:val="32"/>
        </w:rPr>
        <w:t>?</w:t>
      </w:r>
    </w:p>
    <w:p w14:paraId="563D4E3E" w14:textId="77777777" w:rsidR="00CE5274" w:rsidRPr="00CE5274" w:rsidRDefault="00CE5274" w:rsidP="00CE5274">
      <w:pPr>
        <w:pStyle w:val="NoSpacing"/>
        <w:ind w:left="-360"/>
        <w:jc w:val="center"/>
        <w:rPr>
          <w:rFonts w:ascii="Broadway" w:hAnsi="Broadway"/>
          <w:b/>
          <w:sz w:val="16"/>
          <w:szCs w:val="16"/>
        </w:rPr>
      </w:pPr>
      <w:r>
        <w:rPr>
          <w:i/>
          <w:noProof/>
          <w:color w:val="0070C0"/>
          <w:sz w:val="44"/>
          <w:szCs w:val="44"/>
        </w:rPr>
        <mc:AlternateContent>
          <mc:Choice Requires="wps">
            <w:drawing>
              <wp:anchor distT="0" distB="0" distL="114300" distR="114300" simplePos="0" relativeHeight="251666432" behindDoc="1" locked="0" layoutInCell="1" allowOverlap="1" wp14:anchorId="1DE3D381" wp14:editId="4835B82E">
                <wp:simplePos x="0" y="0"/>
                <wp:positionH relativeFrom="page">
                  <wp:posOffset>4814636</wp:posOffset>
                </wp:positionH>
                <wp:positionV relativeFrom="paragraph">
                  <wp:posOffset>1008322</wp:posOffset>
                </wp:positionV>
                <wp:extent cx="2933700" cy="7715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933700" cy="771525"/>
                        </a:xfrm>
                        <a:prstGeom prst="rect">
                          <a:avLst/>
                        </a:prstGeom>
                        <a:solidFill>
                          <a:schemeClr val="lt1"/>
                        </a:solidFill>
                        <a:ln w="6350">
                          <a:noFill/>
                        </a:ln>
                      </wps:spPr>
                      <wps:txbx>
                        <w:txbxContent>
                          <w:p w14:paraId="508A578A" w14:textId="77777777" w:rsidR="002A603E" w:rsidRPr="00CE5274" w:rsidRDefault="002A603E" w:rsidP="00CE5274">
                            <w:pPr>
                              <w:pStyle w:val="NoSpacing"/>
                              <w:jc w:val="center"/>
                              <w:rPr>
                                <w:b/>
                                <w:sz w:val="24"/>
                                <w:szCs w:val="24"/>
                              </w:rPr>
                            </w:pPr>
                            <w:r w:rsidRPr="00CE5274">
                              <w:rPr>
                                <w:b/>
                                <w:sz w:val="24"/>
                                <w:szCs w:val="24"/>
                              </w:rPr>
                              <w:t>Mirabeau B. Lamar Elementary</w:t>
                            </w:r>
                          </w:p>
                          <w:p w14:paraId="664D32DB" w14:textId="77777777" w:rsidR="002A603E" w:rsidRPr="00CE5274" w:rsidRDefault="002A603E" w:rsidP="00CE5274">
                            <w:pPr>
                              <w:pStyle w:val="NoSpacing"/>
                              <w:jc w:val="center"/>
                              <w:rPr>
                                <w:color w:val="auto"/>
                                <w:sz w:val="20"/>
                                <w:szCs w:val="20"/>
                              </w:rPr>
                            </w:pPr>
                            <w:r w:rsidRPr="00CE5274">
                              <w:rPr>
                                <w:color w:val="auto"/>
                                <w:sz w:val="20"/>
                                <w:szCs w:val="20"/>
                              </w:rPr>
                              <w:t>201 Parland Place, San Antonio, TX  78209</w:t>
                            </w:r>
                          </w:p>
                          <w:p w14:paraId="3AA4E0B6" w14:textId="77777777" w:rsidR="002A603E" w:rsidRPr="00CE5274" w:rsidRDefault="00BE0313" w:rsidP="00CE5274">
                            <w:pPr>
                              <w:pStyle w:val="NoSpacing"/>
                              <w:jc w:val="center"/>
                              <w:rPr>
                                <w:color w:val="auto"/>
                                <w:sz w:val="20"/>
                                <w:szCs w:val="20"/>
                              </w:rPr>
                            </w:pPr>
                            <w:hyperlink r:id="rId11" w:history="1">
                              <w:r w:rsidR="002A603E" w:rsidRPr="00CE5274">
                                <w:rPr>
                                  <w:rStyle w:val="Hyperlink"/>
                                  <w:sz w:val="20"/>
                                  <w:szCs w:val="20"/>
                                </w:rPr>
                                <w:t>www.saisd.net/schools/lamar146</w:t>
                              </w:r>
                            </w:hyperlink>
                          </w:p>
                          <w:p w14:paraId="624D8832" w14:textId="77777777" w:rsidR="002A603E" w:rsidRPr="00CE5274" w:rsidRDefault="002A603E" w:rsidP="00CE5274">
                            <w:pPr>
                              <w:pStyle w:val="NoSpacing"/>
                              <w:jc w:val="center"/>
                              <w:rPr>
                                <w:color w:val="auto"/>
                                <w:sz w:val="20"/>
                                <w:szCs w:val="20"/>
                              </w:rPr>
                            </w:pPr>
                            <w:r w:rsidRPr="00CE5274">
                              <w:rPr>
                                <w:color w:val="auto"/>
                                <w:sz w:val="20"/>
                                <w:szCs w:val="20"/>
                              </w:rPr>
                              <w:t>Telephone: 210-738-9800</w:t>
                            </w:r>
                          </w:p>
                          <w:p w14:paraId="536EDD73" w14:textId="77777777" w:rsidR="002A603E" w:rsidRDefault="002A603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3D381" id="Text_x0020_Box_x0020_10" o:spid="_x0000_s1027" type="#_x0000_t202" style="position:absolute;left:0;text-align:left;margin-left:379.1pt;margin-top:79.4pt;width:231pt;height:60.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" fillcolor="white [3201]" stroked="f" strokeweight=".5pt">
                <v:textbox>
                  <w:txbxContent>
                    <w:p w14:paraId="508A578A" w14:textId="77777777" w:rsidR="002A603E" w:rsidRPr="00CE5274" w:rsidRDefault="002A603E" w:rsidP="00CE5274">
                      <w:pPr>
                        <w:pStyle w:val="NoSpacing"/>
                        <w:jc w:val="center"/>
                        <w:rPr>
                          <w:b/>
                          <w:sz w:val="24"/>
                          <w:szCs w:val="24"/>
                        </w:rPr>
                      </w:pPr>
                      <w:r w:rsidRPr="00CE5274">
                        <w:rPr>
                          <w:b/>
                          <w:sz w:val="24"/>
                          <w:szCs w:val="24"/>
                        </w:rPr>
                        <w:t>Mirabeau B. Lamar Elementary</w:t>
                      </w:r>
                    </w:p>
                    <w:p w14:paraId="664D32DB" w14:textId="77777777" w:rsidR="002A603E" w:rsidRPr="00CE5274" w:rsidRDefault="002A603E" w:rsidP="00CE5274">
                      <w:pPr>
                        <w:pStyle w:val="NoSpacing"/>
                        <w:jc w:val="center"/>
                        <w:rPr>
                          <w:color w:val="auto"/>
                          <w:sz w:val="20"/>
                          <w:szCs w:val="20"/>
                        </w:rPr>
                      </w:pPr>
                      <w:r w:rsidRPr="00CE5274">
                        <w:rPr>
                          <w:color w:val="auto"/>
                          <w:sz w:val="20"/>
                          <w:szCs w:val="20"/>
                        </w:rPr>
                        <w:t>201 Parland Place, San Antonio, TX  78209</w:t>
                      </w:r>
                    </w:p>
                    <w:p w14:paraId="3AA4E0B6" w14:textId="77777777" w:rsidR="002A603E" w:rsidRPr="00CE5274" w:rsidRDefault="0062696D" w:rsidP="00CE5274">
                      <w:pPr>
                        <w:pStyle w:val="NoSpacing"/>
                        <w:jc w:val="center"/>
                        <w:rPr>
                          <w:color w:val="auto"/>
                          <w:sz w:val="20"/>
                          <w:szCs w:val="20"/>
                        </w:rPr>
                      </w:pPr>
                      <w:hyperlink r:id="rId13" w:history="1">
                        <w:r w:rsidR="002A603E" w:rsidRPr="00CE5274">
                          <w:rPr>
                            <w:rStyle w:val="Hyperlink"/>
                            <w:sz w:val="20"/>
                            <w:szCs w:val="20"/>
                          </w:rPr>
                          <w:t>www.saisd.net/schools/lamar146</w:t>
                        </w:r>
                      </w:hyperlink>
                    </w:p>
                    <w:p w14:paraId="624D8832" w14:textId="77777777" w:rsidR="002A603E" w:rsidRPr="00CE5274" w:rsidRDefault="002A603E" w:rsidP="00CE5274">
                      <w:pPr>
                        <w:pStyle w:val="NoSpacing"/>
                        <w:jc w:val="center"/>
                        <w:rPr>
                          <w:color w:val="auto"/>
                          <w:sz w:val="20"/>
                          <w:szCs w:val="20"/>
                        </w:rPr>
                      </w:pPr>
                      <w:r w:rsidRPr="00CE5274">
                        <w:rPr>
                          <w:color w:val="auto"/>
                          <w:sz w:val="20"/>
                          <w:szCs w:val="20"/>
                        </w:rPr>
                        <w:t>Telephone: 210-738-9800</w:t>
                      </w:r>
                    </w:p>
                    <w:p w14:paraId="536EDD73" w14:textId="77777777" w:rsidR="002A603E" w:rsidRDefault="002A603E">
                      <w:pPr>
                        <w:ind w:left="0"/>
                      </w:pPr>
                    </w:p>
                  </w:txbxContent>
                </v:textbox>
                <w10:wrap anchorx="page"/>
              </v:shape>
            </w:pict>
          </mc:Fallback>
        </mc:AlternateContent>
      </w:r>
    </w:p>
    <w:tbl>
      <w:tblPr>
        <w:tblStyle w:val="NewsletterTable"/>
        <w:tblW w:w="3306" w:type="pct"/>
        <w:tblLook w:val="0660" w:firstRow="1" w:lastRow="1" w:firstColumn="0" w:lastColumn="0" w:noHBand="1" w:noVBand="1"/>
        <w:tblDescription w:val="Intro letter"/>
      </w:tblPr>
      <w:tblGrid>
        <w:gridCol w:w="7379"/>
      </w:tblGrid>
      <w:tr w:rsidR="005D5BF5" w14:paraId="65D315D8" w14:textId="77777777" w:rsidTr="004D6B60">
        <w:trPr>
          <w:cnfStyle w:val="100000000000" w:firstRow="1" w:lastRow="0" w:firstColumn="0" w:lastColumn="0" w:oddVBand="0" w:evenVBand="0" w:oddHBand="0" w:evenHBand="0" w:firstRowFirstColumn="0" w:firstRowLastColumn="0" w:lastRowFirstColumn="0" w:lastRowLastColumn="0"/>
          <w:trHeight w:val="4417"/>
        </w:trPr>
        <w:tc>
          <w:tcPr>
            <w:tcW w:w="7380" w:type="dxa"/>
            <w:shd w:val="clear" w:color="auto" w:fill="FDFBED"/>
          </w:tcPr>
          <w:p w14:paraId="08EF739F" w14:textId="46951667" w:rsidR="00F75B07" w:rsidRPr="00F63DCA" w:rsidRDefault="00F75B07" w:rsidP="00F75B07">
            <w:pPr>
              <w:pStyle w:val="NoSpacing"/>
              <w:jc w:val="center"/>
              <w:rPr>
                <w:b/>
                <w:color w:val="0070C0"/>
                <w:sz w:val="28"/>
                <w:szCs w:val="28"/>
                <w:u w:val="single"/>
              </w:rPr>
            </w:pPr>
            <w:r w:rsidRPr="00F63DCA">
              <w:rPr>
                <w:b/>
                <w:color w:val="0070C0"/>
                <w:sz w:val="28"/>
                <w:szCs w:val="28"/>
              </w:rPr>
              <w:t>Important Announcements:</w:t>
            </w:r>
          </w:p>
          <w:p w14:paraId="65335F18" w14:textId="77777777" w:rsidR="00F75B07" w:rsidRPr="00D7636E" w:rsidRDefault="00F75B07" w:rsidP="00F75B07">
            <w:pPr>
              <w:pStyle w:val="NoSpacing"/>
              <w:jc w:val="center"/>
              <w:rPr>
                <w:b/>
                <w:color w:val="0070C0"/>
                <w:sz w:val="16"/>
                <w:szCs w:val="16"/>
              </w:rPr>
            </w:pPr>
          </w:p>
          <w:p w14:paraId="4B564E63" w14:textId="5EFF6E8B" w:rsidR="00AD71AA" w:rsidRPr="006C43FC" w:rsidRDefault="00AD71AA" w:rsidP="00AD71AA">
            <w:pPr>
              <w:pStyle w:val="ListParagraph"/>
              <w:numPr>
                <w:ilvl w:val="0"/>
                <w:numId w:val="17"/>
              </w:numPr>
              <w:ind w:left="504"/>
              <w:rPr>
                <w:b/>
                <w:sz w:val="24"/>
                <w:szCs w:val="24"/>
              </w:rPr>
            </w:pPr>
            <w:r>
              <w:rPr>
                <w:sz w:val="24"/>
                <w:szCs w:val="24"/>
              </w:rPr>
              <w:t>Welcome back and Happy New Year!</w:t>
            </w:r>
          </w:p>
          <w:p w14:paraId="4C7EBFD2" w14:textId="7162CB2E" w:rsidR="006C43FC" w:rsidRPr="0088654F" w:rsidRDefault="006C43FC" w:rsidP="00AD71AA">
            <w:pPr>
              <w:pStyle w:val="ListParagraph"/>
              <w:numPr>
                <w:ilvl w:val="0"/>
                <w:numId w:val="17"/>
              </w:numPr>
              <w:ind w:left="504"/>
              <w:rPr>
                <w:b/>
                <w:sz w:val="24"/>
                <w:szCs w:val="24"/>
              </w:rPr>
            </w:pPr>
            <w:r>
              <w:rPr>
                <w:sz w:val="24"/>
                <w:szCs w:val="24"/>
              </w:rPr>
              <w:t>Please welcome new Assistant Principal Elaina Guarjado to our staff. Ms. Guarjado will serve our campus this Spring until we hire a permanent Assistant Principal over the Summer.</w:t>
            </w:r>
          </w:p>
          <w:p w14:paraId="0C8D5987" w14:textId="52A48A8B" w:rsidR="0088654F" w:rsidRPr="00AD71AA" w:rsidRDefault="0088654F" w:rsidP="00AD71AA">
            <w:pPr>
              <w:pStyle w:val="ListParagraph"/>
              <w:numPr>
                <w:ilvl w:val="0"/>
                <w:numId w:val="17"/>
              </w:numPr>
              <w:ind w:left="504"/>
              <w:rPr>
                <w:b/>
                <w:sz w:val="24"/>
                <w:szCs w:val="24"/>
              </w:rPr>
            </w:pPr>
            <w:r>
              <w:rPr>
                <w:sz w:val="24"/>
                <w:szCs w:val="24"/>
              </w:rPr>
              <w:t>If you know of someone interested in our school, Lamar is hosting informational sessions on January 10 and 24 from 4:30-5:30 PM in our library. Private tours can also be scheduled by calling the front office.</w:t>
            </w:r>
          </w:p>
          <w:p w14:paraId="5745C458" w14:textId="06A1630B" w:rsidR="00BD69CE" w:rsidRPr="00AD71AA" w:rsidRDefault="00BD69CE" w:rsidP="00596BDB">
            <w:pPr>
              <w:pStyle w:val="ListParagraph"/>
              <w:numPr>
                <w:ilvl w:val="0"/>
                <w:numId w:val="17"/>
              </w:numPr>
              <w:ind w:left="504"/>
              <w:rPr>
                <w:b/>
                <w:sz w:val="24"/>
                <w:szCs w:val="24"/>
              </w:rPr>
            </w:pPr>
            <w:r>
              <w:rPr>
                <w:sz w:val="24"/>
                <w:szCs w:val="24"/>
              </w:rPr>
              <w:t xml:space="preserve">Current Lamar families will submit an intent to return form in the spring starting in February. We will share that information via this newsletter and other communication forums. </w:t>
            </w:r>
          </w:p>
          <w:p w14:paraId="32EDBF5D" w14:textId="3C8D4357" w:rsidR="00011979" w:rsidRPr="0088654F" w:rsidRDefault="00596BDB" w:rsidP="0088654F">
            <w:pPr>
              <w:pStyle w:val="ListParagraph"/>
              <w:numPr>
                <w:ilvl w:val="0"/>
                <w:numId w:val="17"/>
              </w:numPr>
              <w:ind w:left="504"/>
              <w:rPr>
                <w:b/>
                <w:sz w:val="24"/>
                <w:szCs w:val="24"/>
              </w:rPr>
            </w:pPr>
            <w:r>
              <w:rPr>
                <w:sz w:val="24"/>
                <w:szCs w:val="24"/>
              </w:rPr>
              <w:t>Lamar is currently accepting applications for new students next year. Interested families should apply online at the link on our school’</w:t>
            </w:r>
            <w:r w:rsidR="007C2D95">
              <w:rPr>
                <w:sz w:val="24"/>
                <w:szCs w:val="24"/>
              </w:rPr>
              <w:t xml:space="preserve">s webpage, </w:t>
            </w:r>
            <w:hyperlink r:id="rId14" w:history="1">
              <w:r w:rsidR="007C2D95" w:rsidRPr="004E273D">
                <w:rPr>
                  <w:rStyle w:val="Hyperlink"/>
                  <w:sz w:val="24"/>
                  <w:szCs w:val="24"/>
                </w:rPr>
                <w:t>www.saisd.net/enroll</w:t>
              </w:r>
            </w:hyperlink>
          </w:p>
        </w:tc>
      </w:tr>
      <w:tr w:rsidR="005D5BF5" w14:paraId="2856F7BD" w14:textId="77777777" w:rsidTr="00302F49">
        <w:trPr>
          <w:cnfStyle w:val="010000000000" w:firstRow="0" w:lastRow="1" w:firstColumn="0" w:lastColumn="0" w:oddVBand="0" w:evenVBand="0" w:oddHBand="0" w:evenHBand="0" w:firstRowFirstColumn="0" w:firstRowLastColumn="0" w:lastRowFirstColumn="0" w:lastRowLastColumn="0"/>
          <w:trHeight w:val="180"/>
        </w:trPr>
        <w:tc>
          <w:tcPr>
            <w:tcW w:w="7380" w:type="dxa"/>
          </w:tcPr>
          <w:p w14:paraId="6DF9EF1C" w14:textId="77777777" w:rsidR="005D5BF5" w:rsidRDefault="005D5BF5">
            <w:pPr>
              <w:pStyle w:val="TableSpace"/>
            </w:pPr>
          </w:p>
        </w:tc>
      </w:tr>
    </w:tbl>
    <w:p w14:paraId="2B6ADD29" w14:textId="1F9566E1" w:rsidR="004A7081" w:rsidRPr="00ED2D39" w:rsidRDefault="00BD69CE" w:rsidP="00011979">
      <w:pPr>
        <w:spacing w:after="0"/>
        <w:ind w:left="0"/>
        <w:jc w:val="center"/>
        <w:rPr>
          <w:b/>
          <w:color w:val="0070C0"/>
          <w:sz w:val="28"/>
          <w:szCs w:val="28"/>
          <w:u w:val="single"/>
        </w:rPr>
      </w:pPr>
      <w:r w:rsidRPr="00BD69CE">
        <w:rPr>
          <w:b/>
          <w:color w:val="0070C0"/>
          <w:sz w:val="28"/>
          <w:szCs w:val="28"/>
        </w:rPr>
        <w:t xml:space="preserve">  </w:t>
      </w:r>
      <w:r w:rsidR="00172296">
        <w:rPr>
          <w:b/>
          <w:color w:val="0070C0"/>
          <w:sz w:val="28"/>
          <w:szCs w:val="28"/>
          <w:u w:val="single"/>
        </w:rPr>
        <w:t xml:space="preserve">Our </w:t>
      </w:r>
      <w:r w:rsidR="00F0360C">
        <w:rPr>
          <w:b/>
          <w:color w:val="0070C0"/>
          <w:sz w:val="28"/>
          <w:szCs w:val="28"/>
          <w:u w:val="single"/>
        </w:rPr>
        <w:t>Community</w:t>
      </w:r>
    </w:p>
    <w:p w14:paraId="10B3F312" w14:textId="39D3493D" w:rsidR="00172296" w:rsidRDefault="00BD69CE" w:rsidP="00D47B08">
      <w:pPr>
        <w:pStyle w:val="NoSpacing"/>
        <w:ind w:left="0"/>
        <w:rPr>
          <w:color w:val="auto"/>
          <w:sz w:val="24"/>
          <w:szCs w:val="24"/>
        </w:rPr>
      </w:pPr>
      <w:r>
        <w:rPr>
          <w:color w:val="auto"/>
          <w:sz w:val="24"/>
          <w:szCs w:val="24"/>
        </w:rPr>
        <w:t xml:space="preserve">Many families in prekindergarten have asked about the dual language program for next year. If you are interested in applying for the dual language program, a dual language interest form will be distributed in the early spring. We will also have informational sessions for interested families at dates yet to be determined. </w:t>
      </w:r>
    </w:p>
    <w:p w14:paraId="3B7C851E" w14:textId="3AD2B884" w:rsidR="004A7081" w:rsidRPr="00BD69CE" w:rsidRDefault="00C61A03" w:rsidP="00C61A03">
      <w:pPr>
        <w:pStyle w:val="NoSpacing"/>
        <w:ind w:left="0"/>
        <w:rPr>
          <w:b/>
          <w:bCs/>
          <w:color w:val="auto"/>
          <w:sz w:val="24"/>
          <w:szCs w:val="24"/>
        </w:rPr>
      </w:pPr>
      <w:r w:rsidRPr="00C61A03">
        <w:rPr>
          <w:b/>
          <w:color w:val="0070C0"/>
          <w:sz w:val="28"/>
          <w:szCs w:val="28"/>
        </w:rPr>
        <w:t xml:space="preserve">                </w:t>
      </w:r>
      <w:r w:rsidR="00BD69CE">
        <w:rPr>
          <w:b/>
          <w:color w:val="0070C0"/>
          <w:sz w:val="28"/>
          <w:szCs w:val="28"/>
        </w:rPr>
        <w:t xml:space="preserve">                </w:t>
      </w:r>
      <w:r w:rsidR="006C43FC">
        <w:rPr>
          <w:b/>
          <w:color w:val="0070C0"/>
          <w:sz w:val="28"/>
          <w:szCs w:val="28"/>
        </w:rPr>
        <w:t xml:space="preserve">              </w:t>
      </w:r>
      <w:r w:rsidRPr="00C61A03">
        <w:rPr>
          <w:b/>
          <w:color w:val="0070C0"/>
          <w:sz w:val="28"/>
          <w:szCs w:val="28"/>
        </w:rPr>
        <w:t xml:space="preserve"> </w:t>
      </w:r>
      <w:r w:rsidR="004A7081" w:rsidRPr="00BD69CE">
        <w:rPr>
          <w:b/>
          <w:bCs/>
          <w:color w:val="0070C0"/>
          <w:sz w:val="28"/>
          <w:szCs w:val="28"/>
          <w:u w:val="single"/>
        </w:rPr>
        <w:t>Principal Message</w:t>
      </w:r>
    </w:p>
    <w:p w14:paraId="097806C9" w14:textId="71CA5E7B" w:rsidR="00BD69CE" w:rsidRDefault="008029A5" w:rsidP="00EB2CE6">
      <w:pPr>
        <w:pStyle w:val="NoSpacing"/>
        <w:ind w:left="0"/>
        <w:rPr>
          <w:color w:val="auto"/>
          <w:sz w:val="24"/>
          <w:szCs w:val="24"/>
        </w:rPr>
      </w:pPr>
      <w:r>
        <w:rPr>
          <w:color w:val="auto"/>
          <w:sz w:val="24"/>
          <w:szCs w:val="24"/>
        </w:rPr>
        <w:t>Since the age of 5, I have been in school. For many outside the</w:t>
      </w:r>
      <w:r w:rsidR="002E1772">
        <w:rPr>
          <w:color w:val="auto"/>
          <w:sz w:val="24"/>
          <w:szCs w:val="24"/>
        </w:rPr>
        <w:t xml:space="preserve"> </w:t>
      </w:r>
      <w:r>
        <w:rPr>
          <w:color w:val="auto"/>
          <w:sz w:val="24"/>
          <w:szCs w:val="24"/>
        </w:rPr>
        <w:t xml:space="preserve">education world, a new year provides an opportunity to start fresh and clean the slate. For educators, we spent much of the first half of the year laying the foundation so students can connect their learning in the Spring. The next six months are critical for students and their academic development. </w:t>
      </w:r>
    </w:p>
    <w:p w14:paraId="3C97C9FE" w14:textId="77777777" w:rsidR="008029A5" w:rsidRDefault="008029A5" w:rsidP="00EB2CE6">
      <w:pPr>
        <w:pStyle w:val="NoSpacing"/>
        <w:ind w:left="0"/>
        <w:rPr>
          <w:color w:val="auto"/>
          <w:sz w:val="24"/>
          <w:szCs w:val="24"/>
        </w:rPr>
      </w:pPr>
    </w:p>
    <w:p w14:paraId="262CF3AF" w14:textId="353D603B" w:rsidR="008029A5" w:rsidRDefault="008029A5" w:rsidP="00EB2CE6">
      <w:pPr>
        <w:pStyle w:val="NoSpacing"/>
        <w:ind w:left="0"/>
        <w:rPr>
          <w:color w:val="auto"/>
          <w:sz w:val="24"/>
          <w:szCs w:val="24"/>
        </w:rPr>
      </w:pPr>
      <w:r>
        <w:rPr>
          <w:color w:val="auto"/>
          <w:sz w:val="24"/>
          <w:szCs w:val="24"/>
        </w:rPr>
        <w:t>In order for students to meet their potential the remainder of this year, w</w:t>
      </w:r>
      <w:r w:rsidR="002E1772">
        <w:rPr>
          <w:color w:val="auto"/>
          <w:sz w:val="24"/>
          <w:szCs w:val="24"/>
        </w:rPr>
        <w:t>e are asking for a few things fr</w:t>
      </w:r>
      <w:r>
        <w:rPr>
          <w:color w:val="auto"/>
          <w:sz w:val="24"/>
          <w:szCs w:val="24"/>
        </w:rPr>
        <w:t>om families.</w:t>
      </w:r>
    </w:p>
    <w:p w14:paraId="69F2AB88" w14:textId="15B151B3" w:rsidR="008029A5" w:rsidRDefault="002E1772" w:rsidP="008029A5">
      <w:pPr>
        <w:pStyle w:val="NoSpacing"/>
        <w:numPr>
          <w:ilvl w:val="0"/>
          <w:numId w:val="25"/>
        </w:numPr>
        <w:rPr>
          <w:color w:val="auto"/>
          <w:sz w:val="24"/>
          <w:szCs w:val="24"/>
        </w:rPr>
      </w:pPr>
      <w:r>
        <w:rPr>
          <w:color w:val="auto"/>
          <w:sz w:val="24"/>
          <w:szCs w:val="24"/>
        </w:rPr>
        <w:t>Kids need at least 10 hours of sleep per night.</w:t>
      </w:r>
    </w:p>
    <w:p w14:paraId="2ED3FD83" w14:textId="38903493" w:rsidR="002E1772" w:rsidRDefault="002E1772" w:rsidP="008029A5">
      <w:pPr>
        <w:pStyle w:val="NoSpacing"/>
        <w:numPr>
          <w:ilvl w:val="0"/>
          <w:numId w:val="25"/>
        </w:numPr>
        <w:rPr>
          <w:color w:val="auto"/>
          <w:sz w:val="24"/>
          <w:szCs w:val="24"/>
        </w:rPr>
      </w:pPr>
      <w:r>
        <w:rPr>
          <w:color w:val="auto"/>
          <w:sz w:val="24"/>
          <w:szCs w:val="24"/>
        </w:rPr>
        <w:t>A healthy breakfast low in sugar helps young brains develop appropriately. If eating at home, please be mindful of what kids eat in the morning.</w:t>
      </w:r>
    </w:p>
    <w:p w14:paraId="4E9801F7" w14:textId="1FE4FA6C" w:rsidR="002E1772" w:rsidRDefault="002E1772" w:rsidP="008029A5">
      <w:pPr>
        <w:pStyle w:val="NoSpacing"/>
        <w:numPr>
          <w:ilvl w:val="0"/>
          <w:numId w:val="25"/>
        </w:numPr>
        <w:rPr>
          <w:color w:val="auto"/>
          <w:sz w:val="24"/>
          <w:szCs w:val="24"/>
        </w:rPr>
      </w:pPr>
      <w:r>
        <w:rPr>
          <w:color w:val="auto"/>
          <w:sz w:val="24"/>
          <w:szCs w:val="24"/>
        </w:rPr>
        <w:t>Kids who read for at least 10 minutes nightly are more successful in school and are more likely to attend and complete college.</w:t>
      </w:r>
    </w:p>
    <w:p w14:paraId="3D499712" w14:textId="4B356BE0" w:rsidR="002E1772" w:rsidRDefault="002E1772" w:rsidP="002E1772">
      <w:pPr>
        <w:pStyle w:val="NoSpacing"/>
        <w:rPr>
          <w:color w:val="auto"/>
          <w:sz w:val="24"/>
          <w:szCs w:val="24"/>
        </w:rPr>
      </w:pPr>
      <w:r>
        <w:rPr>
          <w:color w:val="auto"/>
          <w:sz w:val="24"/>
          <w:szCs w:val="24"/>
        </w:rPr>
        <w:t xml:space="preserve">We appreciate your help in preparing your children for success at school and in life. </w:t>
      </w:r>
    </w:p>
    <w:p w14:paraId="2E67B7EF" w14:textId="77777777" w:rsidR="002E1772" w:rsidRDefault="002E1772" w:rsidP="00A854AD">
      <w:pPr>
        <w:pStyle w:val="NoSpacing"/>
        <w:ind w:left="0"/>
        <w:rPr>
          <w:color w:val="auto"/>
          <w:sz w:val="24"/>
          <w:szCs w:val="24"/>
        </w:rPr>
      </w:pPr>
      <w:bookmarkStart w:id="0" w:name="_GoBack"/>
      <w:bookmarkEnd w:id="0"/>
    </w:p>
    <w:p w14:paraId="5B49C0F3" w14:textId="7A0DA51A" w:rsidR="00BD69CE" w:rsidRDefault="00BD69CE" w:rsidP="00EB2CE6">
      <w:pPr>
        <w:pStyle w:val="NoSpacing"/>
        <w:ind w:left="0"/>
        <w:rPr>
          <w:color w:val="auto"/>
          <w:sz w:val="24"/>
          <w:szCs w:val="24"/>
        </w:rPr>
      </w:pPr>
      <w:r>
        <w:rPr>
          <w:color w:val="auto"/>
          <w:sz w:val="24"/>
          <w:szCs w:val="24"/>
        </w:rPr>
        <w:t xml:space="preserve">Brian Sparks, Lamar Elementary Principal </w:t>
      </w:r>
    </w:p>
    <w:sectPr w:rsidR="00BD69CE" w:rsidSect="00E23376">
      <w:footerReference w:type="default" r:id="rId15"/>
      <w:pgSz w:w="12240" w:h="15840" w:code="1"/>
      <w:pgMar w:top="360" w:right="630" w:bottom="0" w:left="450" w:header="9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4F4EE" w14:textId="77777777" w:rsidR="00BE0313" w:rsidRDefault="00BE0313">
      <w:pPr>
        <w:spacing w:before="0" w:after="0" w:line="240" w:lineRule="auto"/>
      </w:pPr>
      <w:r>
        <w:separator/>
      </w:r>
    </w:p>
  </w:endnote>
  <w:endnote w:type="continuationSeparator" w:id="0">
    <w:p w14:paraId="4667F873" w14:textId="77777777" w:rsidR="00BE0313" w:rsidRDefault="00BE03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Broadway">
    <w:altName w:val="Curlz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3193" w:type="pct"/>
      <w:tblLook w:val="0660" w:firstRow="1" w:lastRow="1" w:firstColumn="0" w:lastColumn="0" w:noHBand="1" w:noVBand="1"/>
      <w:tblDescription w:val="Title"/>
    </w:tblPr>
    <w:tblGrid>
      <w:gridCol w:w="7127"/>
    </w:tblGrid>
    <w:tr w:rsidR="00CE5274" w14:paraId="70677CBE" w14:textId="77777777" w:rsidTr="0054743F">
      <w:trPr>
        <w:cnfStyle w:val="100000000000" w:firstRow="1" w:lastRow="0" w:firstColumn="0" w:lastColumn="0" w:oddVBand="0" w:evenVBand="0" w:oddHBand="0" w:evenHBand="0" w:firstRowFirstColumn="0" w:firstRowLastColumn="0" w:lastRowFirstColumn="0" w:lastRowLastColumn="0"/>
        <w:trHeight w:val="299"/>
      </w:trPr>
      <w:tc>
        <w:tcPr>
          <w:tcW w:w="5000" w:type="pct"/>
        </w:tcPr>
        <w:p w14:paraId="2B6C2F83" w14:textId="77777777" w:rsidR="00CE5274" w:rsidRPr="0054743F" w:rsidRDefault="00CE5274" w:rsidP="0054743F">
          <w:pPr>
            <w:pStyle w:val="NoSpacing"/>
            <w:rPr>
              <w:sz w:val="12"/>
              <w:szCs w:val="12"/>
            </w:rPr>
          </w:pPr>
        </w:p>
      </w:tc>
    </w:tr>
  </w:tbl>
  <w:p w14:paraId="4D298227" w14:textId="77777777" w:rsidR="00CE5274" w:rsidRDefault="00CE52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46A82" w14:textId="77777777" w:rsidR="00BE0313" w:rsidRDefault="00BE0313">
      <w:pPr>
        <w:spacing w:before="0" w:after="0" w:line="240" w:lineRule="auto"/>
      </w:pPr>
      <w:r>
        <w:separator/>
      </w:r>
    </w:p>
  </w:footnote>
  <w:footnote w:type="continuationSeparator" w:id="0">
    <w:p w14:paraId="64B34D77" w14:textId="77777777" w:rsidR="00BE0313" w:rsidRDefault="00BE0313">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843"/>
    <w:multiLevelType w:val="hybridMultilevel"/>
    <w:tmpl w:val="639A7AB0"/>
    <w:lvl w:ilvl="0" w:tplc="E7289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FB43D5"/>
    <w:multiLevelType w:val="hybridMultilevel"/>
    <w:tmpl w:val="B74EC0B2"/>
    <w:lvl w:ilvl="0" w:tplc="C3D2E7F8">
      <w:numFmt w:val="bullet"/>
      <w:lvlText w:val="•"/>
      <w:lvlJc w:val="left"/>
      <w:pPr>
        <w:ind w:left="504" w:hanging="360"/>
      </w:pPr>
      <w:rPr>
        <w:rFonts w:ascii="Century Gothic" w:eastAsiaTheme="minorHAnsi" w:hAnsi="Century Gothic"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nsid w:val="12806FA5"/>
    <w:multiLevelType w:val="hybridMultilevel"/>
    <w:tmpl w:val="6EFAF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93A2E"/>
    <w:multiLevelType w:val="hybridMultilevel"/>
    <w:tmpl w:val="90C686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435D76"/>
    <w:multiLevelType w:val="hybridMultilevel"/>
    <w:tmpl w:val="7E8EA598"/>
    <w:lvl w:ilvl="0" w:tplc="C3D2E7F8">
      <w:numFmt w:val="bullet"/>
      <w:lvlText w:val="•"/>
      <w:lvlJc w:val="left"/>
      <w:pPr>
        <w:ind w:left="648" w:hanging="360"/>
      </w:pPr>
      <w:rPr>
        <w:rFonts w:ascii="Century Gothic" w:eastAsiaTheme="minorHAnsi" w:hAnsi="Century Gothic"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273A253B"/>
    <w:multiLevelType w:val="hybridMultilevel"/>
    <w:tmpl w:val="2898CCDE"/>
    <w:lvl w:ilvl="0" w:tplc="C3D2E7F8">
      <w:numFmt w:val="bullet"/>
      <w:lvlText w:val="•"/>
      <w:lvlJc w:val="left"/>
      <w:pPr>
        <w:ind w:left="1548" w:hanging="360"/>
      </w:pPr>
      <w:rPr>
        <w:rFonts w:ascii="Century Gothic" w:eastAsiaTheme="minorHAnsi" w:hAnsi="Century Gothic" w:cstheme="minorBidi"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6">
    <w:nsid w:val="28D05B91"/>
    <w:multiLevelType w:val="hybridMultilevel"/>
    <w:tmpl w:val="252E986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2B4770BB"/>
    <w:multiLevelType w:val="hybridMultilevel"/>
    <w:tmpl w:val="EEF0253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nsid w:val="2E8A254C"/>
    <w:multiLevelType w:val="hybridMultilevel"/>
    <w:tmpl w:val="3E88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E64FC5"/>
    <w:multiLevelType w:val="hybridMultilevel"/>
    <w:tmpl w:val="0E624A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31EB3F57"/>
    <w:multiLevelType w:val="hybridMultilevel"/>
    <w:tmpl w:val="6CEE87E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nsid w:val="3B64355F"/>
    <w:multiLevelType w:val="hybridMultilevel"/>
    <w:tmpl w:val="526A00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EE508A4"/>
    <w:multiLevelType w:val="hybridMultilevel"/>
    <w:tmpl w:val="611C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135FEC"/>
    <w:multiLevelType w:val="hybridMultilevel"/>
    <w:tmpl w:val="3782FA4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nsid w:val="4FDC6335"/>
    <w:multiLevelType w:val="hybridMultilevel"/>
    <w:tmpl w:val="084CA98A"/>
    <w:lvl w:ilvl="0" w:tplc="0C8E0806">
      <w:start w:val="1"/>
      <w:numFmt w:val="decimal"/>
      <w:lvlText w:val="%1."/>
      <w:lvlJc w:val="left"/>
      <w:pPr>
        <w:ind w:left="504" w:hanging="360"/>
      </w:pPr>
      <w:rPr>
        <w:rFonts w:ascii="Helvetica" w:hAnsi="Helvetica" w:hint="default"/>
        <w:color w:val="585858"/>
        <w:sz w:val="27"/>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nsid w:val="5D05592D"/>
    <w:multiLevelType w:val="hybridMultilevel"/>
    <w:tmpl w:val="FA0E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7B0535"/>
    <w:multiLevelType w:val="hybridMultilevel"/>
    <w:tmpl w:val="EC783CC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604508F7"/>
    <w:multiLevelType w:val="hybridMultilevel"/>
    <w:tmpl w:val="1E7E4370"/>
    <w:lvl w:ilvl="0" w:tplc="0C8E0806">
      <w:start w:val="1"/>
      <w:numFmt w:val="decimal"/>
      <w:lvlText w:val="%1."/>
      <w:lvlJc w:val="left"/>
      <w:pPr>
        <w:ind w:left="648" w:hanging="360"/>
      </w:pPr>
      <w:rPr>
        <w:rFonts w:ascii="Helvetica" w:hAnsi="Helvetica" w:hint="default"/>
        <w:color w:val="585858"/>
        <w:sz w:val="27"/>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nsid w:val="617A5E6D"/>
    <w:multiLevelType w:val="hybridMultilevel"/>
    <w:tmpl w:val="13D41C4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nsid w:val="642E7F7E"/>
    <w:multiLevelType w:val="hybridMultilevel"/>
    <w:tmpl w:val="A8C0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D17BB5"/>
    <w:multiLevelType w:val="hybridMultilevel"/>
    <w:tmpl w:val="5A72364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nsid w:val="671153F9"/>
    <w:multiLevelType w:val="hybridMultilevel"/>
    <w:tmpl w:val="4970B132"/>
    <w:lvl w:ilvl="0" w:tplc="E81A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FE35E7"/>
    <w:multiLevelType w:val="hybridMultilevel"/>
    <w:tmpl w:val="2BC0BDD4"/>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3">
    <w:nsid w:val="6D051838"/>
    <w:multiLevelType w:val="hybridMultilevel"/>
    <w:tmpl w:val="895E5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BA23725"/>
    <w:multiLevelType w:val="hybridMultilevel"/>
    <w:tmpl w:val="8A4A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8"/>
  </w:num>
  <w:num w:numId="4">
    <w:abstractNumId w:val="19"/>
  </w:num>
  <w:num w:numId="5">
    <w:abstractNumId w:val="24"/>
  </w:num>
  <w:num w:numId="6">
    <w:abstractNumId w:val="10"/>
  </w:num>
  <w:num w:numId="7">
    <w:abstractNumId w:val="20"/>
  </w:num>
  <w:num w:numId="8">
    <w:abstractNumId w:val="1"/>
  </w:num>
  <w:num w:numId="9">
    <w:abstractNumId w:val="5"/>
  </w:num>
  <w:num w:numId="10">
    <w:abstractNumId w:val="4"/>
  </w:num>
  <w:num w:numId="11">
    <w:abstractNumId w:val="7"/>
  </w:num>
  <w:num w:numId="12">
    <w:abstractNumId w:val="9"/>
  </w:num>
  <w:num w:numId="13">
    <w:abstractNumId w:val="21"/>
  </w:num>
  <w:num w:numId="14">
    <w:abstractNumId w:val="16"/>
  </w:num>
  <w:num w:numId="15">
    <w:abstractNumId w:val="13"/>
  </w:num>
  <w:num w:numId="16">
    <w:abstractNumId w:val="23"/>
  </w:num>
  <w:num w:numId="17">
    <w:abstractNumId w:val="6"/>
  </w:num>
  <w:num w:numId="18">
    <w:abstractNumId w:val="0"/>
  </w:num>
  <w:num w:numId="19">
    <w:abstractNumId w:val="14"/>
  </w:num>
  <w:num w:numId="20">
    <w:abstractNumId w:val="17"/>
  </w:num>
  <w:num w:numId="21">
    <w:abstractNumId w:val="22"/>
  </w:num>
  <w:num w:numId="22">
    <w:abstractNumId w:val="3"/>
  </w:num>
  <w:num w:numId="23">
    <w:abstractNumId w:val="11"/>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activeWritingStyle w:appName="MSWord" w:lang="en-US" w:vendorID="64" w:dllVersion="131078" w:nlCheck="1" w:checkStyle="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3B"/>
    <w:rsid w:val="00000606"/>
    <w:rsid w:val="00001B53"/>
    <w:rsid w:val="00002BB4"/>
    <w:rsid w:val="00003525"/>
    <w:rsid w:val="00011979"/>
    <w:rsid w:val="00024B98"/>
    <w:rsid w:val="0002620E"/>
    <w:rsid w:val="00026F3D"/>
    <w:rsid w:val="000310F8"/>
    <w:rsid w:val="0003602E"/>
    <w:rsid w:val="00040171"/>
    <w:rsid w:val="000436CB"/>
    <w:rsid w:val="00044962"/>
    <w:rsid w:val="00054323"/>
    <w:rsid w:val="00065D5F"/>
    <w:rsid w:val="000705B1"/>
    <w:rsid w:val="00075F3B"/>
    <w:rsid w:val="00076593"/>
    <w:rsid w:val="00081C8B"/>
    <w:rsid w:val="00082AF9"/>
    <w:rsid w:val="00093463"/>
    <w:rsid w:val="000A2DCF"/>
    <w:rsid w:val="000A592F"/>
    <w:rsid w:val="000A7B60"/>
    <w:rsid w:val="000B14A9"/>
    <w:rsid w:val="000B44D1"/>
    <w:rsid w:val="000C1F66"/>
    <w:rsid w:val="000D5861"/>
    <w:rsid w:val="000E2164"/>
    <w:rsid w:val="000E4C68"/>
    <w:rsid w:val="000E58D5"/>
    <w:rsid w:val="000E5963"/>
    <w:rsid w:val="000E6A50"/>
    <w:rsid w:val="000F43D7"/>
    <w:rsid w:val="000F5412"/>
    <w:rsid w:val="00100DB1"/>
    <w:rsid w:val="00101ADF"/>
    <w:rsid w:val="00104507"/>
    <w:rsid w:val="00112AFF"/>
    <w:rsid w:val="00132CE0"/>
    <w:rsid w:val="00136E42"/>
    <w:rsid w:val="001375A4"/>
    <w:rsid w:val="00150F43"/>
    <w:rsid w:val="00172296"/>
    <w:rsid w:val="00172C17"/>
    <w:rsid w:val="00172D71"/>
    <w:rsid w:val="0017774E"/>
    <w:rsid w:val="0018023C"/>
    <w:rsid w:val="00182D74"/>
    <w:rsid w:val="001960DB"/>
    <w:rsid w:val="0019696A"/>
    <w:rsid w:val="001969BC"/>
    <w:rsid w:val="001A28B8"/>
    <w:rsid w:val="001A3B97"/>
    <w:rsid w:val="001A4FD0"/>
    <w:rsid w:val="001A656A"/>
    <w:rsid w:val="001B0818"/>
    <w:rsid w:val="001B18AC"/>
    <w:rsid w:val="001B1EAE"/>
    <w:rsid w:val="001B3006"/>
    <w:rsid w:val="001C06BA"/>
    <w:rsid w:val="001D19EF"/>
    <w:rsid w:val="001D5C28"/>
    <w:rsid w:val="001D7277"/>
    <w:rsid w:val="001D7EBB"/>
    <w:rsid w:val="001E0275"/>
    <w:rsid w:val="001E0CA2"/>
    <w:rsid w:val="001E448C"/>
    <w:rsid w:val="001F4768"/>
    <w:rsid w:val="001F703F"/>
    <w:rsid w:val="0020147B"/>
    <w:rsid w:val="00206CFB"/>
    <w:rsid w:val="00212317"/>
    <w:rsid w:val="00214D32"/>
    <w:rsid w:val="00215A6B"/>
    <w:rsid w:val="0021770D"/>
    <w:rsid w:val="002202DD"/>
    <w:rsid w:val="0022102E"/>
    <w:rsid w:val="002225A1"/>
    <w:rsid w:val="00222B6D"/>
    <w:rsid w:val="00223B2A"/>
    <w:rsid w:val="002268A8"/>
    <w:rsid w:val="0022794D"/>
    <w:rsid w:val="002350D5"/>
    <w:rsid w:val="002366F6"/>
    <w:rsid w:val="002501D2"/>
    <w:rsid w:val="00253E13"/>
    <w:rsid w:val="0026238D"/>
    <w:rsid w:val="00271018"/>
    <w:rsid w:val="00271520"/>
    <w:rsid w:val="002721AF"/>
    <w:rsid w:val="00274377"/>
    <w:rsid w:val="002756F9"/>
    <w:rsid w:val="00286DB9"/>
    <w:rsid w:val="00290422"/>
    <w:rsid w:val="00294A95"/>
    <w:rsid w:val="002A10AA"/>
    <w:rsid w:val="002A4109"/>
    <w:rsid w:val="002A603E"/>
    <w:rsid w:val="002A6242"/>
    <w:rsid w:val="002B1335"/>
    <w:rsid w:val="002B148D"/>
    <w:rsid w:val="002B1E5C"/>
    <w:rsid w:val="002B7AF0"/>
    <w:rsid w:val="002C0C22"/>
    <w:rsid w:val="002D055B"/>
    <w:rsid w:val="002D3AB3"/>
    <w:rsid w:val="002E1772"/>
    <w:rsid w:val="002E4F9B"/>
    <w:rsid w:val="002E58C7"/>
    <w:rsid w:val="002E7210"/>
    <w:rsid w:val="0030121F"/>
    <w:rsid w:val="00302A40"/>
    <w:rsid w:val="00302F49"/>
    <w:rsid w:val="0030330B"/>
    <w:rsid w:val="00313EF7"/>
    <w:rsid w:val="00316408"/>
    <w:rsid w:val="0032102D"/>
    <w:rsid w:val="00321BE6"/>
    <w:rsid w:val="00325B68"/>
    <w:rsid w:val="00326BD9"/>
    <w:rsid w:val="00333BCA"/>
    <w:rsid w:val="0033561E"/>
    <w:rsid w:val="00335A16"/>
    <w:rsid w:val="00357AC4"/>
    <w:rsid w:val="003619F6"/>
    <w:rsid w:val="003640A4"/>
    <w:rsid w:val="00371452"/>
    <w:rsid w:val="00391801"/>
    <w:rsid w:val="003C20A1"/>
    <w:rsid w:val="003C21C2"/>
    <w:rsid w:val="003D4F94"/>
    <w:rsid w:val="003D500C"/>
    <w:rsid w:val="003E6478"/>
    <w:rsid w:val="003E754C"/>
    <w:rsid w:val="00405A94"/>
    <w:rsid w:val="0041106A"/>
    <w:rsid w:val="00412A58"/>
    <w:rsid w:val="004206C4"/>
    <w:rsid w:val="00423D64"/>
    <w:rsid w:val="00433001"/>
    <w:rsid w:val="00436ED2"/>
    <w:rsid w:val="00441AB3"/>
    <w:rsid w:val="004431FD"/>
    <w:rsid w:val="00456ACF"/>
    <w:rsid w:val="00456C0A"/>
    <w:rsid w:val="004617C3"/>
    <w:rsid w:val="00462C64"/>
    <w:rsid w:val="00471C1D"/>
    <w:rsid w:val="004732E9"/>
    <w:rsid w:val="00485FF0"/>
    <w:rsid w:val="00491204"/>
    <w:rsid w:val="004A7081"/>
    <w:rsid w:val="004B1DFD"/>
    <w:rsid w:val="004B5702"/>
    <w:rsid w:val="004C4D11"/>
    <w:rsid w:val="004D3989"/>
    <w:rsid w:val="004D4A48"/>
    <w:rsid w:val="004D6B60"/>
    <w:rsid w:val="004E5323"/>
    <w:rsid w:val="004E739A"/>
    <w:rsid w:val="004F279A"/>
    <w:rsid w:val="004F321E"/>
    <w:rsid w:val="00504D91"/>
    <w:rsid w:val="0050581B"/>
    <w:rsid w:val="00505882"/>
    <w:rsid w:val="00505AA4"/>
    <w:rsid w:val="00511DA0"/>
    <w:rsid w:val="00512AD7"/>
    <w:rsid w:val="00522123"/>
    <w:rsid w:val="005225F3"/>
    <w:rsid w:val="005227CC"/>
    <w:rsid w:val="0052294F"/>
    <w:rsid w:val="0052300E"/>
    <w:rsid w:val="005303DA"/>
    <w:rsid w:val="00533C1A"/>
    <w:rsid w:val="00534917"/>
    <w:rsid w:val="00540170"/>
    <w:rsid w:val="0054743F"/>
    <w:rsid w:val="00557FA5"/>
    <w:rsid w:val="005775C7"/>
    <w:rsid w:val="005823C9"/>
    <w:rsid w:val="005838AE"/>
    <w:rsid w:val="00594EFC"/>
    <w:rsid w:val="00596BDB"/>
    <w:rsid w:val="00597C62"/>
    <w:rsid w:val="005A1D6D"/>
    <w:rsid w:val="005A5D2B"/>
    <w:rsid w:val="005B0E4A"/>
    <w:rsid w:val="005B0F0C"/>
    <w:rsid w:val="005B20A6"/>
    <w:rsid w:val="005B49C1"/>
    <w:rsid w:val="005B5E7F"/>
    <w:rsid w:val="005C3135"/>
    <w:rsid w:val="005C4DAF"/>
    <w:rsid w:val="005D5BF5"/>
    <w:rsid w:val="005D78ED"/>
    <w:rsid w:val="005E2A3F"/>
    <w:rsid w:val="00604244"/>
    <w:rsid w:val="00620D11"/>
    <w:rsid w:val="006216A8"/>
    <w:rsid w:val="0062696D"/>
    <w:rsid w:val="00637BF2"/>
    <w:rsid w:val="00643CFD"/>
    <w:rsid w:val="00653CE4"/>
    <w:rsid w:val="00653F7E"/>
    <w:rsid w:val="006545EC"/>
    <w:rsid w:val="0065511D"/>
    <w:rsid w:val="0067130B"/>
    <w:rsid w:val="0067286B"/>
    <w:rsid w:val="006731A7"/>
    <w:rsid w:val="00676FA9"/>
    <w:rsid w:val="006867CB"/>
    <w:rsid w:val="006876A5"/>
    <w:rsid w:val="006934F6"/>
    <w:rsid w:val="006938AA"/>
    <w:rsid w:val="006967D2"/>
    <w:rsid w:val="006A57DF"/>
    <w:rsid w:val="006A6105"/>
    <w:rsid w:val="006B29F0"/>
    <w:rsid w:val="006B455C"/>
    <w:rsid w:val="006C43FC"/>
    <w:rsid w:val="006D2E1B"/>
    <w:rsid w:val="006E1914"/>
    <w:rsid w:val="006E3166"/>
    <w:rsid w:val="006E3D57"/>
    <w:rsid w:val="006E41E5"/>
    <w:rsid w:val="006E63A4"/>
    <w:rsid w:val="006F30F4"/>
    <w:rsid w:val="006F73DB"/>
    <w:rsid w:val="00704EE8"/>
    <w:rsid w:val="00706757"/>
    <w:rsid w:val="0071181C"/>
    <w:rsid w:val="0071238B"/>
    <w:rsid w:val="00712770"/>
    <w:rsid w:val="00715048"/>
    <w:rsid w:val="007158D4"/>
    <w:rsid w:val="00716F1E"/>
    <w:rsid w:val="0072255F"/>
    <w:rsid w:val="00723107"/>
    <w:rsid w:val="007263E8"/>
    <w:rsid w:val="00734D57"/>
    <w:rsid w:val="007351D0"/>
    <w:rsid w:val="00735D1F"/>
    <w:rsid w:val="00737AF3"/>
    <w:rsid w:val="00751B14"/>
    <w:rsid w:val="007549FE"/>
    <w:rsid w:val="00755EC3"/>
    <w:rsid w:val="00763188"/>
    <w:rsid w:val="0077037F"/>
    <w:rsid w:val="00773AB4"/>
    <w:rsid w:val="00776AF5"/>
    <w:rsid w:val="00782CD0"/>
    <w:rsid w:val="0078636D"/>
    <w:rsid w:val="00795C29"/>
    <w:rsid w:val="00795CCF"/>
    <w:rsid w:val="00796184"/>
    <w:rsid w:val="00797388"/>
    <w:rsid w:val="007A25B2"/>
    <w:rsid w:val="007A5707"/>
    <w:rsid w:val="007A5759"/>
    <w:rsid w:val="007A72D1"/>
    <w:rsid w:val="007B27AF"/>
    <w:rsid w:val="007B4B7C"/>
    <w:rsid w:val="007C132B"/>
    <w:rsid w:val="007C2D95"/>
    <w:rsid w:val="007D199B"/>
    <w:rsid w:val="007D2C3A"/>
    <w:rsid w:val="007E35DA"/>
    <w:rsid w:val="007E6189"/>
    <w:rsid w:val="007F51B3"/>
    <w:rsid w:val="008009DE"/>
    <w:rsid w:val="008029A5"/>
    <w:rsid w:val="00804AB6"/>
    <w:rsid w:val="00811380"/>
    <w:rsid w:val="0081273D"/>
    <w:rsid w:val="00814AD2"/>
    <w:rsid w:val="00816BCE"/>
    <w:rsid w:val="00817A40"/>
    <w:rsid w:val="00844B3B"/>
    <w:rsid w:val="008535F1"/>
    <w:rsid w:val="0085568C"/>
    <w:rsid w:val="00856F81"/>
    <w:rsid w:val="0085741D"/>
    <w:rsid w:val="00865B41"/>
    <w:rsid w:val="00865F0B"/>
    <w:rsid w:val="00872067"/>
    <w:rsid w:val="0088138B"/>
    <w:rsid w:val="00881794"/>
    <w:rsid w:val="0088654F"/>
    <w:rsid w:val="00887144"/>
    <w:rsid w:val="00893045"/>
    <w:rsid w:val="008B59D4"/>
    <w:rsid w:val="008D252E"/>
    <w:rsid w:val="008E0877"/>
    <w:rsid w:val="008E3901"/>
    <w:rsid w:val="008F0125"/>
    <w:rsid w:val="008F0435"/>
    <w:rsid w:val="008F2AFC"/>
    <w:rsid w:val="008F5792"/>
    <w:rsid w:val="00900C7D"/>
    <w:rsid w:val="00904FA6"/>
    <w:rsid w:val="00905358"/>
    <w:rsid w:val="00915161"/>
    <w:rsid w:val="00931785"/>
    <w:rsid w:val="00937D2D"/>
    <w:rsid w:val="00952B79"/>
    <w:rsid w:val="00953534"/>
    <w:rsid w:val="00976637"/>
    <w:rsid w:val="00982E3C"/>
    <w:rsid w:val="00990D02"/>
    <w:rsid w:val="00991DA3"/>
    <w:rsid w:val="00993800"/>
    <w:rsid w:val="00993884"/>
    <w:rsid w:val="009B67CE"/>
    <w:rsid w:val="009C1E2F"/>
    <w:rsid w:val="009C6D68"/>
    <w:rsid w:val="009D1A0C"/>
    <w:rsid w:val="009D5CC0"/>
    <w:rsid w:val="009E44F9"/>
    <w:rsid w:val="009F33AD"/>
    <w:rsid w:val="00A04465"/>
    <w:rsid w:val="00A06067"/>
    <w:rsid w:val="00A100F7"/>
    <w:rsid w:val="00A111B3"/>
    <w:rsid w:val="00A259EF"/>
    <w:rsid w:val="00A25CDF"/>
    <w:rsid w:val="00A352BF"/>
    <w:rsid w:val="00A41C15"/>
    <w:rsid w:val="00A44B7C"/>
    <w:rsid w:val="00A456C6"/>
    <w:rsid w:val="00A466AF"/>
    <w:rsid w:val="00A531E9"/>
    <w:rsid w:val="00A54422"/>
    <w:rsid w:val="00A63CB8"/>
    <w:rsid w:val="00A64E46"/>
    <w:rsid w:val="00A652F4"/>
    <w:rsid w:val="00A71E97"/>
    <w:rsid w:val="00A734BD"/>
    <w:rsid w:val="00A823E6"/>
    <w:rsid w:val="00A854AD"/>
    <w:rsid w:val="00A85C4B"/>
    <w:rsid w:val="00AA1A29"/>
    <w:rsid w:val="00AA7A34"/>
    <w:rsid w:val="00AB2325"/>
    <w:rsid w:val="00AB3746"/>
    <w:rsid w:val="00AB7785"/>
    <w:rsid w:val="00AC1FDA"/>
    <w:rsid w:val="00AD71AA"/>
    <w:rsid w:val="00AE054E"/>
    <w:rsid w:val="00AF046E"/>
    <w:rsid w:val="00AF1D48"/>
    <w:rsid w:val="00AF72BF"/>
    <w:rsid w:val="00AF734E"/>
    <w:rsid w:val="00B04EF5"/>
    <w:rsid w:val="00B068C4"/>
    <w:rsid w:val="00B07F22"/>
    <w:rsid w:val="00B153E9"/>
    <w:rsid w:val="00B16A86"/>
    <w:rsid w:val="00B20E02"/>
    <w:rsid w:val="00B240BE"/>
    <w:rsid w:val="00B32D97"/>
    <w:rsid w:val="00B3747B"/>
    <w:rsid w:val="00B45203"/>
    <w:rsid w:val="00B61D16"/>
    <w:rsid w:val="00B64C9A"/>
    <w:rsid w:val="00B718C2"/>
    <w:rsid w:val="00B71D45"/>
    <w:rsid w:val="00B777E3"/>
    <w:rsid w:val="00B85909"/>
    <w:rsid w:val="00B97DBB"/>
    <w:rsid w:val="00BA7A37"/>
    <w:rsid w:val="00BA7B23"/>
    <w:rsid w:val="00BD1206"/>
    <w:rsid w:val="00BD69CE"/>
    <w:rsid w:val="00BE0313"/>
    <w:rsid w:val="00BE5050"/>
    <w:rsid w:val="00BE6F16"/>
    <w:rsid w:val="00C01233"/>
    <w:rsid w:val="00C05A42"/>
    <w:rsid w:val="00C12376"/>
    <w:rsid w:val="00C235E7"/>
    <w:rsid w:val="00C23E72"/>
    <w:rsid w:val="00C268C5"/>
    <w:rsid w:val="00C30D4B"/>
    <w:rsid w:val="00C3366D"/>
    <w:rsid w:val="00C41386"/>
    <w:rsid w:val="00C4217A"/>
    <w:rsid w:val="00C4678B"/>
    <w:rsid w:val="00C525C6"/>
    <w:rsid w:val="00C61A03"/>
    <w:rsid w:val="00C61EBC"/>
    <w:rsid w:val="00C702C1"/>
    <w:rsid w:val="00C80FC8"/>
    <w:rsid w:val="00C93DA8"/>
    <w:rsid w:val="00C945A4"/>
    <w:rsid w:val="00CA31EA"/>
    <w:rsid w:val="00CA6377"/>
    <w:rsid w:val="00CA6D6F"/>
    <w:rsid w:val="00CB0C13"/>
    <w:rsid w:val="00CB245E"/>
    <w:rsid w:val="00CC3AF9"/>
    <w:rsid w:val="00CD0103"/>
    <w:rsid w:val="00CD62EC"/>
    <w:rsid w:val="00CE1BBA"/>
    <w:rsid w:val="00CE261F"/>
    <w:rsid w:val="00CE5274"/>
    <w:rsid w:val="00CF03CD"/>
    <w:rsid w:val="00CF1048"/>
    <w:rsid w:val="00CF40E9"/>
    <w:rsid w:val="00CF7B11"/>
    <w:rsid w:val="00D02121"/>
    <w:rsid w:val="00D058CC"/>
    <w:rsid w:val="00D156C6"/>
    <w:rsid w:val="00D21843"/>
    <w:rsid w:val="00D30F49"/>
    <w:rsid w:val="00D320A8"/>
    <w:rsid w:val="00D32517"/>
    <w:rsid w:val="00D35384"/>
    <w:rsid w:val="00D361C0"/>
    <w:rsid w:val="00D411A8"/>
    <w:rsid w:val="00D43F8D"/>
    <w:rsid w:val="00D47B08"/>
    <w:rsid w:val="00D503B8"/>
    <w:rsid w:val="00D51F62"/>
    <w:rsid w:val="00D5206F"/>
    <w:rsid w:val="00D60B28"/>
    <w:rsid w:val="00D746E9"/>
    <w:rsid w:val="00D7636E"/>
    <w:rsid w:val="00D81CBE"/>
    <w:rsid w:val="00D834E9"/>
    <w:rsid w:val="00D867CA"/>
    <w:rsid w:val="00D92D10"/>
    <w:rsid w:val="00DA0AC0"/>
    <w:rsid w:val="00DA11E4"/>
    <w:rsid w:val="00DA1976"/>
    <w:rsid w:val="00DB0524"/>
    <w:rsid w:val="00DB19DE"/>
    <w:rsid w:val="00DB1C6B"/>
    <w:rsid w:val="00DB523A"/>
    <w:rsid w:val="00DC346B"/>
    <w:rsid w:val="00DC79A6"/>
    <w:rsid w:val="00DD14D8"/>
    <w:rsid w:val="00DE4F5C"/>
    <w:rsid w:val="00DE71F4"/>
    <w:rsid w:val="00DF14C2"/>
    <w:rsid w:val="00DF7134"/>
    <w:rsid w:val="00E12653"/>
    <w:rsid w:val="00E132F4"/>
    <w:rsid w:val="00E20047"/>
    <w:rsid w:val="00E21885"/>
    <w:rsid w:val="00E225CD"/>
    <w:rsid w:val="00E23376"/>
    <w:rsid w:val="00E24704"/>
    <w:rsid w:val="00E31925"/>
    <w:rsid w:val="00E31AB0"/>
    <w:rsid w:val="00E32665"/>
    <w:rsid w:val="00E41FA1"/>
    <w:rsid w:val="00E42164"/>
    <w:rsid w:val="00E46187"/>
    <w:rsid w:val="00E557E8"/>
    <w:rsid w:val="00E57E97"/>
    <w:rsid w:val="00E61D30"/>
    <w:rsid w:val="00E64550"/>
    <w:rsid w:val="00E7462C"/>
    <w:rsid w:val="00E75514"/>
    <w:rsid w:val="00E805ED"/>
    <w:rsid w:val="00E82C12"/>
    <w:rsid w:val="00E8385D"/>
    <w:rsid w:val="00E92D5C"/>
    <w:rsid w:val="00E951AA"/>
    <w:rsid w:val="00EB0E0A"/>
    <w:rsid w:val="00EB2CE6"/>
    <w:rsid w:val="00EB4A1E"/>
    <w:rsid w:val="00ED05DE"/>
    <w:rsid w:val="00ED3520"/>
    <w:rsid w:val="00F0360C"/>
    <w:rsid w:val="00F177BB"/>
    <w:rsid w:val="00F17D9E"/>
    <w:rsid w:val="00F17F06"/>
    <w:rsid w:val="00F21EBC"/>
    <w:rsid w:val="00F22AB4"/>
    <w:rsid w:val="00F367C9"/>
    <w:rsid w:val="00F40B9D"/>
    <w:rsid w:val="00F46576"/>
    <w:rsid w:val="00F53AB5"/>
    <w:rsid w:val="00F577B1"/>
    <w:rsid w:val="00F63DCA"/>
    <w:rsid w:val="00F70DF3"/>
    <w:rsid w:val="00F73418"/>
    <w:rsid w:val="00F7405C"/>
    <w:rsid w:val="00F74F0B"/>
    <w:rsid w:val="00F75B07"/>
    <w:rsid w:val="00F81891"/>
    <w:rsid w:val="00F87422"/>
    <w:rsid w:val="00F87D43"/>
    <w:rsid w:val="00F9298F"/>
    <w:rsid w:val="00F97C17"/>
    <w:rsid w:val="00FA59A8"/>
    <w:rsid w:val="00FA6CDE"/>
    <w:rsid w:val="00FB378E"/>
    <w:rsid w:val="00FB457E"/>
    <w:rsid w:val="00FB797F"/>
    <w:rsid w:val="00FC0DCE"/>
    <w:rsid w:val="00FF324B"/>
    <w:rsid w:val="00FF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3F13B"/>
  <w15:chartTrackingRefBased/>
  <w15:docId w15:val="{0853D67C-BC43-4337-AC92-3E4363EC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844B3B"/>
    <w:pPr>
      <w:spacing w:before="0"/>
      <w:ind w:left="720" w:right="0"/>
      <w:contextualSpacing/>
    </w:pPr>
    <w:rPr>
      <w:color w:val="auto"/>
    </w:rPr>
  </w:style>
  <w:style w:type="character" w:styleId="Hyperlink">
    <w:name w:val="Hyperlink"/>
    <w:basedOn w:val="DefaultParagraphFont"/>
    <w:uiPriority w:val="99"/>
    <w:unhideWhenUsed/>
    <w:rsid w:val="002B7AF0"/>
    <w:rPr>
      <w:color w:val="199BD0" w:themeColor="hyperlink"/>
      <w:u w:val="single"/>
    </w:rPr>
  </w:style>
  <w:style w:type="character" w:styleId="FollowedHyperlink">
    <w:name w:val="FollowedHyperlink"/>
    <w:basedOn w:val="DefaultParagraphFont"/>
    <w:uiPriority w:val="99"/>
    <w:semiHidden/>
    <w:unhideWhenUsed/>
    <w:rsid w:val="00CE5274"/>
    <w:rPr>
      <w:color w:val="956AAC" w:themeColor="followedHyperlink"/>
      <w:u w:val="single"/>
    </w:rPr>
  </w:style>
  <w:style w:type="paragraph" w:styleId="BalloonText">
    <w:name w:val="Balloon Text"/>
    <w:basedOn w:val="Normal"/>
    <w:link w:val="BalloonTextChar"/>
    <w:uiPriority w:val="99"/>
    <w:semiHidden/>
    <w:unhideWhenUsed/>
    <w:rsid w:val="008D252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5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75657">
      <w:bodyDiv w:val="1"/>
      <w:marLeft w:val="0"/>
      <w:marRight w:val="0"/>
      <w:marTop w:val="0"/>
      <w:marBottom w:val="0"/>
      <w:divBdr>
        <w:top w:val="none" w:sz="0" w:space="0" w:color="auto"/>
        <w:left w:val="none" w:sz="0" w:space="0" w:color="auto"/>
        <w:bottom w:val="none" w:sz="0" w:space="0" w:color="auto"/>
        <w:right w:val="none" w:sz="0" w:space="0" w:color="auto"/>
      </w:divBdr>
    </w:div>
    <w:div w:id="544636636">
      <w:bodyDiv w:val="1"/>
      <w:marLeft w:val="0"/>
      <w:marRight w:val="0"/>
      <w:marTop w:val="0"/>
      <w:marBottom w:val="0"/>
      <w:divBdr>
        <w:top w:val="none" w:sz="0" w:space="0" w:color="auto"/>
        <w:left w:val="none" w:sz="0" w:space="0" w:color="auto"/>
        <w:bottom w:val="none" w:sz="0" w:space="0" w:color="auto"/>
        <w:right w:val="none" w:sz="0" w:space="0" w:color="auto"/>
      </w:divBdr>
    </w:div>
    <w:div w:id="655457083">
      <w:bodyDiv w:val="1"/>
      <w:marLeft w:val="0"/>
      <w:marRight w:val="0"/>
      <w:marTop w:val="0"/>
      <w:marBottom w:val="0"/>
      <w:divBdr>
        <w:top w:val="none" w:sz="0" w:space="0" w:color="auto"/>
        <w:left w:val="none" w:sz="0" w:space="0" w:color="auto"/>
        <w:bottom w:val="none" w:sz="0" w:space="0" w:color="auto"/>
        <w:right w:val="none" w:sz="0" w:space="0" w:color="auto"/>
      </w:divBdr>
    </w:div>
    <w:div w:id="863325218">
      <w:bodyDiv w:val="1"/>
      <w:marLeft w:val="0"/>
      <w:marRight w:val="0"/>
      <w:marTop w:val="0"/>
      <w:marBottom w:val="0"/>
      <w:divBdr>
        <w:top w:val="none" w:sz="0" w:space="0" w:color="auto"/>
        <w:left w:val="none" w:sz="0" w:space="0" w:color="auto"/>
        <w:bottom w:val="none" w:sz="0" w:space="0" w:color="auto"/>
        <w:right w:val="none" w:sz="0" w:space="0" w:color="auto"/>
      </w:divBdr>
      <w:divsChild>
        <w:div w:id="692071438">
          <w:marLeft w:val="0"/>
          <w:marRight w:val="0"/>
          <w:marTop w:val="0"/>
          <w:marBottom w:val="0"/>
          <w:divBdr>
            <w:top w:val="none" w:sz="0" w:space="0" w:color="auto"/>
            <w:left w:val="none" w:sz="0" w:space="0" w:color="auto"/>
            <w:bottom w:val="none" w:sz="0" w:space="0" w:color="auto"/>
            <w:right w:val="none" w:sz="0" w:space="0" w:color="auto"/>
          </w:divBdr>
          <w:divsChild>
            <w:div w:id="1103383628">
              <w:marLeft w:val="0"/>
              <w:marRight w:val="0"/>
              <w:marTop w:val="0"/>
              <w:marBottom w:val="0"/>
              <w:divBdr>
                <w:top w:val="none" w:sz="0" w:space="0" w:color="auto"/>
                <w:left w:val="none" w:sz="0" w:space="0" w:color="auto"/>
                <w:bottom w:val="none" w:sz="0" w:space="0" w:color="auto"/>
                <w:right w:val="none" w:sz="0" w:space="0" w:color="auto"/>
              </w:divBdr>
              <w:divsChild>
                <w:div w:id="1516185324">
                  <w:marLeft w:val="0"/>
                  <w:marRight w:val="0"/>
                  <w:marTop w:val="0"/>
                  <w:marBottom w:val="0"/>
                  <w:divBdr>
                    <w:top w:val="none" w:sz="0" w:space="0" w:color="auto"/>
                    <w:left w:val="none" w:sz="0" w:space="0" w:color="auto"/>
                    <w:bottom w:val="none" w:sz="0" w:space="0" w:color="auto"/>
                    <w:right w:val="none" w:sz="0" w:space="0" w:color="auto"/>
                  </w:divBdr>
                  <w:divsChild>
                    <w:div w:id="2006591163">
                      <w:marLeft w:val="0"/>
                      <w:marRight w:val="0"/>
                      <w:marTop w:val="0"/>
                      <w:marBottom w:val="270"/>
                      <w:divBdr>
                        <w:top w:val="single" w:sz="6" w:space="15" w:color="B0B0B0"/>
                        <w:left w:val="single" w:sz="6" w:space="15" w:color="B0B0B0"/>
                        <w:bottom w:val="single" w:sz="6" w:space="15" w:color="B0B0B0"/>
                        <w:right w:val="single" w:sz="6" w:space="15" w:color="B0B0B0"/>
                      </w:divBdr>
                      <w:divsChild>
                        <w:div w:id="1633053840">
                          <w:marLeft w:val="0"/>
                          <w:marRight w:val="0"/>
                          <w:marTop w:val="0"/>
                          <w:marBottom w:val="0"/>
                          <w:divBdr>
                            <w:top w:val="none" w:sz="0" w:space="0" w:color="auto"/>
                            <w:left w:val="none" w:sz="0" w:space="0" w:color="auto"/>
                            <w:bottom w:val="none" w:sz="0" w:space="0" w:color="auto"/>
                            <w:right w:val="none" w:sz="0" w:space="0" w:color="auto"/>
                          </w:divBdr>
                          <w:divsChild>
                            <w:div w:id="209848163">
                              <w:marLeft w:val="0"/>
                              <w:marRight w:val="0"/>
                              <w:marTop w:val="0"/>
                              <w:marBottom w:val="0"/>
                              <w:divBdr>
                                <w:top w:val="none" w:sz="0" w:space="0" w:color="auto"/>
                                <w:left w:val="none" w:sz="0" w:space="0" w:color="auto"/>
                                <w:bottom w:val="none" w:sz="0" w:space="0" w:color="auto"/>
                                <w:right w:val="none" w:sz="0" w:space="0" w:color="auto"/>
                              </w:divBdr>
                              <w:divsChild>
                                <w:div w:id="1804497381">
                                  <w:marLeft w:val="0"/>
                                  <w:marRight w:val="0"/>
                                  <w:marTop w:val="0"/>
                                  <w:marBottom w:val="0"/>
                                  <w:divBdr>
                                    <w:top w:val="none" w:sz="0" w:space="0" w:color="auto"/>
                                    <w:left w:val="none" w:sz="0" w:space="0" w:color="auto"/>
                                    <w:bottom w:val="none" w:sz="0" w:space="0" w:color="auto"/>
                                    <w:right w:val="none" w:sz="0" w:space="0" w:color="auto"/>
                                  </w:divBdr>
                                  <w:divsChild>
                                    <w:div w:id="2500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589708">
      <w:bodyDiv w:val="1"/>
      <w:marLeft w:val="0"/>
      <w:marRight w:val="0"/>
      <w:marTop w:val="0"/>
      <w:marBottom w:val="0"/>
      <w:divBdr>
        <w:top w:val="none" w:sz="0" w:space="0" w:color="auto"/>
        <w:left w:val="none" w:sz="0" w:space="0" w:color="auto"/>
        <w:bottom w:val="none" w:sz="0" w:space="0" w:color="auto"/>
        <w:right w:val="none" w:sz="0" w:space="0" w:color="auto"/>
      </w:divBdr>
    </w:div>
    <w:div w:id="135792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isd.net/schools/lamar146" TargetMode="External"/><Relationship Id="rId13" Type="http://schemas.openxmlformats.org/officeDocument/2006/relationships/hyperlink" Target="http://www.saisd.net/schools/lamar146" TargetMode="External"/><Relationship Id="rId14" Type="http://schemas.openxmlformats.org/officeDocument/2006/relationships/hyperlink" Target="http://www.saisd.net/enroll"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macarr\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25BB1E60-2354-8F47-A738-32A46BC9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C:\Users\irmacarr\AppData\Roaming\Microsoft\Templates\Elementary school newsletter.dotx</Template>
  <TotalTime>20</TotalTime>
  <Pages>1</Pages>
  <Words>336</Words>
  <Characters>1918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irmacarr</dc:creator>
  <cp:keywords/>
  <dc:description/>
  <cp:lastModifiedBy>Sparks, Brian C</cp:lastModifiedBy>
  <cp:revision>7</cp:revision>
  <cp:lastPrinted>2017-05-15T15:27:00Z</cp:lastPrinted>
  <dcterms:created xsi:type="dcterms:W3CDTF">2018-01-06T21:29:00Z</dcterms:created>
  <dcterms:modified xsi:type="dcterms:W3CDTF">2018-01-06T21:49:00Z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