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7187"/>
      </w:tblGrid>
      <w:tr w:rsidR="005D5BF5" w14:paraId="39A2C2F1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23E205" w14:textId="77777777" w:rsidR="005D5BF5" w:rsidRDefault="005D5BF5">
            <w:pPr>
              <w:pStyle w:val="TableSpace"/>
            </w:pPr>
            <w:bookmarkStart w:id="0" w:name="_GoBack"/>
            <w:bookmarkEnd w:id="0"/>
          </w:p>
        </w:tc>
      </w:tr>
      <w:tr w:rsidR="005D5BF5" w14:paraId="67AB0579" w14:textId="77777777" w:rsidTr="00952B79">
        <w:tc>
          <w:tcPr>
            <w:tcW w:w="5000" w:type="pct"/>
            <w:shd w:val="clear" w:color="auto" w:fill="FDFBED"/>
          </w:tcPr>
          <w:p w14:paraId="341D6B52" w14:textId="37B9B3E6" w:rsidR="005D5BF5" w:rsidRPr="008E0877" w:rsidRDefault="00C506DB" w:rsidP="00D92D10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Bolet</w:t>
            </w:r>
            <w:r>
              <w:rPr>
                <w:rFonts w:ascii="Century Gothic" w:hAnsi="Century Gothic"/>
                <w:b/>
                <w:color w:val="0070C0"/>
                <w:sz w:val="30"/>
                <w:szCs w:val="30"/>
              </w:rPr>
              <w:t>í</w:t>
            </w:r>
            <w:r>
              <w:rPr>
                <w:b/>
                <w:color w:val="0070C0"/>
                <w:sz w:val="30"/>
                <w:szCs w:val="30"/>
              </w:rPr>
              <w:t>n Informativo de Lamar</w:t>
            </w:r>
          </w:p>
        </w:tc>
      </w:tr>
      <w:tr w:rsidR="005D5BF5" w14:paraId="759D3220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6FDE73F" w14:textId="77777777" w:rsidR="005D5BF5" w:rsidRDefault="005D5BF5">
            <w:pPr>
              <w:pStyle w:val="TableSpace"/>
            </w:pPr>
          </w:p>
        </w:tc>
      </w:tr>
    </w:tbl>
    <w:p w14:paraId="2A98F874" w14:textId="77777777" w:rsidR="00CE5274" w:rsidRPr="00CE5274" w:rsidRDefault="005B49C1" w:rsidP="00CE5274">
      <w:pPr>
        <w:pStyle w:val="NoSpacing"/>
      </w:pPr>
      <w:r w:rsidRPr="00CE52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8FDBEC9" wp14:editId="39C5BC02">
                <wp:simplePos x="0" y="0"/>
                <wp:positionH relativeFrom="page">
                  <wp:posOffset>5128260</wp:posOffset>
                </wp:positionH>
                <wp:positionV relativeFrom="margin">
                  <wp:posOffset>-24765</wp:posOffset>
                </wp:positionV>
                <wp:extent cx="2609850" cy="6198870"/>
                <wp:effectExtent l="0" t="0" r="6350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19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42134" w14:textId="77777777" w:rsidR="005D5BF5" w:rsidRDefault="00844B3B" w:rsidP="002366F6">
                            <w:pPr>
                              <w:pStyle w:val="Photo"/>
                              <w:ind w:right="34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89AE5" wp14:editId="6B6B2844">
                                  <wp:extent cx="2174240" cy="1819275"/>
                                  <wp:effectExtent l="0" t="0" r="0" b="9525"/>
                                  <wp:docPr id="1" name="Picture 1" descr="https://sachartermoms.files.wordpress.com/2014/11/lamar_elementary_sais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55592842481_1208" descr="https://sachartermoms.files.wordpress.com/2014/11/lamar_elementary_sais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3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A8B66" w14:textId="77777777" w:rsidR="002A603E" w:rsidRDefault="002A603E">
                            <w:pPr>
                              <w:pStyle w:val="Heading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6F2BB26" w14:textId="77777777" w:rsidR="00CE5274" w:rsidRPr="00132CE0" w:rsidRDefault="00CE5274" w:rsidP="00CE5274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025448" w14:textId="77777777" w:rsidR="00804AB6" w:rsidRPr="00302F49" w:rsidRDefault="00804AB6" w:rsidP="0032102D">
                            <w:pPr>
                              <w:pStyle w:val="NoSpacing"/>
                              <w:rPr>
                                <w:b/>
                                <w:color w:val="00B0F0"/>
                                <w:sz w:val="10"/>
                                <w:szCs w:val="10"/>
                              </w:rPr>
                            </w:pPr>
                          </w:p>
                          <w:p w14:paraId="29F8B434" w14:textId="77777777" w:rsidR="00FB73FC" w:rsidRDefault="00FB73FC" w:rsidP="00FB73FC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Eventos pr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ximos</w:t>
                            </w:r>
                          </w:p>
                          <w:p w14:paraId="3AEFC36D" w14:textId="5BCB6667" w:rsidR="00D92D10" w:rsidRPr="00893045" w:rsidRDefault="00893045" w:rsidP="00D92D10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="00FB73FC">
                              <w:rPr>
                                <w:b/>
                              </w:rPr>
                              <w:t>10 de enero</w:t>
                            </w:r>
                          </w:p>
                          <w:p w14:paraId="1A4849AB" w14:textId="247A840B" w:rsidR="00FB73FC" w:rsidRDefault="00FB73FC" w:rsidP="00FB73FC">
                            <w:pPr>
                              <w:pStyle w:val="NoSpacing"/>
                            </w:pPr>
                            <w:r>
                              <w:t>Sesi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ó</w:t>
                            </w:r>
                            <w:r>
                              <w:t>n Informativa para nuevas     familias de Lamar, 4:30-5:30 PM</w:t>
                            </w:r>
                          </w:p>
                          <w:p w14:paraId="1133597D" w14:textId="7F70826B" w:rsidR="00D92D10" w:rsidRDefault="00D92D10" w:rsidP="00FB73FC">
                            <w:pPr>
                              <w:pStyle w:val="NoSpacing"/>
                            </w:pPr>
                          </w:p>
                          <w:p w14:paraId="79FCDC3C" w14:textId="26C60EE3" w:rsidR="00D92D10" w:rsidRDefault="00D92D10" w:rsidP="00D92D10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9304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B73FC">
                              <w:rPr>
                                <w:b/>
                              </w:rPr>
                              <w:t>15 de enero</w:t>
                            </w:r>
                          </w:p>
                          <w:p w14:paraId="627D7748" w14:textId="24A4B268" w:rsidR="006C43FC" w:rsidRDefault="006C43FC" w:rsidP="006C43FC">
                            <w:pPr>
                              <w:pStyle w:val="NoSpacing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BF3778">
                              <w:t>No hay escuela</w:t>
                            </w:r>
                            <w:r>
                              <w:t xml:space="preserve">, </w:t>
                            </w:r>
                            <w:r w:rsidR="00BF3778">
                              <w:t xml:space="preserve">Dia de </w:t>
                            </w:r>
                            <w:r>
                              <w:t xml:space="preserve">MLK </w:t>
                            </w:r>
                          </w:p>
                          <w:p w14:paraId="792418E0" w14:textId="77777777" w:rsidR="00D92D10" w:rsidRDefault="00D92D10" w:rsidP="006C43FC">
                            <w:pPr>
                              <w:pStyle w:val="NoSpacing"/>
                              <w:ind w:left="0"/>
                            </w:pPr>
                          </w:p>
                          <w:p w14:paraId="78DB44B4" w14:textId="53DE4646" w:rsidR="00D92D10" w:rsidRDefault="00D92D10" w:rsidP="00D92D10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93045">
                              <w:rPr>
                                <w:b/>
                              </w:rPr>
                              <w:t xml:space="preserve"> </w:t>
                            </w:r>
                            <w:r w:rsidR="00BF3778">
                              <w:rPr>
                                <w:b/>
                              </w:rPr>
                              <w:t>17 de enero</w:t>
                            </w:r>
                          </w:p>
                          <w:p w14:paraId="3E34AA2B" w14:textId="3C70BF54" w:rsidR="006C43FC" w:rsidRDefault="00BF3778" w:rsidP="00BF3778">
                            <w:pPr>
                              <w:pStyle w:val="NoSpacing"/>
                            </w:pPr>
                            <w:r>
                              <w:t xml:space="preserve">Grupo de Estudio para </w:t>
                            </w:r>
                            <w:r w:rsidR="00551554">
                              <w:t>el Compromiso con las Familias</w:t>
                            </w:r>
                            <w:r>
                              <w:t xml:space="preserve">, </w:t>
                            </w:r>
                            <w:r w:rsidR="006C43FC">
                              <w:t xml:space="preserve">5:00-6:00 PM, </w:t>
                            </w:r>
                            <w:r>
                              <w:t>cuarto de Arte</w:t>
                            </w:r>
                          </w:p>
                          <w:p w14:paraId="1F1CA1F7" w14:textId="77777777" w:rsidR="00D92D10" w:rsidRDefault="00D92D10" w:rsidP="00D92D10">
                            <w:pPr>
                              <w:pStyle w:val="NoSpacing"/>
                            </w:pPr>
                          </w:p>
                          <w:p w14:paraId="1046677D" w14:textId="1504D7EC" w:rsidR="00893045" w:rsidRDefault="006C43FC" w:rsidP="00893045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BF3778">
                              <w:rPr>
                                <w:b/>
                              </w:rPr>
                              <w:t>22 de enero</w:t>
                            </w:r>
                          </w:p>
                          <w:p w14:paraId="555D7D53" w14:textId="6573A80F" w:rsidR="006C43FC" w:rsidRDefault="00BF3778" w:rsidP="00BF3778">
                            <w:pPr>
                              <w:pStyle w:val="NoSpacing"/>
                            </w:pPr>
                            <w:r>
                              <w:t>Taller para la Crianza de Ni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ños Emocionalmente Sanos, </w:t>
                            </w:r>
                            <w:r>
                              <w:t xml:space="preserve">3:45 PM o </w:t>
                            </w:r>
                            <w:r w:rsidR="006C43FC">
                              <w:t>5:00 PM</w:t>
                            </w:r>
                          </w:p>
                          <w:p w14:paraId="00551414" w14:textId="06860710" w:rsidR="00BD69CE" w:rsidRDefault="00BD69CE" w:rsidP="006C43FC">
                            <w:pPr>
                              <w:pStyle w:val="NoSpacing"/>
                            </w:pPr>
                          </w:p>
                          <w:p w14:paraId="62CD395B" w14:textId="37D328D8" w:rsidR="006C43FC" w:rsidRDefault="006C43FC" w:rsidP="006C43FC">
                            <w:pPr>
                              <w:pStyle w:val="NoSpacing"/>
                              <w:ind w:left="0"/>
                            </w:pPr>
                          </w:p>
                          <w:p w14:paraId="6E58B15C" w14:textId="77777777" w:rsidR="00BD69CE" w:rsidRDefault="00BD69CE" w:rsidP="00BD69CE">
                            <w:pPr>
                              <w:pStyle w:val="NoSpacing"/>
                            </w:pPr>
                          </w:p>
                          <w:p w14:paraId="5AEFFDBF" w14:textId="77777777" w:rsidR="00BD69CE" w:rsidRPr="00893045" w:rsidRDefault="00BD69CE" w:rsidP="00893045">
                            <w:pPr>
                              <w:pStyle w:val="NoSpacing"/>
                            </w:pPr>
                          </w:p>
                          <w:p w14:paraId="287E47D7" w14:textId="77777777" w:rsidR="00D92D10" w:rsidRDefault="00D92D10" w:rsidP="00D92D10">
                            <w:pPr>
                              <w:pStyle w:val="NoSpacing"/>
                            </w:pPr>
                          </w:p>
                          <w:p w14:paraId="0F96C50C" w14:textId="77777777" w:rsidR="00C61A03" w:rsidRPr="008F2AFC" w:rsidRDefault="00C61A03" w:rsidP="00D92D10">
                            <w:pPr>
                              <w:pStyle w:val="NoSpacing"/>
                              <w:ind w:left="0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26120AD8" w14:textId="77777777" w:rsidR="00C61A03" w:rsidRPr="008F2AFC" w:rsidRDefault="00C61A03" w:rsidP="00C61A03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1D36BDC3" w14:textId="77777777" w:rsidR="00C61A03" w:rsidRPr="008F2AFC" w:rsidRDefault="00C61A03" w:rsidP="00C61A03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581AABA5" w14:textId="77777777" w:rsidR="00C61A03" w:rsidRPr="008F2AFC" w:rsidRDefault="00C61A03" w:rsidP="00C61A03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1237AF90" w14:textId="77777777" w:rsidR="00C61A03" w:rsidRPr="008F2AFC" w:rsidRDefault="00C61A03" w:rsidP="00E61D30">
                            <w:pPr>
                              <w:pStyle w:val="NoSpacing"/>
                              <w:ind w:left="0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7D56D9E3" w14:textId="77777777" w:rsidR="00C61A03" w:rsidRPr="00362F27" w:rsidRDefault="00E20047" w:rsidP="00C61A03">
                            <w:pPr>
                              <w:pStyle w:val="NoSpacing"/>
                              <w:ind w:left="0"/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7F1CA9C" w14:textId="77777777" w:rsidR="00E20047" w:rsidRPr="00362F27" w:rsidRDefault="00E20047" w:rsidP="00E20047">
                            <w:pPr>
                              <w:pStyle w:val="NoSpacing"/>
                              <w:ind w:left="0"/>
                            </w:pPr>
                          </w:p>
                          <w:p w14:paraId="61F680EF" w14:textId="77777777" w:rsidR="00D51F62" w:rsidRPr="00D51F62" w:rsidRDefault="00D51F62" w:rsidP="00D51F62">
                            <w:pPr>
                              <w:pStyle w:val="NoSpacing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8BD4EDA" w14:textId="77777777" w:rsidR="008F2AFC" w:rsidRPr="00182D74" w:rsidRDefault="008F2AFC" w:rsidP="000E6A50">
                            <w:pPr>
                              <w:pStyle w:val="NoSpacing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DBEC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3.8pt;margin-top:-1.9pt;width:205.5pt;height:488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" o:allowoverlap="f" filled="f" stroked="f" strokeweight=".5pt">
                <v:textbox inset="1.44pt,0,1.44pt,0">
                  <w:txbxContent>
                    <w:p w14:paraId="24342134" w14:textId="77777777" w:rsidR="005D5BF5" w:rsidRDefault="00844B3B" w:rsidP="002366F6">
                      <w:pPr>
                        <w:pStyle w:val="Photo"/>
                        <w:ind w:right="34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489AE5" wp14:editId="6B6B2844">
                            <wp:extent cx="2174240" cy="1819275"/>
                            <wp:effectExtent l="0" t="0" r="0" b="9525"/>
                            <wp:docPr id="1" name="Picture 1" descr="https://sachartermoms.files.wordpress.com/2014/11/lamar_elementary_sais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55592842481_1208" descr="https://sachartermoms.files.wordpress.com/2014/11/lamar_elementary_sais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3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4240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A8B66" w14:textId="77777777" w:rsidR="002A603E" w:rsidRDefault="002A603E">
                      <w:pPr>
                        <w:pStyle w:val="Heading1"/>
                        <w:rPr>
                          <w:rFonts w:asciiTheme="minorHAnsi" w:hAnsiTheme="minorHAnsi"/>
                        </w:rPr>
                      </w:pPr>
                    </w:p>
                    <w:p w14:paraId="06F2BB26" w14:textId="77777777" w:rsidR="00CE5274" w:rsidRPr="00132CE0" w:rsidRDefault="00CE5274" w:rsidP="00CE5274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29025448" w14:textId="77777777" w:rsidR="00804AB6" w:rsidRPr="00302F49" w:rsidRDefault="00804AB6" w:rsidP="0032102D">
                      <w:pPr>
                        <w:pStyle w:val="NoSpacing"/>
                        <w:rPr>
                          <w:b/>
                          <w:color w:val="00B0F0"/>
                          <w:sz w:val="10"/>
                          <w:szCs w:val="10"/>
                        </w:rPr>
                      </w:pPr>
                    </w:p>
                    <w:p w14:paraId="29F8B434" w14:textId="77777777" w:rsidR="00FB73FC" w:rsidRDefault="00FB73FC" w:rsidP="00FB73FC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Eventos</w:t>
                      </w:r>
                      <w:proofErr w:type="spellEnd"/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ximos</w:t>
                      </w:r>
                      <w:proofErr w:type="spellEnd"/>
                    </w:p>
                    <w:p w14:paraId="3AEFC36D" w14:textId="5BCB6667" w:rsidR="00D92D10" w:rsidRPr="00893045" w:rsidRDefault="00893045" w:rsidP="00D92D10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="00FB73FC">
                        <w:rPr>
                          <w:b/>
                        </w:rPr>
                        <w:t xml:space="preserve">10 de </w:t>
                      </w:r>
                      <w:proofErr w:type="spellStart"/>
                      <w:r w:rsidR="00FB73FC">
                        <w:rPr>
                          <w:b/>
                        </w:rPr>
                        <w:t>enero</w:t>
                      </w:r>
                      <w:proofErr w:type="spellEnd"/>
                    </w:p>
                    <w:p w14:paraId="1A4849AB" w14:textId="247A840B" w:rsidR="00FB73FC" w:rsidRDefault="00FB73FC" w:rsidP="00FB73FC">
                      <w:pPr>
                        <w:pStyle w:val="NoSpacing"/>
                      </w:pPr>
                      <w:proofErr w:type="spellStart"/>
                      <w:r>
                        <w:t>Sesi</w:t>
                      </w:r>
                      <w:r>
                        <w:rPr>
                          <w:rFonts w:ascii="Century Gothic" w:hAnsi="Century Gothic"/>
                        </w:rPr>
                        <w:t>ó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Informativa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nuevas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familias</w:t>
                      </w:r>
                      <w:proofErr w:type="spellEnd"/>
                      <w:r>
                        <w:t xml:space="preserve"> de Lamar, 4:30-5:30 PM</w:t>
                      </w:r>
                    </w:p>
                    <w:p w14:paraId="1133597D" w14:textId="7F70826B" w:rsidR="00D92D10" w:rsidRDefault="00D92D10" w:rsidP="00FB73FC">
                      <w:pPr>
                        <w:pStyle w:val="NoSpacing"/>
                      </w:pPr>
                    </w:p>
                    <w:p w14:paraId="79FCDC3C" w14:textId="26C60EE3" w:rsidR="00D92D10" w:rsidRDefault="00D92D10" w:rsidP="00D92D10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89304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B73FC">
                        <w:rPr>
                          <w:b/>
                        </w:rPr>
                        <w:t xml:space="preserve">15 de </w:t>
                      </w:r>
                      <w:proofErr w:type="spellStart"/>
                      <w:r w:rsidR="00FB73FC">
                        <w:rPr>
                          <w:b/>
                        </w:rPr>
                        <w:t>enero</w:t>
                      </w:r>
                      <w:proofErr w:type="spellEnd"/>
                    </w:p>
                    <w:p w14:paraId="627D7748" w14:textId="24A4B268" w:rsidR="006C43FC" w:rsidRDefault="006C43FC" w:rsidP="006C43FC">
                      <w:pPr>
                        <w:pStyle w:val="NoSpacing"/>
                        <w:ind w:left="0"/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BF3778">
                        <w:t xml:space="preserve">No hay </w:t>
                      </w:r>
                      <w:proofErr w:type="spellStart"/>
                      <w:r w:rsidR="00BF3778">
                        <w:t>escuela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BF3778">
                        <w:t>Dia</w:t>
                      </w:r>
                      <w:proofErr w:type="spellEnd"/>
                      <w:r w:rsidR="00BF3778">
                        <w:t xml:space="preserve"> de </w:t>
                      </w:r>
                      <w:r>
                        <w:t xml:space="preserve">MLK </w:t>
                      </w:r>
                    </w:p>
                    <w:p w14:paraId="792418E0" w14:textId="77777777" w:rsidR="00D92D10" w:rsidRDefault="00D92D10" w:rsidP="006C43FC">
                      <w:pPr>
                        <w:pStyle w:val="NoSpacing"/>
                        <w:ind w:left="0"/>
                      </w:pPr>
                    </w:p>
                    <w:p w14:paraId="78DB44B4" w14:textId="53DE4646" w:rsidR="00D92D10" w:rsidRDefault="00D92D10" w:rsidP="00D92D10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893045">
                        <w:rPr>
                          <w:b/>
                        </w:rPr>
                        <w:t xml:space="preserve"> </w:t>
                      </w:r>
                      <w:r w:rsidR="00BF3778">
                        <w:rPr>
                          <w:b/>
                        </w:rPr>
                        <w:t xml:space="preserve">17 de </w:t>
                      </w:r>
                      <w:proofErr w:type="spellStart"/>
                      <w:r w:rsidR="00BF3778">
                        <w:rPr>
                          <w:b/>
                        </w:rPr>
                        <w:t>enero</w:t>
                      </w:r>
                      <w:proofErr w:type="spellEnd"/>
                    </w:p>
                    <w:p w14:paraId="3E34AA2B" w14:textId="3C70BF54" w:rsidR="006C43FC" w:rsidRDefault="00BF3778" w:rsidP="00BF3778">
                      <w:pPr>
                        <w:pStyle w:val="NoSpacing"/>
                      </w:pPr>
                      <w:proofErr w:type="spellStart"/>
                      <w:r>
                        <w:t>Grupo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Estudio</w:t>
                      </w:r>
                      <w:proofErr w:type="spellEnd"/>
                      <w:r>
                        <w:t xml:space="preserve"> para </w:t>
                      </w:r>
                      <w:r w:rsidR="00551554">
                        <w:t xml:space="preserve">el </w:t>
                      </w:r>
                      <w:proofErr w:type="spellStart"/>
                      <w:r w:rsidR="00551554">
                        <w:t>Compromiso</w:t>
                      </w:r>
                      <w:proofErr w:type="spellEnd"/>
                      <w:r w:rsidR="00551554">
                        <w:t xml:space="preserve"> con las Familias</w:t>
                      </w:r>
                      <w:bookmarkStart w:id="1" w:name="_GoBack"/>
                      <w:bookmarkEnd w:id="1"/>
                      <w:r>
                        <w:t xml:space="preserve">, </w:t>
                      </w:r>
                      <w:r w:rsidR="006C43FC">
                        <w:t xml:space="preserve">5:00-6:00 PM, </w:t>
                      </w:r>
                      <w:proofErr w:type="spellStart"/>
                      <w:r>
                        <w:t>cuarto</w:t>
                      </w:r>
                      <w:proofErr w:type="spellEnd"/>
                      <w:r>
                        <w:t xml:space="preserve"> de Arte</w:t>
                      </w:r>
                    </w:p>
                    <w:p w14:paraId="1F1CA1F7" w14:textId="77777777" w:rsidR="00D92D10" w:rsidRDefault="00D92D10" w:rsidP="00D92D10">
                      <w:pPr>
                        <w:pStyle w:val="NoSpacing"/>
                      </w:pPr>
                    </w:p>
                    <w:p w14:paraId="1046677D" w14:textId="1504D7EC" w:rsidR="00893045" w:rsidRDefault="006C43FC" w:rsidP="00893045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BF3778">
                        <w:rPr>
                          <w:b/>
                        </w:rPr>
                        <w:t xml:space="preserve">22 de </w:t>
                      </w:r>
                      <w:proofErr w:type="spellStart"/>
                      <w:r w:rsidR="00BF3778">
                        <w:rPr>
                          <w:b/>
                        </w:rPr>
                        <w:t>enero</w:t>
                      </w:r>
                      <w:proofErr w:type="spellEnd"/>
                    </w:p>
                    <w:p w14:paraId="555D7D53" w14:textId="6573A80F" w:rsidR="006C43FC" w:rsidRDefault="00BF3778" w:rsidP="00BF3778">
                      <w:pPr>
                        <w:pStyle w:val="NoSpacing"/>
                      </w:pPr>
                      <w:r>
                        <w:t xml:space="preserve">Taller para la Crianza de </w:t>
                      </w:r>
                      <w:proofErr w:type="spellStart"/>
                      <w:r>
                        <w:t>Ni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ños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Emocionalmente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Sanos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>
                        <w:t xml:space="preserve">3:45 PM o </w:t>
                      </w:r>
                      <w:r w:rsidR="006C43FC">
                        <w:t>5:00 PM</w:t>
                      </w:r>
                    </w:p>
                    <w:p w14:paraId="00551414" w14:textId="06860710" w:rsidR="00BD69CE" w:rsidRDefault="00BD69CE" w:rsidP="006C43FC">
                      <w:pPr>
                        <w:pStyle w:val="NoSpacing"/>
                      </w:pPr>
                    </w:p>
                    <w:p w14:paraId="62CD395B" w14:textId="37D328D8" w:rsidR="006C43FC" w:rsidRDefault="006C43FC" w:rsidP="006C43FC">
                      <w:pPr>
                        <w:pStyle w:val="NoSpacing"/>
                        <w:ind w:left="0"/>
                      </w:pPr>
                    </w:p>
                    <w:p w14:paraId="6E58B15C" w14:textId="77777777" w:rsidR="00BD69CE" w:rsidRDefault="00BD69CE" w:rsidP="00BD69CE">
                      <w:pPr>
                        <w:pStyle w:val="NoSpacing"/>
                      </w:pPr>
                    </w:p>
                    <w:p w14:paraId="5AEFFDBF" w14:textId="77777777" w:rsidR="00BD69CE" w:rsidRPr="00893045" w:rsidRDefault="00BD69CE" w:rsidP="00893045">
                      <w:pPr>
                        <w:pStyle w:val="NoSpacing"/>
                      </w:pPr>
                    </w:p>
                    <w:p w14:paraId="287E47D7" w14:textId="77777777" w:rsidR="00D92D10" w:rsidRDefault="00D92D10" w:rsidP="00D92D10">
                      <w:pPr>
                        <w:pStyle w:val="NoSpacing"/>
                      </w:pPr>
                    </w:p>
                    <w:p w14:paraId="0F96C50C" w14:textId="77777777" w:rsidR="00C61A03" w:rsidRPr="008F2AFC" w:rsidRDefault="00C61A03" w:rsidP="00D92D10">
                      <w:pPr>
                        <w:pStyle w:val="NoSpacing"/>
                        <w:ind w:left="0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26120AD8" w14:textId="77777777" w:rsidR="00C61A03" w:rsidRPr="008F2AFC" w:rsidRDefault="00C61A03" w:rsidP="00C61A03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1D36BDC3" w14:textId="77777777" w:rsidR="00C61A03" w:rsidRPr="008F2AFC" w:rsidRDefault="00C61A03" w:rsidP="00C61A03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581AABA5" w14:textId="77777777" w:rsidR="00C61A03" w:rsidRPr="008F2AFC" w:rsidRDefault="00C61A03" w:rsidP="00C61A03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1237AF90" w14:textId="77777777" w:rsidR="00C61A03" w:rsidRPr="008F2AFC" w:rsidRDefault="00C61A03" w:rsidP="00E61D30">
                      <w:pPr>
                        <w:pStyle w:val="NoSpacing"/>
                        <w:ind w:left="0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7D56D9E3" w14:textId="77777777" w:rsidR="00C61A03" w:rsidRPr="00362F27" w:rsidRDefault="00E20047" w:rsidP="00C61A03">
                      <w:pPr>
                        <w:pStyle w:val="NoSpacing"/>
                        <w:ind w:left="0"/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7F1CA9C" w14:textId="77777777" w:rsidR="00E20047" w:rsidRPr="00362F27" w:rsidRDefault="00E20047" w:rsidP="00E20047">
                      <w:pPr>
                        <w:pStyle w:val="NoSpacing"/>
                        <w:ind w:left="0"/>
                      </w:pPr>
                    </w:p>
                    <w:p w14:paraId="61F680EF" w14:textId="77777777" w:rsidR="00D51F62" w:rsidRPr="00D51F62" w:rsidRDefault="00D51F62" w:rsidP="00D51F62">
                      <w:pPr>
                        <w:pStyle w:val="NoSpacing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14:paraId="48BD4EDA" w14:textId="77777777" w:rsidR="008F2AFC" w:rsidRPr="00182D74" w:rsidRDefault="008F2AFC" w:rsidP="000E6A50">
                      <w:pPr>
                        <w:pStyle w:val="NoSpacing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81CBE">
        <w:rPr>
          <w:noProof/>
        </w:rPr>
        <w:drawing>
          <wp:anchor distT="0" distB="0" distL="114300" distR="114300" simplePos="0" relativeHeight="251673600" behindDoc="1" locked="0" layoutInCell="1" allowOverlap="1" wp14:anchorId="32BDBCB7" wp14:editId="33FD77A5">
            <wp:simplePos x="0" y="0"/>
            <wp:positionH relativeFrom="column">
              <wp:posOffset>-95250</wp:posOffset>
            </wp:positionH>
            <wp:positionV relativeFrom="paragraph">
              <wp:posOffset>-2540</wp:posOffset>
            </wp:positionV>
            <wp:extent cx="568960" cy="568960"/>
            <wp:effectExtent l="0" t="0" r="0" b="0"/>
            <wp:wrapNone/>
            <wp:docPr id="130" name="Picture 130" descr="Lamar_new_logo_color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mar_new_logo_color_l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03350" w14:textId="6AE0A203" w:rsidR="00CE5274" w:rsidRPr="00AC1FDA" w:rsidRDefault="00D81CBE" w:rsidP="00AC1FD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C506DB">
        <w:rPr>
          <w:b/>
          <w:sz w:val="32"/>
          <w:szCs w:val="32"/>
          <w:lang w:val="es-MX"/>
        </w:rPr>
        <w:t xml:space="preserve">Lo </w:t>
      </w:r>
      <w:r w:rsidR="00C506DB" w:rsidRPr="00274377">
        <w:rPr>
          <w:b/>
          <w:sz w:val="32"/>
          <w:szCs w:val="32"/>
          <w:lang w:val="es-MX"/>
        </w:rPr>
        <w:t>que est</w:t>
      </w:r>
      <w:r w:rsidR="00C506DB">
        <w:rPr>
          <w:b/>
          <w:sz w:val="32"/>
          <w:szCs w:val="32"/>
          <w:lang w:val="es-MX"/>
        </w:rPr>
        <w:t>á sucediendo en Lamar</w:t>
      </w:r>
    </w:p>
    <w:p w14:paraId="563D4E3E" w14:textId="77777777" w:rsidR="00CE5274" w:rsidRPr="00CE5274" w:rsidRDefault="00CE5274" w:rsidP="00CE5274">
      <w:pPr>
        <w:pStyle w:val="NoSpacing"/>
        <w:ind w:left="-360"/>
        <w:jc w:val="center"/>
        <w:rPr>
          <w:rFonts w:ascii="Broadway" w:hAnsi="Broadway"/>
          <w:b/>
          <w:sz w:val="16"/>
          <w:szCs w:val="16"/>
        </w:rPr>
      </w:pPr>
      <w:r>
        <w:rPr>
          <w:i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E3D381" wp14:editId="4835B82E">
                <wp:simplePos x="0" y="0"/>
                <wp:positionH relativeFrom="page">
                  <wp:posOffset>4814636</wp:posOffset>
                </wp:positionH>
                <wp:positionV relativeFrom="paragraph">
                  <wp:posOffset>1008322</wp:posOffset>
                </wp:positionV>
                <wp:extent cx="2933700" cy="771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A578A" w14:textId="77777777" w:rsidR="002A603E" w:rsidRPr="00CE5274" w:rsidRDefault="002A603E" w:rsidP="00CE527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274">
                              <w:rPr>
                                <w:b/>
                                <w:sz w:val="24"/>
                                <w:szCs w:val="24"/>
                              </w:rPr>
                              <w:t>Mirabeau B. Lamar Elementary</w:t>
                            </w:r>
                          </w:p>
                          <w:p w14:paraId="664D32DB" w14:textId="77777777" w:rsidR="002A603E" w:rsidRPr="00CE5274" w:rsidRDefault="002A603E" w:rsidP="00CE5274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274">
                              <w:rPr>
                                <w:color w:val="auto"/>
                                <w:sz w:val="20"/>
                                <w:szCs w:val="20"/>
                              </w:rPr>
                              <w:t>201 Parland Place, San Antonio, TX  78209</w:t>
                            </w:r>
                          </w:p>
                          <w:p w14:paraId="3AA4E0B6" w14:textId="77777777" w:rsidR="002A603E" w:rsidRPr="00CE5274" w:rsidRDefault="000A1B60" w:rsidP="00CE5274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2A603E" w:rsidRPr="00CE527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www.saisd.net/schools/lamar146</w:t>
                              </w:r>
                            </w:hyperlink>
                          </w:p>
                          <w:p w14:paraId="624D8832" w14:textId="77777777" w:rsidR="002A603E" w:rsidRPr="00CE5274" w:rsidRDefault="002A603E" w:rsidP="00CE5274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274">
                              <w:rPr>
                                <w:color w:val="auto"/>
                                <w:sz w:val="20"/>
                                <w:szCs w:val="20"/>
                              </w:rPr>
                              <w:t>Telephone: 210-738-9800</w:t>
                            </w:r>
                          </w:p>
                          <w:p w14:paraId="536EDD73" w14:textId="77777777" w:rsidR="002A603E" w:rsidRDefault="002A603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D381" id="Text Box 10" o:spid="_x0000_s1027" type="#_x0000_t202" style="position:absolute;left:0;text-align:left;margin-left:379.1pt;margin-top:79.4pt;width:231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" fillcolor="white [3201]" stroked="f" strokeweight=".5pt">
                <v:textbox>
                  <w:txbxContent>
                    <w:p w14:paraId="508A578A" w14:textId="77777777" w:rsidR="002A603E" w:rsidRPr="00CE5274" w:rsidRDefault="002A603E" w:rsidP="00CE527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5274">
                        <w:rPr>
                          <w:b/>
                          <w:sz w:val="24"/>
                          <w:szCs w:val="24"/>
                        </w:rPr>
                        <w:t>Mirabeau B. Lamar Elementary</w:t>
                      </w:r>
                    </w:p>
                    <w:p w14:paraId="664D32DB" w14:textId="77777777" w:rsidR="002A603E" w:rsidRPr="00CE5274" w:rsidRDefault="002A603E" w:rsidP="00CE5274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 xml:space="preserve">201 </w:t>
                      </w:r>
                      <w:proofErr w:type="spellStart"/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>Parland</w:t>
                      </w:r>
                      <w:proofErr w:type="spellEnd"/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 xml:space="preserve"> Place, San Antonio, TX  78209</w:t>
                      </w:r>
                    </w:p>
                    <w:p w14:paraId="3AA4E0B6" w14:textId="77777777" w:rsidR="002A603E" w:rsidRPr="00CE5274" w:rsidRDefault="00070BD2" w:rsidP="00CE5274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hyperlink r:id="rId13" w:history="1">
                        <w:r w:rsidR="002A603E" w:rsidRPr="00CE5274">
                          <w:rPr>
                            <w:rStyle w:val="Hyperlink"/>
                            <w:sz w:val="20"/>
                            <w:szCs w:val="20"/>
                          </w:rPr>
                          <w:t>www.saisd.net/schools/lamar146</w:t>
                        </w:r>
                      </w:hyperlink>
                    </w:p>
                    <w:p w14:paraId="624D8832" w14:textId="77777777" w:rsidR="002A603E" w:rsidRPr="00CE5274" w:rsidRDefault="002A603E" w:rsidP="00CE5274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>Telephone: 210-738-9800</w:t>
                      </w:r>
                    </w:p>
                    <w:p w14:paraId="536EDD73" w14:textId="77777777" w:rsidR="002A603E" w:rsidRDefault="002A603E">
                      <w:pPr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NewsletterTable"/>
        <w:tblW w:w="3306" w:type="pct"/>
        <w:tblLook w:val="0660" w:firstRow="1" w:lastRow="1" w:firstColumn="0" w:lastColumn="0" w:noHBand="1" w:noVBand="1"/>
        <w:tblDescription w:val="Intro letter"/>
      </w:tblPr>
      <w:tblGrid>
        <w:gridCol w:w="7379"/>
      </w:tblGrid>
      <w:tr w:rsidR="005D5BF5" w14:paraId="65D315D8" w14:textId="77777777" w:rsidTr="00C50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7"/>
        </w:trPr>
        <w:tc>
          <w:tcPr>
            <w:tcW w:w="7379" w:type="dxa"/>
            <w:shd w:val="clear" w:color="auto" w:fill="FDFBED"/>
          </w:tcPr>
          <w:p w14:paraId="11102598" w14:textId="77777777" w:rsidR="00C506DB" w:rsidRPr="00F63DCA" w:rsidRDefault="00C506DB" w:rsidP="00C506DB">
            <w:pPr>
              <w:pStyle w:val="NoSpacing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</w:rPr>
              <w:t>Anuncios Importantes</w:t>
            </w:r>
            <w:r w:rsidRPr="00F63DCA">
              <w:rPr>
                <w:b/>
                <w:color w:val="0070C0"/>
                <w:sz w:val="28"/>
                <w:szCs w:val="28"/>
              </w:rPr>
              <w:t>:</w:t>
            </w:r>
          </w:p>
          <w:p w14:paraId="65335F18" w14:textId="77777777" w:rsidR="00F75B07" w:rsidRPr="00D7636E" w:rsidRDefault="00F75B07" w:rsidP="00F75B07">
            <w:pPr>
              <w:pStyle w:val="NoSpacing"/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4B564E63" w14:textId="0D67F5AD" w:rsidR="00AD71AA" w:rsidRPr="006C43FC" w:rsidRDefault="00C506DB" w:rsidP="00AD71AA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Bienvenidos de vuelta y feliz a</w:t>
            </w:r>
            <w:r>
              <w:rPr>
                <w:rFonts w:ascii="Century Gothic" w:hAnsi="Century Gothic"/>
                <w:sz w:val="24"/>
                <w:szCs w:val="24"/>
              </w:rPr>
              <w:t>ñ</w:t>
            </w:r>
            <w:r>
              <w:rPr>
                <w:sz w:val="24"/>
                <w:szCs w:val="24"/>
              </w:rPr>
              <w:t>o nuevo!</w:t>
            </w:r>
          </w:p>
          <w:p w14:paraId="4C7EBFD2" w14:textId="751881E3" w:rsidR="006C43FC" w:rsidRPr="0088654F" w:rsidRDefault="00C506DB" w:rsidP="00AD71AA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Por favor d</w:t>
            </w:r>
            <w:r>
              <w:rPr>
                <w:rFonts w:ascii="Century Gothic" w:hAnsi="Century Gothic"/>
                <w:sz w:val="24"/>
                <w:szCs w:val="24"/>
              </w:rPr>
              <w:t>énle la bienvenida a nuestra facultad a la nueva asistente de director</w:t>
            </w:r>
            <w:r w:rsidR="006C43FC">
              <w:rPr>
                <w:sz w:val="24"/>
                <w:szCs w:val="24"/>
              </w:rPr>
              <w:t xml:space="preserve"> Elaina Guarjado. Ms. Guarjado </w:t>
            </w:r>
            <w:r>
              <w:rPr>
                <w:sz w:val="24"/>
                <w:szCs w:val="24"/>
              </w:rPr>
              <w:t>servir</w:t>
            </w:r>
            <w:r>
              <w:rPr>
                <w:rFonts w:ascii="Century Gothic" w:hAnsi="Century Gothic"/>
                <w:sz w:val="24"/>
                <w:szCs w:val="24"/>
              </w:rPr>
              <w:t>á en nuestro</w:t>
            </w:r>
            <w:r w:rsidR="006C43FC">
              <w:rPr>
                <w:sz w:val="24"/>
                <w:szCs w:val="24"/>
              </w:rPr>
              <w:t xml:space="preserve"> campus </w:t>
            </w:r>
            <w:r>
              <w:rPr>
                <w:sz w:val="24"/>
                <w:szCs w:val="24"/>
              </w:rPr>
              <w:t>esta primavera hasta que contratemos a un asistente de director permanente en el verano.</w:t>
            </w:r>
          </w:p>
          <w:p w14:paraId="0C8D5987" w14:textId="47475485" w:rsidR="0088654F" w:rsidRPr="00AD71AA" w:rsidRDefault="00C506DB" w:rsidP="00AD71AA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 sabe de alguien que est</w:t>
            </w:r>
            <w:r>
              <w:rPr>
                <w:rFonts w:ascii="Century Gothic" w:hAnsi="Century Gothic"/>
                <w:sz w:val="24"/>
                <w:szCs w:val="24"/>
              </w:rPr>
              <w:t>é interesado en nuestra escuela</w:t>
            </w:r>
            <w:r w:rsidR="0088654F">
              <w:rPr>
                <w:sz w:val="24"/>
                <w:szCs w:val="24"/>
              </w:rPr>
              <w:t xml:space="preserve">, Lamar </w:t>
            </w:r>
            <w:r>
              <w:rPr>
                <w:sz w:val="24"/>
                <w:szCs w:val="24"/>
              </w:rPr>
              <w:t>tendr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á sesiones informativas el 10 y 24 de enero de las </w:t>
            </w:r>
            <w:r w:rsidR="0088654F">
              <w:rPr>
                <w:sz w:val="24"/>
                <w:szCs w:val="24"/>
              </w:rPr>
              <w:t xml:space="preserve">4:30-5:30 PM </w:t>
            </w:r>
            <w:r>
              <w:rPr>
                <w:sz w:val="24"/>
                <w:szCs w:val="24"/>
              </w:rPr>
              <w:t>en la biblioteca</w:t>
            </w:r>
            <w:r w:rsidR="0088654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Tambi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én pueden arreglarse visitas privadas llamando a la oficina. </w:t>
            </w:r>
          </w:p>
          <w:p w14:paraId="1F34C6DE" w14:textId="77777777" w:rsidR="00C506DB" w:rsidRPr="00BD69CE" w:rsidRDefault="00C506DB" w:rsidP="00C506DB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Comenzando en febrero, las familias de Lamar entregar</w:t>
            </w:r>
            <w:r>
              <w:rPr>
                <w:rFonts w:ascii="Century Gothic" w:hAnsi="Century Gothic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 una forma donde dice que pretenden regresar a la escuela en la primavera. Compartiremos esa informaci</w:t>
            </w:r>
            <w:r>
              <w:rPr>
                <w:rFonts w:ascii="Century Gothic" w:hAnsi="Century Gothic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 por medio de este bolet</w:t>
            </w:r>
            <w:r>
              <w:rPr>
                <w:rFonts w:ascii="Century Gothic" w:hAnsi="Century Gothic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n y otros medios.</w:t>
            </w:r>
          </w:p>
          <w:p w14:paraId="32EDBF5D" w14:textId="3D44972D" w:rsidR="00011979" w:rsidRPr="00C506DB" w:rsidRDefault="00C506DB" w:rsidP="00C506DB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Lamar est</w:t>
            </w:r>
            <w:r>
              <w:rPr>
                <w:rFonts w:ascii="Century Gothic" w:hAnsi="Century Gothic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aceptando aplicaciones para estudiantes nuevos el pr</w:t>
            </w:r>
            <w:r>
              <w:rPr>
                <w:rFonts w:ascii="Century Gothic" w:hAnsi="Century Gothic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ximo a</w:t>
            </w:r>
            <w:r>
              <w:rPr>
                <w:rFonts w:ascii="Century Gothic" w:hAnsi="Century Gothic"/>
                <w:sz w:val="24"/>
                <w:szCs w:val="24"/>
              </w:rPr>
              <w:t>ñ</w:t>
            </w:r>
            <w:r>
              <w:rPr>
                <w:sz w:val="24"/>
                <w:szCs w:val="24"/>
              </w:rPr>
              <w:t>o. Las familias interesadas deben aplicar en l</w:t>
            </w:r>
            <w:r>
              <w:rPr>
                <w:rFonts w:ascii="Century Gothic" w:hAnsi="Century Gothic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nea en el sitio de nuestra escuela, </w:t>
            </w:r>
            <w:hyperlink r:id="rId14" w:history="1">
              <w:r w:rsidRPr="004E273D">
                <w:rPr>
                  <w:rStyle w:val="Hyperlink"/>
                  <w:sz w:val="24"/>
                  <w:szCs w:val="24"/>
                </w:rPr>
                <w:t>www.saisd.net/enroll</w:t>
              </w:r>
            </w:hyperlink>
          </w:p>
        </w:tc>
      </w:tr>
      <w:tr w:rsidR="005D5BF5" w14:paraId="2856F7BD" w14:textId="77777777" w:rsidTr="00C506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379" w:type="dxa"/>
          </w:tcPr>
          <w:p w14:paraId="6DF9EF1C" w14:textId="77777777" w:rsidR="005D5BF5" w:rsidRDefault="005D5BF5">
            <w:pPr>
              <w:pStyle w:val="TableSpace"/>
            </w:pPr>
          </w:p>
        </w:tc>
      </w:tr>
    </w:tbl>
    <w:p w14:paraId="3C7A4A2C" w14:textId="77777777" w:rsidR="00C506DB" w:rsidRPr="00ED2D39" w:rsidRDefault="00C506DB" w:rsidP="00C506DB">
      <w:pPr>
        <w:spacing w:after="0"/>
        <w:ind w:left="0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Nuestra Comunidad</w:t>
      </w:r>
    </w:p>
    <w:p w14:paraId="38659CFD" w14:textId="77777777" w:rsidR="00C506DB" w:rsidRDefault="00C506DB" w:rsidP="00C61A03">
      <w:pPr>
        <w:pStyle w:val="NoSpacing"/>
        <w:ind w:left="0"/>
        <w:rPr>
          <w:b/>
          <w:color w:val="0070C0"/>
          <w:sz w:val="28"/>
          <w:szCs w:val="28"/>
        </w:rPr>
      </w:pPr>
      <w:r w:rsidRPr="0044510B">
        <w:rPr>
          <w:color w:val="auto"/>
          <w:sz w:val="24"/>
          <w:szCs w:val="24"/>
        </w:rPr>
        <w:t>Muchas familias en prekinder han preguntado acerca del programa de doble sendero para el a</w:t>
      </w:r>
      <w:r w:rsidRPr="0044510B">
        <w:rPr>
          <w:rFonts w:ascii="Century Gothic" w:hAnsi="Century Gothic"/>
          <w:color w:val="auto"/>
          <w:sz w:val="24"/>
          <w:szCs w:val="24"/>
        </w:rPr>
        <w:t>ñ</w:t>
      </w:r>
      <w:r w:rsidRPr="0044510B">
        <w:rPr>
          <w:color w:val="auto"/>
          <w:sz w:val="24"/>
          <w:szCs w:val="24"/>
        </w:rPr>
        <w:t>o pr</w:t>
      </w:r>
      <w:r w:rsidRPr="0044510B">
        <w:rPr>
          <w:rFonts w:ascii="Century Gothic" w:hAnsi="Century Gothic"/>
          <w:color w:val="auto"/>
          <w:sz w:val="24"/>
          <w:szCs w:val="24"/>
        </w:rPr>
        <w:t>ó</w:t>
      </w:r>
      <w:r w:rsidRPr="0044510B">
        <w:rPr>
          <w:color w:val="auto"/>
          <w:sz w:val="24"/>
          <w:szCs w:val="24"/>
        </w:rPr>
        <w:t>ximo. Si le interesa aplicar para el programa, se mandar</w:t>
      </w:r>
      <w:r w:rsidRPr="0044510B">
        <w:rPr>
          <w:rFonts w:ascii="Century Gothic" w:hAnsi="Century Gothic"/>
          <w:sz w:val="24"/>
          <w:szCs w:val="24"/>
        </w:rPr>
        <w:t>á una forma en la primavera</w:t>
      </w:r>
      <w:r w:rsidRPr="0044510B">
        <w:rPr>
          <w:color w:val="auto"/>
          <w:sz w:val="24"/>
          <w:szCs w:val="24"/>
        </w:rPr>
        <w:t>. Tambi</w:t>
      </w:r>
      <w:r w:rsidRPr="0044510B">
        <w:rPr>
          <w:rFonts w:ascii="Century Gothic" w:hAnsi="Century Gothic"/>
          <w:color w:val="auto"/>
          <w:sz w:val="24"/>
          <w:szCs w:val="24"/>
        </w:rPr>
        <w:t>é</w:t>
      </w:r>
      <w:r w:rsidRPr="0044510B">
        <w:rPr>
          <w:color w:val="auto"/>
          <w:sz w:val="24"/>
          <w:szCs w:val="24"/>
        </w:rPr>
        <w:t>n tendremos sesiones informativas en fechas que a</w:t>
      </w:r>
      <w:r w:rsidRPr="0044510B">
        <w:rPr>
          <w:rFonts w:ascii="Century Gothic" w:hAnsi="Century Gothic"/>
          <w:color w:val="auto"/>
          <w:sz w:val="24"/>
          <w:szCs w:val="24"/>
        </w:rPr>
        <w:t>ú</w:t>
      </w:r>
      <w:r w:rsidRPr="0044510B">
        <w:rPr>
          <w:color w:val="auto"/>
          <w:sz w:val="24"/>
          <w:szCs w:val="24"/>
        </w:rPr>
        <w:t>n est</w:t>
      </w:r>
      <w:r w:rsidRPr="0044510B">
        <w:rPr>
          <w:rFonts w:ascii="Century Gothic" w:hAnsi="Century Gothic"/>
          <w:sz w:val="24"/>
          <w:szCs w:val="24"/>
        </w:rPr>
        <w:t xml:space="preserve">án por determinarse. </w:t>
      </w:r>
      <w:r w:rsidR="00C61A03" w:rsidRPr="00C61A03">
        <w:rPr>
          <w:b/>
          <w:color w:val="0070C0"/>
          <w:sz w:val="28"/>
          <w:szCs w:val="28"/>
        </w:rPr>
        <w:t xml:space="preserve">       </w:t>
      </w:r>
    </w:p>
    <w:p w14:paraId="3B7C851E" w14:textId="12E785EE" w:rsidR="004A7081" w:rsidRPr="00BD69CE" w:rsidRDefault="00C61A03" w:rsidP="00C61A03">
      <w:pPr>
        <w:pStyle w:val="NoSpacing"/>
        <w:ind w:left="0"/>
        <w:rPr>
          <w:b/>
          <w:bCs/>
          <w:color w:val="auto"/>
          <w:sz w:val="24"/>
          <w:szCs w:val="24"/>
        </w:rPr>
      </w:pPr>
      <w:r w:rsidRPr="00C61A03">
        <w:rPr>
          <w:b/>
          <w:color w:val="0070C0"/>
          <w:sz w:val="28"/>
          <w:szCs w:val="28"/>
        </w:rPr>
        <w:t xml:space="preserve">         </w:t>
      </w:r>
      <w:r w:rsidR="00BD69CE">
        <w:rPr>
          <w:b/>
          <w:color w:val="0070C0"/>
          <w:sz w:val="28"/>
          <w:szCs w:val="28"/>
        </w:rPr>
        <w:t xml:space="preserve">                </w:t>
      </w:r>
      <w:r w:rsidR="006C43FC">
        <w:rPr>
          <w:b/>
          <w:color w:val="0070C0"/>
          <w:sz w:val="28"/>
          <w:szCs w:val="28"/>
        </w:rPr>
        <w:t xml:space="preserve">              </w:t>
      </w:r>
      <w:r w:rsidRPr="00C61A03">
        <w:rPr>
          <w:b/>
          <w:color w:val="0070C0"/>
          <w:sz w:val="28"/>
          <w:szCs w:val="28"/>
        </w:rPr>
        <w:t xml:space="preserve"> </w:t>
      </w:r>
      <w:r w:rsidR="00FB73FC">
        <w:rPr>
          <w:b/>
          <w:bCs/>
          <w:color w:val="0070C0"/>
          <w:sz w:val="28"/>
          <w:szCs w:val="28"/>
          <w:u w:val="single"/>
        </w:rPr>
        <w:t>Mensaje del Director</w:t>
      </w:r>
    </w:p>
    <w:p w14:paraId="097806C9" w14:textId="72756A65" w:rsidR="00BD69CE" w:rsidRDefault="00C506DB" w:rsidP="00EB2CE6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He estado en la escuela desde que ten</w:t>
      </w:r>
      <w:r w:rsidR="001C47B7" w:rsidRPr="0044510B">
        <w:rPr>
          <w:rFonts w:ascii="Century Gothic" w:hAnsi="Century Gothic"/>
          <w:color w:val="auto"/>
        </w:rPr>
        <w:t>í</w:t>
      </w:r>
      <w:r>
        <w:rPr>
          <w:color w:val="auto"/>
          <w:sz w:val="24"/>
          <w:szCs w:val="24"/>
        </w:rPr>
        <w:t>a</w:t>
      </w:r>
      <w:r>
        <w:rPr>
          <w:rFonts w:ascii="Century Gothic" w:hAnsi="Century Gothic"/>
          <w:color w:val="auto"/>
        </w:rPr>
        <w:t xml:space="preserve"> 5 a</w:t>
      </w:r>
      <w:r>
        <w:rPr>
          <w:rFonts w:ascii="Century Gothic" w:hAnsi="Century Gothic"/>
          <w:sz w:val="24"/>
          <w:szCs w:val="24"/>
        </w:rPr>
        <w:t>ños. Para muchos fuera del mundo de educación, un nuevo año</w:t>
      </w:r>
      <w:r w:rsidR="008029A5">
        <w:rPr>
          <w:color w:val="auto"/>
          <w:sz w:val="24"/>
          <w:szCs w:val="24"/>
        </w:rPr>
        <w:t xml:space="preserve"> </w:t>
      </w:r>
      <w:r w:rsidR="001C47B7">
        <w:rPr>
          <w:color w:val="auto"/>
          <w:sz w:val="24"/>
          <w:szCs w:val="24"/>
        </w:rPr>
        <w:t>da la oportunidad de comenzar de nuevo. Para los maestros, pasamos gran parte de la primera parte del a</w:t>
      </w:r>
      <w:r w:rsidR="001C47B7">
        <w:rPr>
          <w:rFonts w:ascii="Century Gothic" w:hAnsi="Century Gothic"/>
          <w:sz w:val="24"/>
          <w:szCs w:val="24"/>
        </w:rPr>
        <w:t>ño</w:t>
      </w:r>
      <w:r w:rsidR="008029A5">
        <w:rPr>
          <w:color w:val="auto"/>
          <w:sz w:val="24"/>
          <w:szCs w:val="24"/>
        </w:rPr>
        <w:t xml:space="preserve"> </w:t>
      </w:r>
      <w:r w:rsidR="001C47B7">
        <w:rPr>
          <w:color w:val="auto"/>
          <w:sz w:val="24"/>
          <w:szCs w:val="24"/>
        </w:rPr>
        <w:t>estableciendo bases para que los estudiantes puedan conectar su aprendizaje en la primavera. Los siguientes seis meses son cr</w:t>
      </w:r>
      <w:r w:rsidR="001C47B7" w:rsidRPr="0044510B">
        <w:rPr>
          <w:rFonts w:ascii="Century Gothic" w:hAnsi="Century Gothic"/>
          <w:color w:val="auto"/>
        </w:rPr>
        <w:t>í</w:t>
      </w:r>
      <w:r w:rsidR="001C47B7">
        <w:rPr>
          <w:color w:val="auto"/>
          <w:sz w:val="24"/>
          <w:szCs w:val="24"/>
        </w:rPr>
        <w:t>ticos para los estudiantes y su desarrollo acad</w:t>
      </w:r>
      <w:r w:rsidR="001C47B7">
        <w:rPr>
          <w:rFonts w:ascii="Century Gothic" w:hAnsi="Century Gothic"/>
          <w:color w:val="auto"/>
          <w:sz w:val="24"/>
          <w:szCs w:val="24"/>
        </w:rPr>
        <w:t>é</w:t>
      </w:r>
      <w:r w:rsidR="001C47B7">
        <w:rPr>
          <w:color w:val="auto"/>
          <w:sz w:val="24"/>
          <w:szCs w:val="24"/>
        </w:rPr>
        <w:t xml:space="preserve">mico. </w:t>
      </w:r>
    </w:p>
    <w:p w14:paraId="3C97C9FE" w14:textId="77777777" w:rsidR="008029A5" w:rsidRDefault="008029A5" w:rsidP="00EB2CE6">
      <w:pPr>
        <w:pStyle w:val="NoSpacing"/>
        <w:ind w:left="0"/>
        <w:rPr>
          <w:color w:val="auto"/>
          <w:sz w:val="24"/>
          <w:szCs w:val="24"/>
        </w:rPr>
      </w:pPr>
    </w:p>
    <w:p w14:paraId="262CF3AF" w14:textId="66A69CE2" w:rsidR="008029A5" w:rsidRDefault="001C47B7" w:rsidP="00EB2CE6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Para que los estudiantes puedan lograr su potencial el resto de este </w:t>
      </w:r>
      <w:r>
        <w:rPr>
          <w:rFonts w:ascii="Century Gothic" w:hAnsi="Century Gothic"/>
          <w:sz w:val="24"/>
          <w:szCs w:val="24"/>
        </w:rPr>
        <w:t>año, les pedimos algunas cosas a las familias</w:t>
      </w:r>
      <w:r w:rsidR="008029A5">
        <w:rPr>
          <w:color w:val="auto"/>
          <w:sz w:val="24"/>
          <w:szCs w:val="24"/>
        </w:rPr>
        <w:t>.</w:t>
      </w:r>
    </w:p>
    <w:p w14:paraId="69F2AB88" w14:textId="0CDAFE4E" w:rsidR="008029A5" w:rsidRDefault="001C47B7" w:rsidP="008029A5">
      <w:pPr>
        <w:pStyle w:val="NoSpacing"/>
        <w:numPr>
          <w:ilvl w:val="0"/>
          <w:numId w:val="2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Los ni</w:t>
      </w:r>
      <w:r>
        <w:rPr>
          <w:rFonts w:ascii="Century Gothic" w:hAnsi="Century Gothic"/>
          <w:sz w:val="24"/>
          <w:szCs w:val="24"/>
        </w:rPr>
        <w:t>ños necesitan al menos 10 horas de sueño</w:t>
      </w:r>
      <w:r>
        <w:rPr>
          <w:color w:val="auto"/>
          <w:sz w:val="24"/>
          <w:szCs w:val="24"/>
        </w:rPr>
        <w:t xml:space="preserve"> por noche.</w:t>
      </w:r>
    </w:p>
    <w:p w14:paraId="2ED3FD83" w14:textId="07B89987" w:rsidR="002E1772" w:rsidRDefault="001C47B7" w:rsidP="008029A5">
      <w:pPr>
        <w:pStyle w:val="NoSpacing"/>
        <w:numPr>
          <w:ilvl w:val="0"/>
          <w:numId w:val="2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 desayuno sano bajo en az</w:t>
      </w:r>
      <w:r>
        <w:rPr>
          <w:rFonts w:ascii="Century Gothic" w:hAnsi="Century Gothic"/>
          <w:color w:val="auto"/>
          <w:sz w:val="24"/>
          <w:szCs w:val="24"/>
        </w:rPr>
        <w:t>ú</w:t>
      </w:r>
      <w:r>
        <w:rPr>
          <w:color w:val="auto"/>
          <w:sz w:val="24"/>
          <w:szCs w:val="24"/>
        </w:rPr>
        <w:t>car ayuda a que los cerebros j</w:t>
      </w:r>
      <w:r>
        <w:rPr>
          <w:rFonts w:ascii="Century Gothic" w:hAnsi="Century Gothic"/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venes se desarrollen apropiadamente. Si comen en casa, por favor tenga en cuenta lo que los ni</w:t>
      </w:r>
      <w:r>
        <w:rPr>
          <w:rFonts w:ascii="Century Gothic" w:hAnsi="Century Gothic"/>
          <w:sz w:val="24"/>
          <w:szCs w:val="24"/>
        </w:rPr>
        <w:t>ños comen en la mañana.</w:t>
      </w:r>
      <w:r w:rsidR="002E1772">
        <w:rPr>
          <w:color w:val="auto"/>
          <w:sz w:val="24"/>
          <w:szCs w:val="24"/>
        </w:rPr>
        <w:t xml:space="preserve"> </w:t>
      </w:r>
    </w:p>
    <w:p w14:paraId="601BAC04" w14:textId="77777777" w:rsidR="001C47B7" w:rsidRDefault="001C47B7" w:rsidP="0076351B">
      <w:pPr>
        <w:pStyle w:val="NoSpacing"/>
        <w:numPr>
          <w:ilvl w:val="0"/>
          <w:numId w:val="25"/>
        </w:numPr>
        <w:rPr>
          <w:color w:val="auto"/>
          <w:sz w:val="24"/>
          <w:szCs w:val="24"/>
        </w:rPr>
      </w:pPr>
      <w:r w:rsidRPr="001C47B7">
        <w:rPr>
          <w:color w:val="auto"/>
          <w:sz w:val="24"/>
          <w:szCs w:val="24"/>
        </w:rPr>
        <w:t>Los ni</w:t>
      </w:r>
      <w:r w:rsidRPr="001C47B7">
        <w:rPr>
          <w:rFonts w:ascii="Century Gothic" w:hAnsi="Century Gothic"/>
          <w:sz w:val="24"/>
          <w:szCs w:val="24"/>
        </w:rPr>
        <w:t>ños que leen por lo menos</w:t>
      </w:r>
      <w:r w:rsidRPr="001C47B7">
        <w:rPr>
          <w:color w:val="auto"/>
          <w:sz w:val="24"/>
          <w:szCs w:val="24"/>
        </w:rPr>
        <w:t xml:space="preserve"> 10 minuto</w:t>
      </w:r>
      <w:r w:rsidR="002E1772" w:rsidRPr="001C47B7">
        <w:rPr>
          <w:color w:val="auto"/>
          <w:sz w:val="24"/>
          <w:szCs w:val="24"/>
        </w:rPr>
        <w:t xml:space="preserve">s </w:t>
      </w:r>
      <w:r w:rsidRPr="001C47B7">
        <w:rPr>
          <w:color w:val="auto"/>
          <w:sz w:val="24"/>
          <w:szCs w:val="24"/>
        </w:rPr>
        <w:t>cada noche tienen m</w:t>
      </w:r>
      <w:r w:rsidRPr="001C47B7">
        <w:rPr>
          <w:rFonts w:ascii="Century Gothic" w:hAnsi="Century Gothic"/>
          <w:color w:val="auto"/>
          <w:sz w:val="24"/>
          <w:szCs w:val="24"/>
        </w:rPr>
        <w:t>ás</w:t>
      </w:r>
      <w:r w:rsidR="002E1772" w:rsidRPr="001C47B7">
        <w:rPr>
          <w:color w:val="auto"/>
          <w:sz w:val="24"/>
          <w:szCs w:val="24"/>
        </w:rPr>
        <w:t xml:space="preserve"> </w:t>
      </w:r>
      <w:r w:rsidRPr="001C47B7">
        <w:rPr>
          <w:rFonts w:ascii="Century Gothic" w:hAnsi="Century Gothic"/>
          <w:color w:val="auto"/>
          <w:sz w:val="24"/>
          <w:szCs w:val="24"/>
        </w:rPr>
        <w:t xml:space="preserve">éxito en la escuela y tienen </w:t>
      </w:r>
      <w:r w:rsidRPr="001C47B7">
        <w:rPr>
          <w:color w:val="auto"/>
          <w:sz w:val="24"/>
          <w:szCs w:val="24"/>
        </w:rPr>
        <w:t>m</w:t>
      </w:r>
      <w:r w:rsidRPr="001C47B7">
        <w:rPr>
          <w:rFonts w:ascii="Century Gothic" w:hAnsi="Century Gothic"/>
          <w:color w:val="auto"/>
          <w:sz w:val="24"/>
          <w:szCs w:val="24"/>
        </w:rPr>
        <w:t>ás</w:t>
      </w:r>
      <w:r w:rsidRPr="001C47B7">
        <w:rPr>
          <w:color w:val="auto"/>
          <w:sz w:val="24"/>
          <w:szCs w:val="24"/>
        </w:rPr>
        <w:t xml:space="preserve"> probabilidades de ir y completar el colegio. </w:t>
      </w:r>
    </w:p>
    <w:p w14:paraId="3D499712" w14:textId="1205C60D" w:rsidR="002E1772" w:rsidRPr="001C47B7" w:rsidRDefault="001C47B7" w:rsidP="001C47B7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Apreciamos su ayuda en ayudarnos a preparar a sus </w:t>
      </w:r>
      <w:r w:rsidRPr="001C47B7">
        <w:rPr>
          <w:color w:val="auto"/>
          <w:sz w:val="24"/>
          <w:szCs w:val="24"/>
        </w:rPr>
        <w:t>ni</w:t>
      </w:r>
      <w:r w:rsidRPr="001C47B7">
        <w:rPr>
          <w:rFonts w:ascii="Century Gothic" w:hAnsi="Century Gothic"/>
          <w:sz w:val="24"/>
          <w:szCs w:val="24"/>
        </w:rPr>
        <w:t>ños</w:t>
      </w:r>
      <w:r>
        <w:rPr>
          <w:color w:val="auto"/>
          <w:sz w:val="24"/>
          <w:szCs w:val="24"/>
        </w:rPr>
        <w:t xml:space="preserve"> para tener</w:t>
      </w:r>
      <w:r w:rsidR="002E1772" w:rsidRPr="001C47B7">
        <w:rPr>
          <w:color w:val="auto"/>
          <w:sz w:val="24"/>
          <w:szCs w:val="24"/>
        </w:rPr>
        <w:t xml:space="preserve"> </w:t>
      </w:r>
      <w:r w:rsidRPr="001C47B7">
        <w:rPr>
          <w:rFonts w:ascii="Century Gothic" w:hAnsi="Century Gothic"/>
          <w:color w:val="auto"/>
          <w:sz w:val="24"/>
          <w:szCs w:val="24"/>
        </w:rPr>
        <w:t>éxito en la escuela</w:t>
      </w:r>
      <w:r>
        <w:rPr>
          <w:rFonts w:ascii="Century Gothic" w:hAnsi="Century Gothic"/>
          <w:color w:val="auto"/>
          <w:sz w:val="24"/>
          <w:szCs w:val="24"/>
        </w:rPr>
        <w:t xml:space="preserve"> y en la vida.</w:t>
      </w:r>
    </w:p>
    <w:p w14:paraId="2E67B7EF" w14:textId="77777777" w:rsidR="002E1772" w:rsidRDefault="002E1772" w:rsidP="00A854AD">
      <w:pPr>
        <w:pStyle w:val="NoSpacing"/>
        <w:ind w:left="0"/>
        <w:rPr>
          <w:color w:val="auto"/>
          <w:sz w:val="24"/>
          <w:szCs w:val="24"/>
        </w:rPr>
      </w:pPr>
    </w:p>
    <w:p w14:paraId="5B49C0F3" w14:textId="428A1A20" w:rsidR="00BD69CE" w:rsidRDefault="00BD69CE" w:rsidP="00EB2CE6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Brian Sparks, </w:t>
      </w:r>
      <w:r w:rsidR="001C47B7">
        <w:rPr>
          <w:color w:val="auto"/>
          <w:sz w:val="24"/>
          <w:szCs w:val="24"/>
        </w:rPr>
        <w:t xml:space="preserve">Director de </w:t>
      </w:r>
      <w:r>
        <w:rPr>
          <w:color w:val="auto"/>
          <w:sz w:val="24"/>
          <w:szCs w:val="24"/>
        </w:rPr>
        <w:t xml:space="preserve">Lamar Elementary </w:t>
      </w:r>
    </w:p>
    <w:sectPr w:rsidR="00BD69CE" w:rsidSect="00E23376">
      <w:footerReference w:type="default" r:id="rId15"/>
      <w:pgSz w:w="12240" w:h="15840" w:code="1"/>
      <w:pgMar w:top="360" w:right="630" w:bottom="0" w:left="45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4862" w14:textId="77777777" w:rsidR="000A1B60" w:rsidRDefault="000A1B60">
      <w:pPr>
        <w:spacing w:before="0" w:after="0" w:line="240" w:lineRule="auto"/>
      </w:pPr>
      <w:r>
        <w:separator/>
      </w:r>
    </w:p>
  </w:endnote>
  <w:endnote w:type="continuationSeparator" w:id="0">
    <w:p w14:paraId="440B1635" w14:textId="77777777" w:rsidR="000A1B60" w:rsidRDefault="000A1B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roadway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3193" w:type="pct"/>
      <w:tblLook w:val="0660" w:firstRow="1" w:lastRow="1" w:firstColumn="0" w:lastColumn="0" w:noHBand="1" w:noVBand="1"/>
      <w:tblDescription w:val="Title"/>
    </w:tblPr>
    <w:tblGrid>
      <w:gridCol w:w="7127"/>
    </w:tblGrid>
    <w:tr w:rsidR="00CE5274" w14:paraId="70677CBE" w14:textId="77777777" w:rsidTr="0054743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99"/>
      </w:trPr>
      <w:tc>
        <w:tcPr>
          <w:tcW w:w="5000" w:type="pct"/>
        </w:tcPr>
        <w:p w14:paraId="2B6C2F83" w14:textId="77777777" w:rsidR="00CE5274" w:rsidRPr="0054743F" w:rsidRDefault="00CE5274" w:rsidP="0054743F">
          <w:pPr>
            <w:pStyle w:val="NoSpacing"/>
            <w:rPr>
              <w:sz w:val="12"/>
              <w:szCs w:val="12"/>
            </w:rPr>
          </w:pPr>
        </w:p>
      </w:tc>
    </w:tr>
  </w:tbl>
  <w:p w14:paraId="4D298227" w14:textId="77777777" w:rsidR="00CE5274" w:rsidRDefault="00CE52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09AEA" w14:textId="77777777" w:rsidR="000A1B60" w:rsidRDefault="000A1B60">
      <w:pPr>
        <w:spacing w:before="0" w:after="0" w:line="240" w:lineRule="auto"/>
      </w:pPr>
      <w:r>
        <w:separator/>
      </w:r>
    </w:p>
  </w:footnote>
  <w:footnote w:type="continuationSeparator" w:id="0">
    <w:p w14:paraId="65D43E8D" w14:textId="77777777" w:rsidR="000A1B60" w:rsidRDefault="000A1B6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843"/>
    <w:multiLevelType w:val="hybridMultilevel"/>
    <w:tmpl w:val="639A7AB0"/>
    <w:lvl w:ilvl="0" w:tplc="E728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B43D5"/>
    <w:multiLevelType w:val="hybridMultilevel"/>
    <w:tmpl w:val="B74EC0B2"/>
    <w:lvl w:ilvl="0" w:tplc="C3D2E7F8">
      <w:numFmt w:val="bullet"/>
      <w:lvlText w:val="•"/>
      <w:lvlJc w:val="left"/>
      <w:pPr>
        <w:ind w:left="504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12806FA5"/>
    <w:multiLevelType w:val="hybridMultilevel"/>
    <w:tmpl w:val="6EFA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3A2E"/>
    <w:multiLevelType w:val="hybridMultilevel"/>
    <w:tmpl w:val="90C68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35D76"/>
    <w:multiLevelType w:val="hybridMultilevel"/>
    <w:tmpl w:val="7E8EA598"/>
    <w:lvl w:ilvl="0" w:tplc="C3D2E7F8">
      <w:numFmt w:val="bullet"/>
      <w:lvlText w:val="•"/>
      <w:lvlJc w:val="left"/>
      <w:pPr>
        <w:ind w:left="648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73A253B"/>
    <w:multiLevelType w:val="hybridMultilevel"/>
    <w:tmpl w:val="2898CCDE"/>
    <w:lvl w:ilvl="0" w:tplc="C3D2E7F8">
      <w:numFmt w:val="bullet"/>
      <w:lvlText w:val="•"/>
      <w:lvlJc w:val="left"/>
      <w:pPr>
        <w:ind w:left="1548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>
    <w:nsid w:val="28D05B91"/>
    <w:multiLevelType w:val="hybridMultilevel"/>
    <w:tmpl w:val="252E98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4770BB"/>
    <w:multiLevelType w:val="hybridMultilevel"/>
    <w:tmpl w:val="EEF0253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2E8A254C"/>
    <w:multiLevelType w:val="hybridMultilevel"/>
    <w:tmpl w:val="3E8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64FC5"/>
    <w:multiLevelType w:val="hybridMultilevel"/>
    <w:tmpl w:val="0E624A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1EB3F57"/>
    <w:multiLevelType w:val="hybridMultilevel"/>
    <w:tmpl w:val="6CEE87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3B64355F"/>
    <w:multiLevelType w:val="hybridMultilevel"/>
    <w:tmpl w:val="526A0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EE508A4"/>
    <w:multiLevelType w:val="hybridMultilevel"/>
    <w:tmpl w:val="611C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35FEC"/>
    <w:multiLevelType w:val="hybridMultilevel"/>
    <w:tmpl w:val="3782FA4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4FDC6335"/>
    <w:multiLevelType w:val="hybridMultilevel"/>
    <w:tmpl w:val="084CA98A"/>
    <w:lvl w:ilvl="0" w:tplc="0C8E0806">
      <w:start w:val="1"/>
      <w:numFmt w:val="decimal"/>
      <w:lvlText w:val="%1."/>
      <w:lvlJc w:val="left"/>
      <w:pPr>
        <w:ind w:left="504" w:hanging="360"/>
      </w:pPr>
      <w:rPr>
        <w:rFonts w:ascii="Helvetica" w:hAnsi="Helvetica" w:hint="default"/>
        <w:color w:val="585858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>
    <w:nsid w:val="5D05592D"/>
    <w:multiLevelType w:val="hybridMultilevel"/>
    <w:tmpl w:val="FA0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B0535"/>
    <w:multiLevelType w:val="hybridMultilevel"/>
    <w:tmpl w:val="EC783C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604508F7"/>
    <w:multiLevelType w:val="hybridMultilevel"/>
    <w:tmpl w:val="1E7E4370"/>
    <w:lvl w:ilvl="0" w:tplc="0C8E0806">
      <w:start w:val="1"/>
      <w:numFmt w:val="decimal"/>
      <w:lvlText w:val="%1."/>
      <w:lvlJc w:val="left"/>
      <w:pPr>
        <w:ind w:left="648" w:hanging="360"/>
      </w:pPr>
      <w:rPr>
        <w:rFonts w:ascii="Helvetica" w:hAnsi="Helvetica" w:hint="default"/>
        <w:color w:val="585858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617A5E6D"/>
    <w:multiLevelType w:val="hybridMultilevel"/>
    <w:tmpl w:val="13D41C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642E7F7E"/>
    <w:multiLevelType w:val="hybridMultilevel"/>
    <w:tmpl w:val="A8C0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17BB5"/>
    <w:multiLevelType w:val="hybridMultilevel"/>
    <w:tmpl w:val="5A72364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671153F9"/>
    <w:multiLevelType w:val="hybridMultilevel"/>
    <w:tmpl w:val="4970B132"/>
    <w:lvl w:ilvl="0" w:tplc="E81AC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E35E7"/>
    <w:multiLevelType w:val="hybridMultilevel"/>
    <w:tmpl w:val="2BC0BDD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6D051838"/>
    <w:multiLevelType w:val="hybridMultilevel"/>
    <w:tmpl w:val="895E5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A23725"/>
    <w:multiLevelType w:val="hybridMultilevel"/>
    <w:tmpl w:val="8A4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9"/>
  </w:num>
  <w:num w:numId="5">
    <w:abstractNumId w:val="24"/>
  </w:num>
  <w:num w:numId="6">
    <w:abstractNumId w:val="10"/>
  </w:num>
  <w:num w:numId="7">
    <w:abstractNumId w:val="2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21"/>
  </w:num>
  <w:num w:numId="14">
    <w:abstractNumId w:val="16"/>
  </w:num>
  <w:num w:numId="15">
    <w:abstractNumId w:val="13"/>
  </w:num>
  <w:num w:numId="16">
    <w:abstractNumId w:val="23"/>
  </w:num>
  <w:num w:numId="17">
    <w:abstractNumId w:val="6"/>
  </w:num>
  <w:num w:numId="18">
    <w:abstractNumId w:val="0"/>
  </w:num>
  <w:num w:numId="19">
    <w:abstractNumId w:val="14"/>
  </w:num>
  <w:num w:numId="20">
    <w:abstractNumId w:val="17"/>
  </w:num>
  <w:num w:numId="21">
    <w:abstractNumId w:val="22"/>
  </w:num>
  <w:num w:numId="22">
    <w:abstractNumId w:val="3"/>
  </w:num>
  <w:num w:numId="23">
    <w:abstractNumId w:val="11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3B"/>
    <w:rsid w:val="00000606"/>
    <w:rsid w:val="00001B53"/>
    <w:rsid w:val="00002BB4"/>
    <w:rsid w:val="00003525"/>
    <w:rsid w:val="00011979"/>
    <w:rsid w:val="00024B98"/>
    <w:rsid w:val="0002620E"/>
    <w:rsid w:val="00026F3D"/>
    <w:rsid w:val="000310F8"/>
    <w:rsid w:val="0003602E"/>
    <w:rsid w:val="00040171"/>
    <w:rsid w:val="000436CB"/>
    <w:rsid w:val="00044962"/>
    <w:rsid w:val="00054323"/>
    <w:rsid w:val="00065D5F"/>
    <w:rsid w:val="000705B1"/>
    <w:rsid w:val="00070BD2"/>
    <w:rsid w:val="00075F3B"/>
    <w:rsid w:val="00076593"/>
    <w:rsid w:val="00081C8B"/>
    <w:rsid w:val="00082AF9"/>
    <w:rsid w:val="00093463"/>
    <w:rsid w:val="000A1B60"/>
    <w:rsid w:val="000A2DCF"/>
    <w:rsid w:val="000A592F"/>
    <w:rsid w:val="000A7B60"/>
    <w:rsid w:val="000B14A9"/>
    <w:rsid w:val="000B44D1"/>
    <w:rsid w:val="000C1F66"/>
    <w:rsid w:val="000D5861"/>
    <w:rsid w:val="000E2164"/>
    <w:rsid w:val="000E4C68"/>
    <w:rsid w:val="000E58D5"/>
    <w:rsid w:val="000E5963"/>
    <w:rsid w:val="000E6A50"/>
    <w:rsid w:val="000F43D7"/>
    <w:rsid w:val="000F5412"/>
    <w:rsid w:val="00100DB1"/>
    <w:rsid w:val="00101ADF"/>
    <w:rsid w:val="00104507"/>
    <w:rsid w:val="00112AFF"/>
    <w:rsid w:val="00132CE0"/>
    <w:rsid w:val="00136E42"/>
    <w:rsid w:val="001375A4"/>
    <w:rsid w:val="00150F43"/>
    <w:rsid w:val="00172296"/>
    <w:rsid w:val="00172C17"/>
    <w:rsid w:val="00172D71"/>
    <w:rsid w:val="0017774E"/>
    <w:rsid w:val="0018023C"/>
    <w:rsid w:val="00182D74"/>
    <w:rsid w:val="001960DB"/>
    <w:rsid w:val="0019696A"/>
    <w:rsid w:val="001969BC"/>
    <w:rsid w:val="001A28B8"/>
    <w:rsid w:val="001A3B97"/>
    <w:rsid w:val="001A4FD0"/>
    <w:rsid w:val="001A656A"/>
    <w:rsid w:val="001B0818"/>
    <w:rsid w:val="001B18AC"/>
    <w:rsid w:val="001B1EAE"/>
    <w:rsid w:val="001B3006"/>
    <w:rsid w:val="001C06BA"/>
    <w:rsid w:val="001C47B7"/>
    <w:rsid w:val="001D19EF"/>
    <w:rsid w:val="001D5C28"/>
    <w:rsid w:val="001D7277"/>
    <w:rsid w:val="001D7EBB"/>
    <w:rsid w:val="001E0275"/>
    <w:rsid w:val="001E0CA2"/>
    <w:rsid w:val="001E448C"/>
    <w:rsid w:val="001F4768"/>
    <w:rsid w:val="001F703F"/>
    <w:rsid w:val="0020147B"/>
    <w:rsid w:val="00206CFB"/>
    <w:rsid w:val="00212317"/>
    <w:rsid w:val="00214D32"/>
    <w:rsid w:val="00215A6B"/>
    <w:rsid w:val="0021770D"/>
    <w:rsid w:val="002202DD"/>
    <w:rsid w:val="0022102E"/>
    <w:rsid w:val="002225A1"/>
    <w:rsid w:val="00222B6D"/>
    <w:rsid w:val="00223B2A"/>
    <w:rsid w:val="002268A8"/>
    <w:rsid w:val="0022794D"/>
    <w:rsid w:val="002350D5"/>
    <w:rsid w:val="002366F6"/>
    <w:rsid w:val="002501D2"/>
    <w:rsid w:val="00253E13"/>
    <w:rsid w:val="0026238D"/>
    <w:rsid w:val="00271018"/>
    <w:rsid w:val="00271520"/>
    <w:rsid w:val="002721AF"/>
    <w:rsid w:val="00274377"/>
    <w:rsid w:val="002756F9"/>
    <w:rsid w:val="00286DB9"/>
    <w:rsid w:val="00290422"/>
    <w:rsid w:val="00294A95"/>
    <w:rsid w:val="002A10AA"/>
    <w:rsid w:val="002A4109"/>
    <w:rsid w:val="002A603E"/>
    <w:rsid w:val="002A6242"/>
    <w:rsid w:val="002B1335"/>
    <w:rsid w:val="002B148D"/>
    <w:rsid w:val="002B1E5C"/>
    <w:rsid w:val="002B7AF0"/>
    <w:rsid w:val="002C0C22"/>
    <w:rsid w:val="002D055B"/>
    <w:rsid w:val="002D3AB3"/>
    <w:rsid w:val="002E1772"/>
    <w:rsid w:val="002E4F9B"/>
    <w:rsid w:val="002E58C7"/>
    <w:rsid w:val="002E7210"/>
    <w:rsid w:val="0030121F"/>
    <w:rsid w:val="00302A40"/>
    <w:rsid w:val="00302F49"/>
    <w:rsid w:val="0030330B"/>
    <w:rsid w:val="00313EF7"/>
    <w:rsid w:val="00316408"/>
    <w:rsid w:val="0032102D"/>
    <w:rsid w:val="00321BE6"/>
    <w:rsid w:val="00325B68"/>
    <w:rsid w:val="00326BD9"/>
    <w:rsid w:val="00333BCA"/>
    <w:rsid w:val="0033561E"/>
    <w:rsid w:val="00335A16"/>
    <w:rsid w:val="00357AC4"/>
    <w:rsid w:val="003619F6"/>
    <w:rsid w:val="003640A4"/>
    <w:rsid w:val="00371452"/>
    <w:rsid w:val="00391801"/>
    <w:rsid w:val="003C20A1"/>
    <w:rsid w:val="003C21C2"/>
    <w:rsid w:val="003D4F94"/>
    <w:rsid w:val="003D500C"/>
    <w:rsid w:val="003E6478"/>
    <w:rsid w:val="003E754C"/>
    <w:rsid w:val="00405A94"/>
    <w:rsid w:val="0041106A"/>
    <w:rsid w:val="00412A58"/>
    <w:rsid w:val="004206C4"/>
    <w:rsid w:val="00423D64"/>
    <w:rsid w:val="00433001"/>
    <w:rsid w:val="00436ED2"/>
    <w:rsid w:val="00441AB3"/>
    <w:rsid w:val="004431FD"/>
    <w:rsid w:val="00456ACF"/>
    <w:rsid w:val="00456C0A"/>
    <w:rsid w:val="004617C3"/>
    <w:rsid w:val="00462C64"/>
    <w:rsid w:val="00471C1D"/>
    <w:rsid w:val="004732E9"/>
    <w:rsid w:val="00485FF0"/>
    <w:rsid w:val="00491204"/>
    <w:rsid w:val="004A7081"/>
    <w:rsid w:val="004B1DFD"/>
    <w:rsid w:val="004B5702"/>
    <w:rsid w:val="004C4D11"/>
    <w:rsid w:val="004D3989"/>
    <w:rsid w:val="004D4A48"/>
    <w:rsid w:val="004D6B60"/>
    <w:rsid w:val="004E5323"/>
    <w:rsid w:val="004E739A"/>
    <w:rsid w:val="004F279A"/>
    <w:rsid w:val="004F321E"/>
    <w:rsid w:val="00504D91"/>
    <w:rsid w:val="0050581B"/>
    <w:rsid w:val="00505882"/>
    <w:rsid w:val="00505AA4"/>
    <w:rsid w:val="00511DA0"/>
    <w:rsid w:val="00512AD7"/>
    <w:rsid w:val="00522123"/>
    <w:rsid w:val="005225F3"/>
    <w:rsid w:val="005227CC"/>
    <w:rsid w:val="0052294F"/>
    <w:rsid w:val="0052300E"/>
    <w:rsid w:val="005303DA"/>
    <w:rsid w:val="00533C1A"/>
    <w:rsid w:val="00534917"/>
    <w:rsid w:val="00540170"/>
    <w:rsid w:val="0054743F"/>
    <w:rsid w:val="00551554"/>
    <w:rsid w:val="00557FA5"/>
    <w:rsid w:val="005775C7"/>
    <w:rsid w:val="005823C9"/>
    <w:rsid w:val="005838AE"/>
    <w:rsid w:val="00594EFC"/>
    <w:rsid w:val="00596BDB"/>
    <w:rsid w:val="00597C62"/>
    <w:rsid w:val="005A1D6D"/>
    <w:rsid w:val="005A5D2B"/>
    <w:rsid w:val="005B0E4A"/>
    <w:rsid w:val="005B0F0C"/>
    <w:rsid w:val="005B20A6"/>
    <w:rsid w:val="005B49C1"/>
    <w:rsid w:val="005B5E7F"/>
    <w:rsid w:val="005C3135"/>
    <w:rsid w:val="005C4DAF"/>
    <w:rsid w:val="005D5BF5"/>
    <w:rsid w:val="005D78ED"/>
    <w:rsid w:val="005E2A3F"/>
    <w:rsid w:val="00604244"/>
    <w:rsid w:val="00620D11"/>
    <w:rsid w:val="006216A8"/>
    <w:rsid w:val="0062696D"/>
    <w:rsid w:val="00637BF2"/>
    <w:rsid w:val="00643CFD"/>
    <w:rsid w:val="00653CE4"/>
    <w:rsid w:val="00653F7E"/>
    <w:rsid w:val="006545EC"/>
    <w:rsid w:val="0065511D"/>
    <w:rsid w:val="0067130B"/>
    <w:rsid w:val="0067286B"/>
    <w:rsid w:val="006731A7"/>
    <w:rsid w:val="00676FA9"/>
    <w:rsid w:val="006867CB"/>
    <w:rsid w:val="006876A5"/>
    <w:rsid w:val="006934F6"/>
    <w:rsid w:val="006938AA"/>
    <w:rsid w:val="006967D2"/>
    <w:rsid w:val="006A57DF"/>
    <w:rsid w:val="006A6105"/>
    <w:rsid w:val="006B29F0"/>
    <w:rsid w:val="006B455C"/>
    <w:rsid w:val="006C43FC"/>
    <w:rsid w:val="006D2E1B"/>
    <w:rsid w:val="006E1914"/>
    <w:rsid w:val="006E3166"/>
    <w:rsid w:val="006E3D57"/>
    <w:rsid w:val="006E41E5"/>
    <w:rsid w:val="006E63A4"/>
    <w:rsid w:val="006F30F4"/>
    <w:rsid w:val="006F73DB"/>
    <w:rsid w:val="00704EE8"/>
    <w:rsid w:val="00706757"/>
    <w:rsid w:val="0071181C"/>
    <w:rsid w:val="0071238B"/>
    <w:rsid w:val="00712770"/>
    <w:rsid w:val="00715048"/>
    <w:rsid w:val="007158D4"/>
    <w:rsid w:val="00716F1E"/>
    <w:rsid w:val="0072255F"/>
    <w:rsid w:val="00723107"/>
    <w:rsid w:val="007263E8"/>
    <w:rsid w:val="00734D57"/>
    <w:rsid w:val="007351D0"/>
    <w:rsid w:val="00735D1F"/>
    <w:rsid w:val="00737AF3"/>
    <w:rsid w:val="00751B14"/>
    <w:rsid w:val="007549FE"/>
    <w:rsid w:val="00755EC3"/>
    <w:rsid w:val="00763188"/>
    <w:rsid w:val="0077037F"/>
    <w:rsid w:val="00773AB4"/>
    <w:rsid w:val="00776AF5"/>
    <w:rsid w:val="00782CD0"/>
    <w:rsid w:val="0078636D"/>
    <w:rsid w:val="00795C29"/>
    <w:rsid w:val="00795CCF"/>
    <w:rsid w:val="00796184"/>
    <w:rsid w:val="00797388"/>
    <w:rsid w:val="007A25B2"/>
    <w:rsid w:val="007A5707"/>
    <w:rsid w:val="007A5759"/>
    <w:rsid w:val="007A72D1"/>
    <w:rsid w:val="007B27AF"/>
    <w:rsid w:val="007B4B7C"/>
    <w:rsid w:val="007C132B"/>
    <w:rsid w:val="007C2D95"/>
    <w:rsid w:val="007D199B"/>
    <w:rsid w:val="007D2C3A"/>
    <w:rsid w:val="007E35DA"/>
    <w:rsid w:val="007E6189"/>
    <w:rsid w:val="007F51B3"/>
    <w:rsid w:val="007F58AD"/>
    <w:rsid w:val="008009DE"/>
    <w:rsid w:val="008029A5"/>
    <w:rsid w:val="00804AB6"/>
    <w:rsid w:val="00811380"/>
    <w:rsid w:val="0081273D"/>
    <w:rsid w:val="00814AD2"/>
    <w:rsid w:val="00816BCE"/>
    <w:rsid w:val="00817A40"/>
    <w:rsid w:val="00844B3B"/>
    <w:rsid w:val="008535F1"/>
    <w:rsid w:val="0085568C"/>
    <w:rsid w:val="00856F81"/>
    <w:rsid w:val="0085741D"/>
    <w:rsid w:val="00865B41"/>
    <w:rsid w:val="00865F0B"/>
    <w:rsid w:val="00872067"/>
    <w:rsid w:val="0088138B"/>
    <w:rsid w:val="00881794"/>
    <w:rsid w:val="0088654F"/>
    <w:rsid w:val="00887144"/>
    <w:rsid w:val="00893045"/>
    <w:rsid w:val="008B59D4"/>
    <w:rsid w:val="008D252E"/>
    <w:rsid w:val="008E0877"/>
    <w:rsid w:val="008E3901"/>
    <w:rsid w:val="008F0125"/>
    <w:rsid w:val="008F0435"/>
    <w:rsid w:val="008F2AFC"/>
    <w:rsid w:val="008F5792"/>
    <w:rsid w:val="00900C7D"/>
    <w:rsid w:val="00904FA6"/>
    <w:rsid w:val="00905358"/>
    <w:rsid w:val="00915161"/>
    <w:rsid w:val="00931785"/>
    <w:rsid w:val="00937D2D"/>
    <w:rsid w:val="00952B79"/>
    <w:rsid w:val="00953534"/>
    <w:rsid w:val="00976637"/>
    <w:rsid w:val="00982E3C"/>
    <w:rsid w:val="00990D02"/>
    <w:rsid w:val="00991DA3"/>
    <w:rsid w:val="00993800"/>
    <w:rsid w:val="00993884"/>
    <w:rsid w:val="009B67CE"/>
    <w:rsid w:val="009C1E2F"/>
    <w:rsid w:val="009C6D68"/>
    <w:rsid w:val="009D1A0C"/>
    <w:rsid w:val="009D5CC0"/>
    <w:rsid w:val="009E44F9"/>
    <w:rsid w:val="009F33AD"/>
    <w:rsid w:val="00A04465"/>
    <w:rsid w:val="00A06067"/>
    <w:rsid w:val="00A100F7"/>
    <w:rsid w:val="00A111B3"/>
    <w:rsid w:val="00A259EF"/>
    <w:rsid w:val="00A25CDF"/>
    <w:rsid w:val="00A352BF"/>
    <w:rsid w:val="00A41C15"/>
    <w:rsid w:val="00A44B7C"/>
    <w:rsid w:val="00A456C6"/>
    <w:rsid w:val="00A466AF"/>
    <w:rsid w:val="00A531E9"/>
    <w:rsid w:val="00A54422"/>
    <w:rsid w:val="00A63CB8"/>
    <w:rsid w:val="00A64E46"/>
    <w:rsid w:val="00A652F4"/>
    <w:rsid w:val="00A71E97"/>
    <w:rsid w:val="00A734BD"/>
    <w:rsid w:val="00A823E6"/>
    <w:rsid w:val="00A854AD"/>
    <w:rsid w:val="00A85C4B"/>
    <w:rsid w:val="00AA1A29"/>
    <w:rsid w:val="00AA7A34"/>
    <w:rsid w:val="00AB2325"/>
    <w:rsid w:val="00AB3746"/>
    <w:rsid w:val="00AB7785"/>
    <w:rsid w:val="00AC1FDA"/>
    <w:rsid w:val="00AD71AA"/>
    <w:rsid w:val="00AE054E"/>
    <w:rsid w:val="00AF046E"/>
    <w:rsid w:val="00AF1D48"/>
    <w:rsid w:val="00AF72BF"/>
    <w:rsid w:val="00AF734E"/>
    <w:rsid w:val="00B04EF5"/>
    <w:rsid w:val="00B068C4"/>
    <w:rsid w:val="00B07F22"/>
    <w:rsid w:val="00B153E9"/>
    <w:rsid w:val="00B16A86"/>
    <w:rsid w:val="00B20E02"/>
    <w:rsid w:val="00B240BE"/>
    <w:rsid w:val="00B32D97"/>
    <w:rsid w:val="00B3747B"/>
    <w:rsid w:val="00B45203"/>
    <w:rsid w:val="00B61D16"/>
    <w:rsid w:val="00B64C9A"/>
    <w:rsid w:val="00B718C2"/>
    <w:rsid w:val="00B71D45"/>
    <w:rsid w:val="00B777E3"/>
    <w:rsid w:val="00B85909"/>
    <w:rsid w:val="00B97DBB"/>
    <w:rsid w:val="00BA7A37"/>
    <w:rsid w:val="00BA7B23"/>
    <w:rsid w:val="00BD1206"/>
    <w:rsid w:val="00BD69CE"/>
    <w:rsid w:val="00BE0313"/>
    <w:rsid w:val="00BE5050"/>
    <w:rsid w:val="00BE6F16"/>
    <w:rsid w:val="00BF3778"/>
    <w:rsid w:val="00C01233"/>
    <w:rsid w:val="00C05A42"/>
    <w:rsid w:val="00C12376"/>
    <w:rsid w:val="00C235E7"/>
    <w:rsid w:val="00C23E72"/>
    <w:rsid w:val="00C268C5"/>
    <w:rsid w:val="00C30D4B"/>
    <w:rsid w:val="00C3366D"/>
    <w:rsid w:val="00C41386"/>
    <w:rsid w:val="00C4217A"/>
    <w:rsid w:val="00C4678B"/>
    <w:rsid w:val="00C506DB"/>
    <w:rsid w:val="00C525C6"/>
    <w:rsid w:val="00C61A03"/>
    <w:rsid w:val="00C61EBC"/>
    <w:rsid w:val="00C702C1"/>
    <w:rsid w:val="00C80FC8"/>
    <w:rsid w:val="00C93DA8"/>
    <w:rsid w:val="00C945A4"/>
    <w:rsid w:val="00CA31EA"/>
    <w:rsid w:val="00CA6377"/>
    <w:rsid w:val="00CA6D6F"/>
    <w:rsid w:val="00CB0C13"/>
    <w:rsid w:val="00CB245E"/>
    <w:rsid w:val="00CC3AF9"/>
    <w:rsid w:val="00CD0103"/>
    <w:rsid w:val="00CD62EC"/>
    <w:rsid w:val="00CE1BBA"/>
    <w:rsid w:val="00CE261F"/>
    <w:rsid w:val="00CE5274"/>
    <w:rsid w:val="00CF03CD"/>
    <w:rsid w:val="00CF1048"/>
    <w:rsid w:val="00CF40E9"/>
    <w:rsid w:val="00CF7B11"/>
    <w:rsid w:val="00D02121"/>
    <w:rsid w:val="00D058CC"/>
    <w:rsid w:val="00D156C6"/>
    <w:rsid w:val="00D21843"/>
    <w:rsid w:val="00D30F49"/>
    <w:rsid w:val="00D320A8"/>
    <w:rsid w:val="00D32517"/>
    <w:rsid w:val="00D35384"/>
    <w:rsid w:val="00D361C0"/>
    <w:rsid w:val="00D411A8"/>
    <w:rsid w:val="00D43F8D"/>
    <w:rsid w:val="00D47B08"/>
    <w:rsid w:val="00D503B8"/>
    <w:rsid w:val="00D51F62"/>
    <w:rsid w:val="00D5206F"/>
    <w:rsid w:val="00D60B28"/>
    <w:rsid w:val="00D746E9"/>
    <w:rsid w:val="00D7636E"/>
    <w:rsid w:val="00D81CBE"/>
    <w:rsid w:val="00D834E9"/>
    <w:rsid w:val="00D867CA"/>
    <w:rsid w:val="00D87921"/>
    <w:rsid w:val="00D92D10"/>
    <w:rsid w:val="00DA0AC0"/>
    <w:rsid w:val="00DA11E4"/>
    <w:rsid w:val="00DA1976"/>
    <w:rsid w:val="00DB0524"/>
    <w:rsid w:val="00DB19DE"/>
    <w:rsid w:val="00DB1C6B"/>
    <w:rsid w:val="00DB523A"/>
    <w:rsid w:val="00DC346B"/>
    <w:rsid w:val="00DC79A6"/>
    <w:rsid w:val="00DD14D8"/>
    <w:rsid w:val="00DE4F5C"/>
    <w:rsid w:val="00DE71F4"/>
    <w:rsid w:val="00DF14C2"/>
    <w:rsid w:val="00DF7134"/>
    <w:rsid w:val="00E12653"/>
    <w:rsid w:val="00E132F4"/>
    <w:rsid w:val="00E20047"/>
    <w:rsid w:val="00E21885"/>
    <w:rsid w:val="00E225CD"/>
    <w:rsid w:val="00E23376"/>
    <w:rsid w:val="00E24704"/>
    <w:rsid w:val="00E31925"/>
    <w:rsid w:val="00E31AB0"/>
    <w:rsid w:val="00E32665"/>
    <w:rsid w:val="00E41FA1"/>
    <w:rsid w:val="00E42164"/>
    <w:rsid w:val="00E46187"/>
    <w:rsid w:val="00E557E8"/>
    <w:rsid w:val="00E57E97"/>
    <w:rsid w:val="00E61D30"/>
    <w:rsid w:val="00E64550"/>
    <w:rsid w:val="00E7462C"/>
    <w:rsid w:val="00E75514"/>
    <w:rsid w:val="00E805ED"/>
    <w:rsid w:val="00E82C12"/>
    <w:rsid w:val="00E8385D"/>
    <w:rsid w:val="00E92D5C"/>
    <w:rsid w:val="00E951AA"/>
    <w:rsid w:val="00EB0E0A"/>
    <w:rsid w:val="00EB2CE6"/>
    <w:rsid w:val="00EB4A1E"/>
    <w:rsid w:val="00ED05DE"/>
    <w:rsid w:val="00ED3520"/>
    <w:rsid w:val="00F0360C"/>
    <w:rsid w:val="00F177BB"/>
    <w:rsid w:val="00F17D9E"/>
    <w:rsid w:val="00F17F06"/>
    <w:rsid w:val="00F21EBC"/>
    <w:rsid w:val="00F22AB4"/>
    <w:rsid w:val="00F367C9"/>
    <w:rsid w:val="00F40B9D"/>
    <w:rsid w:val="00F46576"/>
    <w:rsid w:val="00F53AB5"/>
    <w:rsid w:val="00F577B1"/>
    <w:rsid w:val="00F63DCA"/>
    <w:rsid w:val="00F70DF3"/>
    <w:rsid w:val="00F73418"/>
    <w:rsid w:val="00F7405C"/>
    <w:rsid w:val="00F74F0B"/>
    <w:rsid w:val="00F75B07"/>
    <w:rsid w:val="00F81891"/>
    <w:rsid w:val="00F87422"/>
    <w:rsid w:val="00F87D43"/>
    <w:rsid w:val="00F9298F"/>
    <w:rsid w:val="00F97C17"/>
    <w:rsid w:val="00FA59A8"/>
    <w:rsid w:val="00FA6CDE"/>
    <w:rsid w:val="00FB378E"/>
    <w:rsid w:val="00FB457E"/>
    <w:rsid w:val="00FB73FC"/>
    <w:rsid w:val="00FB797F"/>
    <w:rsid w:val="00FC0DCE"/>
    <w:rsid w:val="00FF324B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3F13B"/>
  <w15:chartTrackingRefBased/>
  <w15:docId w15:val="{0853D67C-BC43-4337-AC92-3E4363EC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1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844B3B"/>
    <w:pPr>
      <w:spacing w:before="0"/>
      <w:ind w:left="720" w:right="0"/>
      <w:contextualSpacing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B7AF0"/>
    <w:rPr>
      <w:color w:val="199BD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274"/>
    <w:rPr>
      <w:color w:val="956AA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1163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15" w:color="B0B0B0"/>
                        <w:left w:val="single" w:sz="6" w:space="15" w:color="B0B0B0"/>
                        <w:bottom w:val="single" w:sz="6" w:space="15" w:color="B0B0B0"/>
                        <w:right w:val="single" w:sz="6" w:space="15" w:color="B0B0B0"/>
                      </w:divBdr>
                      <w:divsChild>
                        <w:div w:id="16330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://www.saisd.net/schools/lamar146" TargetMode="External"/><Relationship Id="rId13" Type="http://schemas.openxmlformats.org/officeDocument/2006/relationships/hyperlink" Target="http://www.saisd.net/schools/lamar146" TargetMode="External"/><Relationship Id="rId14" Type="http://schemas.openxmlformats.org/officeDocument/2006/relationships/hyperlink" Target="http://www.saisd.net/enroll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irmacarr/AppData/Roaming/Microsoft/Templates/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A3CDD-DCBD-8942-BA9A-CC180F85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0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irmacarr</dc:creator>
  <cp:keywords/>
  <dc:description/>
  <cp:lastModifiedBy>Sparks, Brian C</cp:lastModifiedBy>
  <cp:revision>2</cp:revision>
  <cp:lastPrinted>2017-05-15T15:27:00Z</cp:lastPrinted>
  <dcterms:created xsi:type="dcterms:W3CDTF">2018-01-08T19:39:00Z</dcterms:created>
  <dcterms:modified xsi:type="dcterms:W3CDTF">2018-01-08T19:39:00Z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