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7187"/>
      </w:tblGrid>
      <w:tr w:rsidR="005D5BF5" w14:paraId="39A2C2F1"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5623E205" w14:textId="77777777" w:rsidR="005D5BF5" w:rsidRDefault="005D5BF5">
            <w:pPr>
              <w:pStyle w:val="TableSpace"/>
            </w:pPr>
          </w:p>
        </w:tc>
      </w:tr>
      <w:tr w:rsidR="005D5BF5" w14:paraId="67AB0579" w14:textId="77777777" w:rsidTr="00952B79">
        <w:tc>
          <w:tcPr>
            <w:tcW w:w="5000" w:type="pct"/>
            <w:shd w:val="clear" w:color="auto" w:fill="FDFBED"/>
          </w:tcPr>
          <w:p w14:paraId="341D6B52" w14:textId="3C70B1EE" w:rsidR="005D5BF5" w:rsidRPr="008E0877" w:rsidRDefault="00C525C6" w:rsidP="00D92D10">
            <w:pPr>
              <w:pStyle w:val="NoSpacing"/>
              <w:jc w:val="center"/>
              <w:rPr>
                <w:b/>
                <w:sz w:val="30"/>
                <w:szCs w:val="30"/>
              </w:rPr>
            </w:pPr>
            <w:r>
              <w:rPr>
                <w:b/>
                <w:color w:val="0070C0"/>
                <w:sz w:val="30"/>
                <w:szCs w:val="30"/>
              </w:rPr>
              <w:t>Lamar</w:t>
            </w:r>
            <w:r w:rsidR="00D92D10">
              <w:rPr>
                <w:b/>
                <w:color w:val="0070C0"/>
                <w:sz w:val="30"/>
                <w:szCs w:val="30"/>
              </w:rPr>
              <w:t xml:space="preserve"> Newsletter </w:t>
            </w:r>
          </w:p>
        </w:tc>
      </w:tr>
      <w:tr w:rsidR="005D5BF5" w14:paraId="759D3220"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26FDE73F" w14:textId="77777777" w:rsidR="005D5BF5" w:rsidRDefault="005D5BF5">
            <w:pPr>
              <w:pStyle w:val="TableSpace"/>
            </w:pPr>
          </w:p>
        </w:tc>
      </w:tr>
    </w:tbl>
    <w:p w14:paraId="2A98F874" w14:textId="77777777" w:rsidR="00CE5274" w:rsidRPr="00CE5274" w:rsidRDefault="005B49C1" w:rsidP="00CE5274">
      <w:pPr>
        <w:pStyle w:val="NoSpacing"/>
      </w:pPr>
      <w:r w:rsidRPr="00CE5274">
        <w:rPr>
          <w:noProof/>
        </w:rPr>
        <mc:AlternateContent>
          <mc:Choice Requires="wps">
            <w:drawing>
              <wp:anchor distT="0" distB="0" distL="114300" distR="114300" simplePos="0" relativeHeight="251663360" behindDoc="0" locked="0" layoutInCell="1" allowOverlap="0" wp14:anchorId="38FDBEC9" wp14:editId="1F7D0C3D">
                <wp:simplePos x="0" y="0"/>
                <wp:positionH relativeFrom="page">
                  <wp:posOffset>5129530</wp:posOffset>
                </wp:positionH>
                <wp:positionV relativeFrom="margin">
                  <wp:posOffset>-27305</wp:posOffset>
                </wp:positionV>
                <wp:extent cx="2609850" cy="6087110"/>
                <wp:effectExtent l="0" t="0" r="6350" b="889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609850" cy="6087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42134" w14:textId="77777777" w:rsidR="005D5BF5" w:rsidRDefault="00844B3B" w:rsidP="002366F6">
                            <w:pPr>
                              <w:pStyle w:val="Photo"/>
                              <w:ind w:right="349"/>
                            </w:pPr>
                            <w:r>
                              <w:rPr>
                                <w:noProof/>
                              </w:rPr>
                              <w:drawing>
                                <wp:inline distT="0" distB="0" distL="0" distR="0" wp14:anchorId="3B489AE5" wp14:editId="6B6B2844">
                                  <wp:extent cx="2174240" cy="1819275"/>
                                  <wp:effectExtent l="0" t="0" r="0" b="9525"/>
                                  <wp:docPr id="2" name="Picture 2" descr="https://sachartermoms.files.wordpress.com/2014/11/lamar_elementary_sai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5592842481_1208" descr="https://sachartermoms.files.wordpress.com/2014/11/lamar_elementary_saisd.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6326"/>
                                          <a:stretch/>
                                        </pic:blipFill>
                                        <pic:spPr bwMode="auto">
                                          <a:xfrm>
                                            <a:off x="0" y="0"/>
                                            <a:ext cx="2174240" cy="1819275"/>
                                          </a:xfrm>
                                          <a:prstGeom prst="rect">
                                            <a:avLst/>
                                          </a:prstGeom>
                                          <a:noFill/>
                                          <a:ln>
                                            <a:noFill/>
                                          </a:ln>
                                          <a:extLst>
                                            <a:ext uri="{53640926-AAD7-44D8-BBD7-CCE9431645EC}">
                                              <a14:shadowObscured xmlns:a14="http://schemas.microsoft.com/office/drawing/2010/main"/>
                                            </a:ext>
                                          </a:extLst>
                                        </pic:spPr>
                                      </pic:pic>
                                    </a:graphicData>
                                  </a:graphic>
                                </wp:inline>
                              </w:drawing>
                            </w:r>
                          </w:p>
                          <w:p w14:paraId="7EEA8B66" w14:textId="77777777" w:rsidR="002A603E" w:rsidRDefault="002A603E">
                            <w:pPr>
                              <w:pStyle w:val="Heading1"/>
                              <w:rPr>
                                <w:rFonts w:asciiTheme="minorHAnsi" w:hAnsiTheme="minorHAnsi"/>
                              </w:rPr>
                            </w:pPr>
                          </w:p>
                          <w:p w14:paraId="06F2BB26" w14:textId="77777777" w:rsidR="00CE5274" w:rsidRPr="00132CE0" w:rsidRDefault="00CE5274" w:rsidP="00CE5274">
                            <w:pPr>
                              <w:pStyle w:val="NoSpacing"/>
                              <w:rPr>
                                <w:sz w:val="10"/>
                                <w:szCs w:val="10"/>
                              </w:rPr>
                            </w:pPr>
                          </w:p>
                          <w:p w14:paraId="29025448" w14:textId="77777777" w:rsidR="00804AB6" w:rsidRPr="00302F49" w:rsidRDefault="00804AB6" w:rsidP="0032102D">
                            <w:pPr>
                              <w:pStyle w:val="NoSpacing"/>
                              <w:rPr>
                                <w:b/>
                                <w:color w:val="00B0F0"/>
                                <w:sz w:val="10"/>
                                <w:szCs w:val="10"/>
                              </w:rPr>
                            </w:pPr>
                          </w:p>
                          <w:p w14:paraId="59681FD4" w14:textId="77777777" w:rsidR="007A25B2" w:rsidRDefault="00D92D10" w:rsidP="007A25B2">
                            <w:pPr>
                              <w:pStyle w:val="NoSpacing"/>
                              <w:rPr>
                                <w:b/>
                                <w:color w:val="00B0F0"/>
                                <w:sz w:val="24"/>
                                <w:szCs w:val="24"/>
                              </w:rPr>
                            </w:pPr>
                            <w:r>
                              <w:rPr>
                                <w:b/>
                                <w:color w:val="00B0F0"/>
                                <w:sz w:val="24"/>
                                <w:szCs w:val="24"/>
                              </w:rPr>
                              <w:t>Upcoming events</w:t>
                            </w:r>
                          </w:p>
                          <w:p w14:paraId="0A99E169" w14:textId="397119E7" w:rsidR="00C61A03" w:rsidRDefault="00893045" w:rsidP="00C61A03">
                            <w:pPr>
                              <w:pStyle w:val="NoSpacing"/>
                              <w:ind w:left="0"/>
                              <w:rPr>
                                <w:b/>
                              </w:rPr>
                            </w:pPr>
                            <w:r>
                              <w:rPr>
                                <w:b/>
                              </w:rPr>
                              <w:t xml:space="preserve">   December 8</w:t>
                            </w:r>
                          </w:p>
                          <w:p w14:paraId="4C692102" w14:textId="51EF7777" w:rsidR="000E6A50" w:rsidRDefault="00C61A03" w:rsidP="00D92D10">
                            <w:pPr>
                              <w:pStyle w:val="NoSpacing"/>
                            </w:pPr>
                            <w:r>
                              <w:rPr>
                                <w:b/>
                              </w:rPr>
                              <w:t xml:space="preserve">  </w:t>
                            </w:r>
                            <w:r w:rsidR="00893045">
                              <w:t>Santa pictures (optional)</w:t>
                            </w:r>
                          </w:p>
                          <w:p w14:paraId="44D59CDC" w14:textId="77777777" w:rsidR="00893045" w:rsidRDefault="00893045" w:rsidP="00D92D10">
                            <w:pPr>
                              <w:pStyle w:val="NoSpacing"/>
                            </w:pPr>
                          </w:p>
                          <w:p w14:paraId="42B3EC27" w14:textId="2E1C1752" w:rsidR="00893045" w:rsidRDefault="00893045" w:rsidP="00893045">
                            <w:pPr>
                              <w:pStyle w:val="NoSpacing"/>
                              <w:ind w:left="0"/>
                              <w:rPr>
                                <w:b/>
                              </w:rPr>
                            </w:pPr>
                            <w:r w:rsidRPr="00215A6B">
                              <w:rPr>
                                <w:b/>
                                <w:sz w:val="24"/>
                                <w:szCs w:val="24"/>
                              </w:rPr>
                              <w:t xml:space="preserve">  </w:t>
                            </w:r>
                            <w:r>
                              <w:rPr>
                                <w:b/>
                              </w:rPr>
                              <w:t xml:space="preserve"> December 8</w:t>
                            </w:r>
                          </w:p>
                          <w:p w14:paraId="0B776D69" w14:textId="46541140" w:rsidR="00893045" w:rsidRDefault="00893045" w:rsidP="00893045">
                            <w:pPr>
                              <w:pStyle w:val="NoSpacing"/>
                            </w:pPr>
                            <w:r>
                              <w:rPr>
                                <w:b/>
                              </w:rPr>
                              <w:t xml:space="preserve">  </w:t>
                            </w:r>
                            <w:r>
                              <w:t>Lamar movie night, 6 PM</w:t>
                            </w:r>
                          </w:p>
                          <w:p w14:paraId="158FA4DA" w14:textId="77777777" w:rsidR="00893045" w:rsidRDefault="00893045" w:rsidP="00D92D10">
                            <w:pPr>
                              <w:pStyle w:val="NoSpacing"/>
                            </w:pPr>
                          </w:p>
                          <w:p w14:paraId="3AEFC36D" w14:textId="6013EAE2" w:rsidR="00D92D10" w:rsidRPr="00893045" w:rsidRDefault="00893045" w:rsidP="00D92D10">
                            <w:pPr>
                              <w:pStyle w:val="NoSpacing"/>
                              <w:ind w:left="0"/>
                              <w:rPr>
                                <w:b/>
                              </w:rPr>
                            </w:pPr>
                            <w:r>
                              <w:t xml:space="preserve">   </w:t>
                            </w:r>
                            <w:r>
                              <w:rPr>
                                <w:b/>
                              </w:rPr>
                              <w:t xml:space="preserve">December 11-15 </w:t>
                            </w:r>
                          </w:p>
                          <w:p w14:paraId="1B290F0E" w14:textId="23F1A1A3" w:rsidR="00D92D10" w:rsidRDefault="00D92D10" w:rsidP="00D92D10">
                            <w:pPr>
                              <w:pStyle w:val="NoSpacing"/>
                            </w:pPr>
                            <w:r>
                              <w:rPr>
                                <w:b/>
                              </w:rPr>
                              <w:t xml:space="preserve">  </w:t>
                            </w:r>
                            <w:r w:rsidR="00893045">
                              <w:t>Book Fair</w:t>
                            </w:r>
                          </w:p>
                          <w:p w14:paraId="1133597D" w14:textId="77777777" w:rsidR="00D92D10" w:rsidRDefault="00D92D10" w:rsidP="00D92D10">
                            <w:pPr>
                              <w:pStyle w:val="NoSpacing"/>
                            </w:pPr>
                          </w:p>
                          <w:p w14:paraId="79FCDC3C" w14:textId="7BC75945" w:rsidR="00D92D10" w:rsidRDefault="00D92D10" w:rsidP="00D92D10">
                            <w:pPr>
                              <w:pStyle w:val="NoSpacing"/>
                              <w:ind w:left="0"/>
                              <w:rPr>
                                <w:b/>
                              </w:rPr>
                            </w:pPr>
                            <w:r>
                              <w:rPr>
                                <w:b/>
                              </w:rPr>
                              <w:t xml:space="preserve"> </w:t>
                            </w:r>
                            <w:r w:rsidR="00893045">
                              <w:rPr>
                                <w:b/>
                              </w:rPr>
                              <w:t xml:space="preserve"> </w:t>
                            </w:r>
                            <w:r>
                              <w:rPr>
                                <w:b/>
                              </w:rPr>
                              <w:t xml:space="preserve"> </w:t>
                            </w:r>
                            <w:r w:rsidR="00893045">
                              <w:rPr>
                                <w:b/>
                              </w:rPr>
                              <w:t>December 12</w:t>
                            </w:r>
                          </w:p>
                          <w:p w14:paraId="4EAA5FA5" w14:textId="1AEF6F21" w:rsidR="00D92D10" w:rsidRDefault="00D92D10" w:rsidP="00893045">
                            <w:pPr>
                              <w:pStyle w:val="NoSpacing"/>
                            </w:pPr>
                            <w:r>
                              <w:rPr>
                                <w:b/>
                              </w:rPr>
                              <w:t xml:space="preserve">  </w:t>
                            </w:r>
                            <w:r w:rsidR="00893045">
                              <w:t>PK and Kinder performance, 6 PM</w:t>
                            </w:r>
                          </w:p>
                          <w:p w14:paraId="792418E0" w14:textId="77777777" w:rsidR="00D92D10" w:rsidRDefault="00D92D10" w:rsidP="00D92D10">
                            <w:pPr>
                              <w:pStyle w:val="NoSpacing"/>
                            </w:pPr>
                          </w:p>
                          <w:p w14:paraId="78DB44B4" w14:textId="2DBCCC88" w:rsidR="00D92D10" w:rsidRDefault="00D92D10" w:rsidP="00D92D10">
                            <w:pPr>
                              <w:pStyle w:val="NoSpacing"/>
                              <w:ind w:left="0"/>
                              <w:rPr>
                                <w:b/>
                              </w:rPr>
                            </w:pPr>
                            <w:r>
                              <w:rPr>
                                <w:b/>
                              </w:rPr>
                              <w:t xml:space="preserve">  </w:t>
                            </w:r>
                            <w:r w:rsidR="00893045">
                              <w:rPr>
                                <w:b/>
                              </w:rPr>
                              <w:t xml:space="preserve"> December 13</w:t>
                            </w:r>
                          </w:p>
                          <w:p w14:paraId="68E472FF" w14:textId="54CAC505" w:rsidR="00D92D10" w:rsidRDefault="00D92D10" w:rsidP="00893045">
                            <w:pPr>
                              <w:pStyle w:val="NoSpacing"/>
                            </w:pPr>
                            <w:r>
                              <w:rPr>
                                <w:b/>
                              </w:rPr>
                              <w:t xml:space="preserve">  </w:t>
                            </w:r>
                            <w:r w:rsidR="00893045">
                              <w:t xml:space="preserve">Lamar Informational Session for </w:t>
                            </w:r>
                          </w:p>
                          <w:p w14:paraId="45D6997A" w14:textId="356EFFDE" w:rsidR="00893045" w:rsidRDefault="00893045" w:rsidP="00893045">
                            <w:pPr>
                              <w:pStyle w:val="NoSpacing"/>
                            </w:pPr>
                            <w:r>
                              <w:t xml:space="preserve">  new families, 4:30-5:30 PM</w:t>
                            </w:r>
                          </w:p>
                          <w:p w14:paraId="1F1CA1F7" w14:textId="77777777" w:rsidR="00D92D10" w:rsidRDefault="00D92D10" w:rsidP="00D92D10">
                            <w:pPr>
                              <w:pStyle w:val="NoSpacing"/>
                            </w:pPr>
                          </w:p>
                          <w:p w14:paraId="1046677D" w14:textId="497629DD" w:rsidR="00893045" w:rsidRDefault="00893045" w:rsidP="00893045">
                            <w:pPr>
                              <w:pStyle w:val="NoSpacing"/>
                              <w:ind w:left="0"/>
                              <w:rPr>
                                <w:b/>
                              </w:rPr>
                            </w:pPr>
                            <w:r>
                              <w:rPr>
                                <w:b/>
                              </w:rPr>
                              <w:t xml:space="preserve">   December 15</w:t>
                            </w:r>
                          </w:p>
                          <w:p w14:paraId="2C77426A" w14:textId="77777777" w:rsidR="00893045" w:rsidRDefault="00893045" w:rsidP="00893045">
                            <w:pPr>
                              <w:pStyle w:val="NoSpacing"/>
                            </w:pPr>
                            <w:r>
                              <w:rPr>
                                <w:b/>
                              </w:rPr>
                              <w:t xml:space="preserve">  </w:t>
                            </w:r>
                            <w:r>
                              <w:t>Community Coffee Chat, 8:15 AM</w:t>
                            </w:r>
                          </w:p>
                          <w:p w14:paraId="77FCE1AD" w14:textId="4AC4759E" w:rsidR="00893045" w:rsidRPr="00893045" w:rsidRDefault="00893045" w:rsidP="00893045">
                            <w:pPr>
                              <w:pStyle w:val="NoSpacing"/>
                            </w:pPr>
                            <w:r>
                              <w:t xml:space="preserve">  </w:t>
                            </w:r>
                            <w:r>
                              <w:rPr>
                                <w:i/>
                              </w:rPr>
                              <w:t>Bring a holiday dish to share</w:t>
                            </w:r>
                            <w:r>
                              <w:t xml:space="preserve"> </w:t>
                            </w:r>
                          </w:p>
                          <w:p w14:paraId="287E47D7" w14:textId="77777777" w:rsidR="00D92D10" w:rsidRDefault="00D92D10" w:rsidP="00D92D10">
                            <w:pPr>
                              <w:pStyle w:val="NoSpacing"/>
                            </w:pPr>
                          </w:p>
                          <w:p w14:paraId="0F96C50C" w14:textId="77777777" w:rsidR="00C61A03" w:rsidRPr="008F2AFC" w:rsidRDefault="00C61A03" w:rsidP="00D92D10">
                            <w:pPr>
                              <w:pStyle w:val="NoSpacing"/>
                              <w:ind w:left="0"/>
                              <w:rPr>
                                <w:b/>
                                <w:color w:val="00B0F0"/>
                                <w:sz w:val="24"/>
                                <w:szCs w:val="24"/>
                              </w:rPr>
                            </w:pPr>
                          </w:p>
                          <w:p w14:paraId="26120AD8" w14:textId="77777777" w:rsidR="00C61A03" w:rsidRPr="008F2AFC" w:rsidRDefault="00C61A03" w:rsidP="00C61A03">
                            <w:pPr>
                              <w:pStyle w:val="NoSpacing"/>
                              <w:rPr>
                                <w:b/>
                                <w:color w:val="00B0F0"/>
                                <w:sz w:val="24"/>
                                <w:szCs w:val="24"/>
                              </w:rPr>
                            </w:pPr>
                          </w:p>
                          <w:p w14:paraId="1D36BDC3" w14:textId="77777777" w:rsidR="00C61A03" w:rsidRPr="008F2AFC" w:rsidRDefault="00C61A03" w:rsidP="00C61A03">
                            <w:pPr>
                              <w:pStyle w:val="NoSpacing"/>
                              <w:rPr>
                                <w:b/>
                                <w:color w:val="00B0F0"/>
                                <w:sz w:val="24"/>
                                <w:szCs w:val="24"/>
                              </w:rPr>
                            </w:pPr>
                          </w:p>
                          <w:p w14:paraId="581AABA5" w14:textId="77777777" w:rsidR="00C61A03" w:rsidRPr="008F2AFC" w:rsidRDefault="00C61A03" w:rsidP="00C61A03">
                            <w:pPr>
                              <w:pStyle w:val="NoSpacing"/>
                              <w:rPr>
                                <w:b/>
                                <w:color w:val="00B0F0"/>
                                <w:sz w:val="24"/>
                                <w:szCs w:val="24"/>
                              </w:rPr>
                            </w:pPr>
                          </w:p>
                          <w:p w14:paraId="1237AF90" w14:textId="77777777" w:rsidR="00C61A03" w:rsidRPr="008F2AFC" w:rsidRDefault="00C61A03" w:rsidP="00E61D30">
                            <w:pPr>
                              <w:pStyle w:val="NoSpacing"/>
                              <w:ind w:left="0"/>
                              <w:rPr>
                                <w:b/>
                                <w:color w:val="00B0F0"/>
                                <w:sz w:val="24"/>
                                <w:szCs w:val="24"/>
                              </w:rPr>
                            </w:pPr>
                          </w:p>
                          <w:p w14:paraId="7D56D9E3" w14:textId="77777777" w:rsidR="00C61A03" w:rsidRPr="00362F27" w:rsidRDefault="00E20047" w:rsidP="00C61A03">
                            <w:pPr>
                              <w:pStyle w:val="NoSpacing"/>
                              <w:ind w:left="0"/>
                            </w:pPr>
                            <w:r>
                              <w:rPr>
                                <w:b/>
                                <w:color w:val="00B0F0"/>
                                <w:sz w:val="24"/>
                                <w:szCs w:val="24"/>
                              </w:rPr>
                              <w:t xml:space="preserve">   </w:t>
                            </w:r>
                          </w:p>
                          <w:p w14:paraId="07F1CA9C" w14:textId="77777777" w:rsidR="00E20047" w:rsidRPr="00362F27" w:rsidRDefault="00E20047" w:rsidP="00E20047">
                            <w:pPr>
                              <w:pStyle w:val="NoSpacing"/>
                              <w:ind w:left="0"/>
                            </w:pPr>
                          </w:p>
                          <w:p w14:paraId="61F680EF" w14:textId="77777777" w:rsidR="00D51F62" w:rsidRPr="00D51F62" w:rsidRDefault="00D51F62" w:rsidP="00D51F62">
                            <w:pPr>
                              <w:pStyle w:val="NoSpacing"/>
                              <w:ind w:left="0"/>
                              <w:rPr>
                                <w:sz w:val="10"/>
                                <w:szCs w:val="10"/>
                              </w:rPr>
                            </w:pPr>
                          </w:p>
                          <w:p w14:paraId="48BD4EDA" w14:textId="77777777" w:rsidR="008F2AFC" w:rsidRPr="00182D74" w:rsidRDefault="008F2AFC" w:rsidP="000E6A50">
                            <w:pPr>
                              <w:pStyle w:val="NoSpacing"/>
                              <w:ind w:left="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FDBEC9" id="_x0000_t202" coordsize="21600,21600" o:spt="202" path="m0,0l0,21600,21600,21600,21600,0xe">
                <v:stroke joinstyle="miter"/>
                <v:path gradientshapeok="t" o:connecttype="rect"/>
              </v:shapetype>
              <v:shape id="Text_x0020_Box_x0020_5" o:spid="_x0000_s1026" type="#_x0000_t202" alt="Newsletter sidebar 1" style="position:absolute;left:0;text-align:left;margin-left:403.9pt;margin-top:-2.1pt;width:205.5pt;height:47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" o:allowoverlap="f" filled="f" stroked="f" strokeweight=".5pt">
                <v:textbox inset="1.44pt,0,1.44pt,0">
                  <w:txbxContent>
                    <w:p w14:paraId="24342134" w14:textId="77777777" w:rsidR="005D5BF5" w:rsidRDefault="00844B3B" w:rsidP="002366F6">
                      <w:pPr>
                        <w:pStyle w:val="Photo"/>
                        <w:ind w:right="349"/>
                      </w:pPr>
                      <w:r>
                        <w:rPr>
                          <w:noProof/>
                        </w:rPr>
                        <w:drawing>
                          <wp:inline distT="0" distB="0" distL="0" distR="0" wp14:anchorId="3B489AE5" wp14:editId="6B6B2844">
                            <wp:extent cx="2174240" cy="1819275"/>
                            <wp:effectExtent l="0" t="0" r="0" b="9525"/>
                            <wp:docPr id="2" name="Picture 2" descr="https://sachartermoms.files.wordpress.com/2014/11/lamar_elementary_sai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5592842481_1208" descr="https://sachartermoms.files.wordpress.com/2014/11/lamar_elementary_saisd.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6326"/>
                                    <a:stretch/>
                                  </pic:blipFill>
                                  <pic:spPr bwMode="auto">
                                    <a:xfrm>
                                      <a:off x="0" y="0"/>
                                      <a:ext cx="2174240" cy="1819275"/>
                                    </a:xfrm>
                                    <a:prstGeom prst="rect">
                                      <a:avLst/>
                                    </a:prstGeom>
                                    <a:noFill/>
                                    <a:ln>
                                      <a:noFill/>
                                    </a:ln>
                                    <a:extLst>
                                      <a:ext uri="{53640926-AAD7-44D8-BBD7-CCE9431645EC}">
                                        <a14:shadowObscured xmlns:a14="http://schemas.microsoft.com/office/drawing/2010/main"/>
                                      </a:ext>
                                    </a:extLst>
                                  </pic:spPr>
                                </pic:pic>
                              </a:graphicData>
                            </a:graphic>
                          </wp:inline>
                        </w:drawing>
                      </w:r>
                    </w:p>
                    <w:p w14:paraId="7EEA8B66" w14:textId="77777777" w:rsidR="002A603E" w:rsidRDefault="002A603E">
                      <w:pPr>
                        <w:pStyle w:val="Heading1"/>
                        <w:rPr>
                          <w:rFonts w:asciiTheme="minorHAnsi" w:hAnsiTheme="minorHAnsi"/>
                        </w:rPr>
                      </w:pPr>
                    </w:p>
                    <w:p w14:paraId="06F2BB26" w14:textId="77777777" w:rsidR="00CE5274" w:rsidRPr="00132CE0" w:rsidRDefault="00CE5274" w:rsidP="00CE5274">
                      <w:pPr>
                        <w:pStyle w:val="NoSpacing"/>
                        <w:rPr>
                          <w:sz w:val="10"/>
                          <w:szCs w:val="10"/>
                        </w:rPr>
                      </w:pPr>
                    </w:p>
                    <w:p w14:paraId="29025448" w14:textId="77777777" w:rsidR="00804AB6" w:rsidRPr="00302F49" w:rsidRDefault="00804AB6" w:rsidP="0032102D">
                      <w:pPr>
                        <w:pStyle w:val="NoSpacing"/>
                        <w:rPr>
                          <w:b/>
                          <w:color w:val="00B0F0"/>
                          <w:sz w:val="10"/>
                          <w:szCs w:val="10"/>
                        </w:rPr>
                      </w:pPr>
                    </w:p>
                    <w:p w14:paraId="59681FD4" w14:textId="77777777" w:rsidR="007A25B2" w:rsidRDefault="00D92D10" w:rsidP="007A25B2">
                      <w:pPr>
                        <w:pStyle w:val="NoSpacing"/>
                        <w:rPr>
                          <w:b/>
                          <w:color w:val="00B0F0"/>
                          <w:sz w:val="24"/>
                          <w:szCs w:val="24"/>
                        </w:rPr>
                      </w:pPr>
                      <w:r>
                        <w:rPr>
                          <w:b/>
                          <w:color w:val="00B0F0"/>
                          <w:sz w:val="24"/>
                          <w:szCs w:val="24"/>
                        </w:rPr>
                        <w:t>Upcoming events</w:t>
                      </w:r>
                    </w:p>
                    <w:p w14:paraId="0A99E169" w14:textId="397119E7" w:rsidR="00C61A03" w:rsidRDefault="00893045" w:rsidP="00C61A03">
                      <w:pPr>
                        <w:pStyle w:val="NoSpacing"/>
                        <w:ind w:left="0"/>
                        <w:rPr>
                          <w:b/>
                        </w:rPr>
                      </w:pPr>
                      <w:r>
                        <w:rPr>
                          <w:b/>
                        </w:rPr>
                        <w:t xml:space="preserve">   December 8</w:t>
                      </w:r>
                    </w:p>
                    <w:p w14:paraId="4C692102" w14:textId="51EF7777" w:rsidR="000E6A50" w:rsidRDefault="00C61A03" w:rsidP="00D92D10">
                      <w:pPr>
                        <w:pStyle w:val="NoSpacing"/>
                      </w:pPr>
                      <w:r>
                        <w:rPr>
                          <w:b/>
                        </w:rPr>
                        <w:t xml:space="preserve">  </w:t>
                      </w:r>
                      <w:r w:rsidR="00893045">
                        <w:t>Santa pictures (optional)</w:t>
                      </w:r>
                    </w:p>
                    <w:p w14:paraId="44D59CDC" w14:textId="77777777" w:rsidR="00893045" w:rsidRDefault="00893045" w:rsidP="00D92D10">
                      <w:pPr>
                        <w:pStyle w:val="NoSpacing"/>
                      </w:pPr>
                    </w:p>
                    <w:p w14:paraId="42B3EC27" w14:textId="2E1C1752" w:rsidR="00893045" w:rsidRDefault="00893045" w:rsidP="00893045">
                      <w:pPr>
                        <w:pStyle w:val="NoSpacing"/>
                        <w:ind w:left="0"/>
                        <w:rPr>
                          <w:b/>
                        </w:rPr>
                      </w:pPr>
                      <w:r w:rsidRPr="00215A6B">
                        <w:rPr>
                          <w:b/>
                          <w:sz w:val="24"/>
                          <w:szCs w:val="24"/>
                        </w:rPr>
                        <w:t xml:space="preserve">  </w:t>
                      </w:r>
                      <w:r>
                        <w:rPr>
                          <w:b/>
                        </w:rPr>
                        <w:t xml:space="preserve"> December 8</w:t>
                      </w:r>
                    </w:p>
                    <w:p w14:paraId="0B776D69" w14:textId="46541140" w:rsidR="00893045" w:rsidRDefault="00893045" w:rsidP="00893045">
                      <w:pPr>
                        <w:pStyle w:val="NoSpacing"/>
                      </w:pPr>
                      <w:r>
                        <w:rPr>
                          <w:b/>
                        </w:rPr>
                        <w:t xml:space="preserve">  </w:t>
                      </w:r>
                      <w:r>
                        <w:t>Lamar movie night, 6 PM</w:t>
                      </w:r>
                    </w:p>
                    <w:p w14:paraId="158FA4DA" w14:textId="77777777" w:rsidR="00893045" w:rsidRDefault="00893045" w:rsidP="00D92D10">
                      <w:pPr>
                        <w:pStyle w:val="NoSpacing"/>
                      </w:pPr>
                    </w:p>
                    <w:p w14:paraId="3AEFC36D" w14:textId="6013EAE2" w:rsidR="00D92D10" w:rsidRPr="00893045" w:rsidRDefault="00893045" w:rsidP="00D92D10">
                      <w:pPr>
                        <w:pStyle w:val="NoSpacing"/>
                        <w:ind w:left="0"/>
                        <w:rPr>
                          <w:b/>
                        </w:rPr>
                      </w:pPr>
                      <w:r>
                        <w:t xml:space="preserve">   </w:t>
                      </w:r>
                      <w:r>
                        <w:rPr>
                          <w:b/>
                        </w:rPr>
                        <w:t xml:space="preserve">December 11-15 </w:t>
                      </w:r>
                    </w:p>
                    <w:p w14:paraId="1B290F0E" w14:textId="23F1A1A3" w:rsidR="00D92D10" w:rsidRDefault="00D92D10" w:rsidP="00D92D10">
                      <w:pPr>
                        <w:pStyle w:val="NoSpacing"/>
                      </w:pPr>
                      <w:r>
                        <w:rPr>
                          <w:b/>
                        </w:rPr>
                        <w:t xml:space="preserve">  </w:t>
                      </w:r>
                      <w:r w:rsidR="00893045">
                        <w:t>Book Fair</w:t>
                      </w:r>
                    </w:p>
                    <w:p w14:paraId="1133597D" w14:textId="77777777" w:rsidR="00D92D10" w:rsidRDefault="00D92D10" w:rsidP="00D92D10">
                      <w:pPr>
                        <w:pStyle w:val="NoSpacing"/>
                      </w:pPr>
                    </w:p>
                    <w:p w14:paraId="79FCDC3C" w14:textId="7BC75945" w:rsidR="00D92D10" w:rsidRDefault="00D92D10" w:rsidP="00D92D10">
                      <w:pPr>
                        <w:pStyle w:val="NoSpacing"/>
                        <w:ind w:left="0"/>
                        <w:rPr>
                          <w:b/>
                        </w:rPr>
                      </w:pPr>
                      <w:r>
                        <w:rPr>
                          <w:b/>
                        </w:rPr>
                        <w:t xml:space="preserve"> </w:t>
                      </w:r>
                      <w:r w:rsidR="00893045">
                        <w:rPr>
                          <w:b/>
                        </w:rPr>
                        <w:t xml:space="preserve"> </w:t>
                      </w:r>
                      <w:r>
                        <w:rPr>
                          <w:b/>
                        </w:rPr>
                        <w:t xml:space="preserve"> </w:t>
                      </w:r>
                      <w:r w:rsidR="00893045">
                        <w:rPr>
                          <w:b/>
                        </w:rPr>
                        <w:t>December 12</w:t>
                      </w:r>
                    </w:p>
                    <w:p w14:paraId="4EAA5FA5" w14:textId="1AEF6F21" w:rsidR="00D92D10" w:rsidRDefault="00D92D10" w:rsidP="00893045">
                      <w:pPr>
                        <w:pStyle w:val="NoSpacing"/>
                      </w:pPr>
                      <w:r>
                        <w:rPr>
                          <w:b/>
                        </w:rPr>
                        <w:t xml:space="preserve">  </w:t>
                      </w:r>
                      <w:r w:rsidR="00893045">
                        <w:t>PK and Kinder performance, 6 PM</w:t>
                      </w:r>
                    </w:p>
                    <w:p w14:paraId="792418E0" w14:textId="77777777" w:rsidR="00D92D10" w:rsidRDefault="00D92D10" w:rsidP="00D92D10">
                      <w:pPr>
                        <w:pStyle w:val="NoSpacing"/>
                      </w:pPr>
                    </w:p>
                    <w:p w14:paraId="78DB44B4" w14:textId="2DBCCC88" w:rsidR="00D92D10" w:rsidRDefault="00D92D10" w:rsidP="00D92D10">
                      <w:pPr>
                        <w:pStyle w:val="NoSpacing"/>
                        <w:ind w:left="0"/>
                        <w:rPr>
                          <w:b/>
                        </w:rPr>
                      </w:pPr>
                      <w:r>
                        <w:rPr>
                          <w:b/>
                        </w:rPr>
                        <w:t xml:space="preserve">  </w:t>
                      </w:r>
                      <w:r w:rsidR="00893045">
                        <w:rPr>
                          <w:b/>
                        </w:rPr>
                        <w:t xml:space="preserve"> December 13</w:t>
                      </w:r>
                    </w:p>
                    <w:p w14:paraId="68E472FF" w14:textId="54CAC505" w:rsidR="00D92D10" w:rsidRDefault="00D92D10" w:rsidP="00893045">
                      <w:pPr>
                        <w:pStyle w:val="NoSpacing"/>
                      </w:pPr>
                      <w:r>
                        <w:rPr>
                          <w:b/>
                        </w:rPr>
                        <w:t xml:space="preserve">  </w:t>
                      </w:r>
                      <w:r w:rsidR="00893045">
                        <w:t xml:space="preserve">Lamar Informational Session for </w:t>
                      </w:r>
                    </w:p>
                    <w:p w14:paraId="45D6997A" w14:textId="356EFFDE" w:rsidR="00893045" w:rsidRDefault="00893045" w:rsidP="00893045">
                      <w:pPr>
                        <w:pStyle w:val="NoSpacing"/>
                      </w:pPr>
                      <w:r>
                        <w:t xml:space="preserve">  new families, 4:30-5:30 PM</w:t>
                      </w:r>
                    </w:p>
                    <w:p w14:paraId="1F1CA1F7" w14:textId="77777777" w:rsidR="00D92D10" w:rsidRDefault="00D92D10" w:rsidP="00D92D10">
                      <w:pPr>
                        <w:pStyle w:val="NoSpacing"/>
                      </w:pPr>
                    </w:p>
                    <w:p w14:paraId="1046677D" w14:textId="497629DD" w:rsidR="00893045" w:rsidRDefault="00893045" w:rsidP="00893045">
                      <w:pPr>
                        <w:pStyle w:val="NoSpacing"/>
                        <w:ind w:left="0"/>
                        <w:rPr>
                          <w:b/>
                        </w:rPr>
                      </w:pPr>
                      <w:r>
                        <w:rPr>
                          <w:b/>
                        </w:rPr>
                        <w:t xml:space="preserve">   December 15</w:t>
                      </w:r>
                    </w:p>
                    <w:p w14:paraId="2C77426A" w14:textId="77777777" w:rsidR="00893045" w:rsidRDefault="00893045" w:rsidP="00893045">
                      <w:pPr>
                        <w:pStyle w:val="NoSpacing"/>
                      </w:pPr>
                      <w:r>
                        <w:rPr>
                          <w:b/>
                        </w:rPr>
                        <w:t xml:space="preserve">  </w:t>
                      </w:r>
                      <w:r>
                        <w:t>Community Coffee Chat, 8:15 AM</w:t>
                      </w:r>
                    </w:p>
                    <w:p w14:paraId="77FCE1AD" w14:textId="4AC4759E" w:rsidR="00893045" w:rsidRPr="00893045" w:rsidRDefault="00893045" w:rsidP="00893045">
                      <w:pPr>
                        <w:pStyle w:val="NoSpacing"/>
                      </w:pPr>
                      <w:r>
                        <w:t xml:space="preserve">  </w:t>
                      </w:r>
                      <w:r>
                        <w:rPr>
                          <w:i/>
                        </w:rPr>
                        <w:t>Bring a holiday dish to share</w:t>
                      </w:r>
                      <w:r>
                        <w:t xml:space="preserve"> </w:t>
                      </w:r>
                    </w:p>
                    <w:p w14:paraId="287E47D7" w14:textId="77777777" w:rsidR="00D92D10" w:rsidRDefault="00D92D10" w:rsidP="00D92D10">
                      <w:pPr>
                        <w:pStyle w:val="NoSpacing"/>
                      </w:pPr>
                    </w:p>
                    <w:p w14:paraId="0F96C50C" w14:textId="77777777" w:rsidR="00C61A03" w:rsidRPr="008F2AFC" w:rsidRDefault="00C61A03" w:rsidP="00D92D10">
                      <w:pPr>
                        <w:pStyle w:val="NoSpacing"/>
                        <w:ind w:left="0"/>
                        <w:rPr>
                          <w:b/>
                          <w:color w:val="00B0F0"/>
                          <w:sz w:val="24"/>
                          <w:szCs w:val="24"/>
                        </w:rPr>
                      </w:pPr>
                    </w:p>
                    <w:p w14:paraId="26120AD8" w14:textId="77777777" w:rsidR="00C61A03" w:rsidRPr="008F2AFC" w:rsidRDefault="00C61A03" w:rsidP="00C61A03">
                      <w:pPr>
                        <w:pStyle w:val="NoSpacing"/>
                        <w:rPr>
                          <w:b/>
                          <w:color w:val="00B0F0"/>
                          <w:sz w:val="24"/>
                          <w:szCs w:val="24"/>
                        </w:rPr>
                      </w:pPr>
                    </w:p>
                    <w:p w14:paraId="1D36BDC3" w14:textId="77777777" w:rsidR="00C61A03" w:rsidRPr="008F2AFC" w:rsidRDefault="00C61A03" w:rsidP="00C61A03">
                      <w:pPr>
                        <w:pStyle w:val="NoSpacing"/>
                        <w:rPr>
                          <w:b/>
                          <w:color w:val="00B0F0"/>
                          <w:sz w:val="24"/>
                          <w:szCs w:val="24"/>
                        </w:rPr>
                      </w:pPr>
                    </w:p>
                    <w:p w14:paraId="581AABA5" w14:textId="77777777" w:rsidR="00C61A03" w:rsidRPr="008F2AFC" w:rsidRDefault="00C61A03" w:rsidP="00C61A03">
                      <w:pPr>
                        <w:pStyle w:val="NoSpacing"/>
                        <w:rPr>
                          <w:b/>
                          <w:color w:val="00B0F0"/>
                          <w:sz w:val="24"/>
                          <w:szCs w:val="24"/>
                        </w:rPr>
                      </w:pPr>
                    </w:p>
                    <w:p w14:paraId="1237AF90" w14:textId="77777777" w:rsidR="00C61A03" w:rsidRPr="008F2AFC" w:rsidRDefault="00C61A03" w:rsidP="00E61D30">
                      <w:pPr>
                        <w:pStyle w:val="NoSpacing"/>
                        <w:ind w:left="0"/>
                        <w:rPr>
                          <w:b/>
                          <w:color w:val="00B0F0"/>
                          <w:sz w:val="24"/>
                          <w:szCs w:val="24"/>
                        </w:rPr>
                      </w:pPr>
                    </w:p>
                    <w:p w14:paraId="7D56D9E3" w14:textId="77777777" w:rsidR="00C61A03" w:rsidRPr="00362F27" w:rsidRDefault="00E20047" w:rsidP="00C61A03">
                      <w:pPr>
                        <w:pStyle w:val="NoSpacing"/>
                        <w:ind w:left="0"/>
                      </w:pPr>
                      <w:r>
                        <w:rPr>
                          <w:b/>
                          <w:color w:val="00B0F0"/>
                          <w:sz w:val="24"/>
                          <w:szCs w:val="24"/>
                        </w:rPr>
                        <w:t xml:space="preserve">   </w:t>
                      </w:r>
                    </w:p>
                    <w:p w14:paraId="07F1CA9C" w14:textId="77777777" w:rsidR="00E20047" w:rsidRPr="00362F27" w:rsidRDefault="00E20047" w:rsidP="00E20047">
                      <w:pPr>
                        <w:pStyle w:val="NoSpacing"/>
                        <w:ind w:left="0"/>
                      </w:pPr>
                    </w:p>
                    <w:p w14:paraId="61F680EF" w14:textId="77777777" w:rsidR="00D51F62" w:rsidRPr="00D51F62" w:rsidRDefault="00D51F62" w:rsidP="00D51F62">
                      <w:pPr>
                        <w:pStyle w:val="NoSpacing"/>
                        <w:ind w:left="0"/>
                        <w:rPr>
                          <w:sz w:val="10"/>
                          <w:szCs w:val="10"/>
                        </w:rPr>
                      </w:pPr>
                    </w:p>
                    <w:p w14:paraId="48BD4EDA" w14:textId="77777777" w:rsidR="008F2AFC" w:rsidRPr="00182D74" w:rsidRDefault="008F2AFC" w:rsidP="000E6A50">
                      <w:pPr>
                        <w:pStyle w:val="NoSpacing"/>
                        <w:ind w:left="0"/>
                      </w:pPr>
                    </w:p>
                  </w:txbxContent>
                </v:textbox>
                <w10:wrap type="square" side="left" anchorx="page" anchory="margin"/>
              </v:shape>
            </w:pict>
          </mc:Fallback>
        </mc:AlternateContent>
      </w:r>
      <w:r w:rsidR="00D81CBE">
        <w:rPr>
          <w:noProof/>
        </w:rPr>
        <w:drawing>
          <wp:anchor distT="0" distB="0" distL="114300" distR="114300" simplePos="0" relativeHeight="251673600" behindDoc="1" locked="0" layoutInCell="1" allowOverlap="1" wp14:anchorId="32BDBCB7" wp14:editId="33FD77A5">
            <wp:simplePos x="0" y="0"/>
            <wp:positionH relativeFrom="column">
              <wp:posOffset>-95250</wp:posOffset>
            </wp:positionH>
            <wp:positionV relativeFrom="paragraph">
              <wp:posOffset>-2540</wp:posOffset>
            </wp:positionV>
            <wp:extent cx="568960" cy="568960"/>
            <wp:effectExtent l="0" t="0" r="0" b="0"/>
            <wp:wrapNone/>
            <wp:docPr id="130" name="Picture 130" descr="Lamar_new_logo_color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mar_new_logo_color_l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03350" w14:textId="4A66D26C" w:rsidR="00CE5274" w:rsidRPr="00AC1FDA" w:rsidRDefault="00D81CBE" w:rsidP="00AC1FDA">
      <w:pPr>
        <w:pStyle w:val="NoSpacing"/>
        <w:jc w:val="center"/>
        <w:rPr>
          <w:b/>
          <w:sz w:val="32"/>
          <w:szCs w:val="32"/>
        </w:rPr>
      </w:pPr>
      <w:r>
        <w:rPr>
          <w:b/>
          <w:sz w:val="32"/>
          <w:szCs w:val="32"/>
        </w:rPr>
        <w:t xml:space="preserve">   </w:t>
      </w:r>
      <w:r w:rsidR="002A603E" w:rsidRPr="00AC1FDA">
        <w:rPr>
          <w:b/>
          <w:sz w:val="32"/>
          <w:szCs w:val="32"/>
        </w:rPr>
        <w:t>What’s Happening at Lamar Elementary</w:t>
      </w:r>
      <w:r w:rsidR="00C525C6">
        <w:rPr>
          <w:b/>
          <w:sz w:val="32"/>
          <w:szCs w:val="32"/>
        </w:rPr>
        <w:t>?</w:t>
      </w:r>
    </w:p>
    <w:p w14:paraId="563D4E3E" w14:textId="77777777" w:rsidR="00CE5274" w:rsidRPr="00CE5274" w:rsidRDefault="00CE5274" w:rsidP="00CE5274">
      <w:pPr>
        <w:pStyle w:val="NoSpacing"/>
        <w:ind w:left="-360"/>
        <w:jc w:val="center"/>
        <w:rPr>
          <w:rFonts w:ascii="Broadway" w:hAnsi="Broadway"/>
          <w:b/>
          <w:sz w:val="16"/>
          <w:szCs w:val="16"/>
        </w:rPr>
      </w:pPr>
      <w:r>
        <w:rPr>
          <w:i/>
          <w:noProof/>
          <w:color w:val="0070C0"/>
          <w:sz w:val="44"/>
          <w:szCs w:val="44"/>
        </w:rPr>
        <mc:AlternateContent>
          <mc:Choice Requires="wps">
            <w:drawing>
              <wp:anchor distT="0" distB="0" distL="114300" distR="114300" simplePos="0" relativeHeight="251666432" behindDoc="1" locked="0" layoutInCell="1" allowOverlap="1" wp14:anchorId="1DE3D381" wp14:editId="4835B82E">
                <wp:simplePos x="0" y="0"/>
                <wp:positionH relativeFrom="page">
                  <wp:posOffset>4814636</wp:posOffset>
                </wp:positionH>
                <wp:positionV relativeFrom="paragraph">
                  <wp:posOffset>1008322</wp:posOffset>
                </wp:positionV>
                <wp:extent cx="2933700" cy="7715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933700" cy="771525"/>
                        </a:xfrm>
                        <a:prstGeom prst="rect">
                          <a:avLst/>
                        </a:prstGeom>
                        <a:solidFill>
                          <a:schemeClr val="lt1"/>
                        </a:solidFill>
                        <a:ln w="6350">
                          <a:noFill/>
                        </a:ln>
                      </wps:spPr>
                      <wps:txbx>
                        <w:txbxContent>
                          <w:p w14:paraId="508A578A" w14:textId="77777777" w:rsidR="002A603E" w:rsidRPr="00CE5274" w:rsidRDefault="002A603E" w:rsidP="00CE5274">
                            <w:pPr>
                              <w:pStyle w:val="NoSpacing"/>
                              <w:jc w:val="center"/>
                              <w:rPr>
                                <w:b/>
                                <w:sz w:val="24"/>
                                <w:szCs w:val="24"/>
                              </w:rPr>
                            </w:pPr>
                            <w:r w:rsidRPr="00CE5274">
                              <w:rPr>
                                <w:b/>
                                <w:sz w:val="24"/>
                                <w:szCs w:val="24"/>
                              </w:rPr>
                              <w:t>Mirabeau B. Lamar Elementary</w:t>
                            </w:r>
                          </w:p>
                          <w:p w14:paraId="664D32DB" w14:textId="77777777" w:rsidR="002A603E" w:rsidRPr="00CE5274" w:rsidRDefault="002A603E" w:rsidP="00CE5274">
                            <w:pPr>
                              <w:pStyle w:val="NoSpacing"/>
                              <w:jc w:val="center"/>
                              <w:rPr>
                                <w:color w:val="auto"/>
                                <w:sz w:val="20"/>
                                <w:szCs w:val="20"/>
                              </w:rPr>
                            </w:pPr>
                            <w:r w:rsidRPr="00CE5274">
                              <w:rPr>
                                <w:color w:val="auto"/>
                                <w:sz w:val="20"/>
                                <w:szCs w:val="20"/>
                              </w:rPr>
                              <w:t>201 Parland Place, San Antonio, TX  78209</w:t>
                            </w:r>
                          </w:p>
                          <w:p w14:paraId="3AA4E0B6" w14:textId="77777777" w:rsidR="002A603E" w:rsidRPr="00CE5274" w:rsidRDefault="00D30F49" w:rsidP="00CE5274">
                            <w:pPr>
                              <w:pStyle w:val="NoSpacing"/>
                              <w:jc w:val="center"/>
                              <w:rPr>
                                <w:color w:val="auto"/>
                                <w:sz w:val="20"/>
                                <w:szCs w:val="20"/>
                              </w:rPr>
                            </w:pPr>
                            <w:hyperlink r:id="rId12" w:history="1">
                              <w:r w:rsidR="002A603E" w:rsidRPr="00CE5274">
                                <w:rPr>
                                  <w:rStyle w:val="Hyperlink"/>
                                  <w:sz w:val="20"/>
                                  <w:szCs w:val="20"/>
                                </w:rPr>
                                <w:t>www.saisd.net/schools/lamar146</w:t>
                              </w:r>
                            </w:hyperlink>
                          </w:p>
                          <w:p w14:paraId="624D8832" w14:textId="77777777" w:rsidR="002A603E" w:rsidRPr="00CE5274" w:rsidRDefault="002A603E" w:rsidP="00CE5274">
                            <w:pPr>
                              <w:pStyle w:val="NoSpacing"/>
                              <w:jc w:val="center"/>
                              <w:rPr>
                                <w:color w:val="auto"/>
                                <w:sz w:val="20"/>
                                <w:szCs w:val="20"/>
                              </w:rPr>
                            </w:pPr>
                            <w:r w:rsidRPr="00CE5274">
                              <w:rPr>
                                <w:color w:val="auto"/>
                                <w:sz w:val="20"/>
                                <w:szCs w:val="20"/>
                              </w:rPr>
                              <w:t>Telephone: 210-738-9800</w:t>
                            </w:r>
                          </w:p>
                          <w:p w14:paraId="536EDD73" w14:textId="77777777" w:rsidR="002A603E" w:rsidRDefault="002A603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3D381" id="Text_x0020_Box_x0020_10" o:spid="_x0000_s1027" type="#_x0000_t202" style="position:absolute;left:0;text-align:left;margin-left:379.1pt;margin-top:79.4pt;width:231pt;height:60.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" fillcolor="white [3201]" stroked="f" strokeweight=".5pt">
                <v:textbox>
                  <w:txbxContent>
                    <w:p w14:paraId="508A578A" w14:textId="77777777" w:rsidR="002A603E" w:rsidRPr="00CE5274" w:rsidRDefault="002A603E" w:rsidP="00CE5274">
                      <w:pPr>
                        <w:pStyle w:val="NoSpacing"/>
                        <w:jc w:val="center"/>
                        <w:rPr>
                          <w:b/>
                          <w:sz w:val="24"/>
                          <w:szCs w:val="24"/>
                        </w:rPr>
                      </w:pPr>
                      <w:r w:rsidRPr="00CE5274">
                        <w:rPr>
                          <w:b/>
                          <w:sz w:val="24"/>
                          <w:szCs w:val="24"/>
                        </w:rPr>
                        <w:t>Mirabeau B. Lamar Elementary</w:t>
                      </w:r>
                    </w:p>
                    <w:p w14:paraId="664D32DB" w14:textId="77777777" w:rsidR="002A603E" w:rsidRPr="00CE5274" w:rsidRDefault="002A603E" w:rsidP="00CE5274">
                      <w:pPr>
                        <w:pStyle w:val="NoSpacing"/>
                        <w:jc w:val="center"/>
                        <w:rPr>
                          <w:color w:val="auto"/>
                          <w:sz w:val="20"/>
                          <w:szCs w:val="20"/>
                        </w:rPr>
                      </w:pPr>
                      <w:r w:rsidRPr="00CE5274">
                        <w:rPr>
                          <w:color w:val="auto"/>
                          <w:sz w:val="20"/>
                          <w:szCs w:val="20"/>
                        </w:rPr>
                        <w:t>201 Parland Place, San Antonio, TX  78209</w:t>
                      </w:r>
                    </w:p>
                    <w:p w14:paraId="3AA4E0B6" w14:textId="77777777" w:rsidR="002A603E" w:rsidRPr="00CE5274" w:rsidRDefault="0062696D" w:rsidP="00CE5274">
                      <w:pPr>
                        <w:pStyle w:val="NoSpacing"/>
                        <w:jc w:val="center"/>
                        <w:rPr>
                          <w:color w:val="auto"/>
                          <w:sz w:val="20"/>
                          <w:szCs w:val="20"/>
                        </w:rPr>
                      </w:pPr>
                      <w:hyperlink r:id="rId13" w:history="1">
                        <w:r w:rsidR="002A603E" w:rsidRPr="00CE5274">
                          <w:rPr>
                            <w:rStyle w:val="Hyperlink"/>
                            <w:sz w:val="20"/>
                            <w:szCs w:val="20"/>
                          </w:rPr>
                          <w:t>www.saisd.net/schools/lamar146</w:t>
                        </w:r>
                      </w:hyperlink>
                    </w:p>
                    <w:p w14:paraId="624D8832" w14:textId="77777777" w:rsidR="002A603E" w:rsidRPr="00CE5274" w:rsidRDefault="002A603E" w:rsidP="00CE5274">
                      <w:pPr>
                        <w:pStyle w:val="NoSpacing"/>
                        <w:jc w:val="center"/>
                        <w:rPr>
                          <w:color w:val="auto"/>
                          <w:sz w:val="20"/>
                          <w:szCs w:val="20"/>
                        </w:rPr>
                      </w:pPr>
                      <w:r w:rsidRPr="00CE5274">
                        <w:rPr>
                          <w:color w:val="auto"/>
                          <w:sz w:val="20"/>
                          <w:szCs w:val="20"/>
                        </w:rPr>
                        <w:t>Telephone: 210-738-9800</w:t>
                      </w:r>
                    </w:p>
                    <w:p w14:paraId="536EDD73" w14:textId="77777777" w:rsidR="002A603E" w:rsidRDefault="002A603E">
                      <w:pPr>
                        <w:ind w:left="0"/>
                      </w:pPr>
                    </w:p>
                  </w:txbxContent>
                </v:textbox>
                <w10:wrap anchorx="page"/>
              </v:shape>
            </w:pict>
          </mc:Fallback>
        </mc:AlternateContent>
      </w:r>
    </w:p>
    <w:tbl>
      <w:tblPr>
        <w:tblStyle w:val="NewsletterTable"/>
        <w:tblW w:w="3306" w:type="pct"/>
        <w:tblLook w:val="0660" w:firstRow="1" w:lastRow="1" w:firstColumn="0" w:lastColumn="0" w:noHBand="1" w:noVBand="1"/>
        <w:tblDescription w:val="Intro letter"/>
      </w:tblPr>
      <w:tblGrid>
        <w:gridCol w:w="7379"/>
      </w:tblGrid>
      <w:tr w:rsidR="005D5BF5" w14:paraId="65D315D8" w14:textId="77777777" w:rsidTr="004D6B60">
        <w:trPr>
          <w:cnfStyle w:val="100000000000" w:firstRow="1" w:lastRow="0" w:firstColumn="0" w:lastColumn="0" w:oddVBand="0" w:evenVBand="0" w:oddHBand="0" w:evenHBand="0" w:firstRowFirstColumn="0" w:firstRowLastColumn="0" w:lastRowFirstColumn="0" w:lastRowLastColumn="0"/>
          <w:trHeight w:val="4417"/>
        </w:trPr>
        <w:tc>
          <w:tcPr>
            <w:tcW w:w="7380" w:type="dxa"/>
            <w:shd w:val="clear" w:color="auto" w:fill="FDFBED"/>
          </w:tcPr>
          <w:p w14:paraId="08EF739F" w14:textId="46951667" w:rsidR="00F75B07" w:rsidRPr="00F63DCA" w:rsidRDefault="00F75B07" w:rsidP="00F75B07">
            <w:pPr>
              <w:pStyle w:val="NoSpacing"/>
              <w:jc w:val="center"/>
              <w:rPr>
                <w:b/>
                <w:color w:val="0070C0"/>
                <w:sz w:val="28"/>
                <w:szCs w:val="28"/>
                <w:u w:val="single"/>
              </w:rPr>
            </w:pPr>
            <w:r w:rsidRPr="00F63DCA">
              <w:rPr>
                <w:b/>
                <w:color w:val="0070C0"/>
                <w:sz w:val="28"/>
                <w:szCs w:val="28"/>
              </w:rPr>
              <w:t>Important Announcements:</w:t>
            </w:r>
          </w:p>
          <w:p w14:paraId="65335F18" w14:textId="77777777" w:rsidR="00F75B07" w:rsidRPr="00D7636E" w:rsidRDefault="00F75B07" w:rsidP="00F75B07">
            <w:pPr>
              <w:pStyle w:val="NoSpacing"/>
              <w:jc w:val="center"/>
              <w:rPr>
                <w:b/>
                <w:color w:val="0070C0"/>
                <w:sz w:val="16"/>
                <w:szCs w:val="16"/>
              </w:rPr>
            </w:pPr>
          </w:p>
          <w:p w14:paraId="427EB5A7" w14:textId="49A05329" w:rsidR="00596BDB" w:rsidRPr="00596BDB" w:rsidRDefault="00596BDB" w:rsidP="00596BDB">
            <w:pPr>
              <w:pStyle w:val="ListParagraph"/>
              <w:numPr>
                <w:ilvl w:val="0"/>
                <w:numId w:val="17"/>
              </w:numPr>
              <w:ind w:left="504"/>
              <w:rPr>
                <w:b/>
                <w:sz w:val="24"/>
                <w:szCs w:val="24"/>
              </w:rPr>
            </w:pPr>
            <w:r>
              <w:rPr>
                <w:sz w:val="24"/>
                <w:szCs w:val="24"/>
              </w:rPr>
              <w:t>Congratulations to Monica Orozco on her new position as Lamar PTA President! We had over 70 PTA m</w:t>
            </w:r>
            <w:r w:rsidR="00325B68">
              <w:rPr>
                <w:sz w:val="24"/>
                <w:szCs w:val="24"/>
              </w:rPr>
              <w:t>embers vote at our election. T</w:t>
            </w:r>
            <w:r>
              <w:rPr>
                <w:sz w:val="24"/>
                <w:szCs w:val="24"/>
              </w:rPr>
              <w:t>hank you all for supporting our campus.</w:t>
            </w:r>
          </w:p>
          <w:p w14:paraId="104A964B" w14:textId="42791FD9" w:rsidR="007C2D95" w:rsidRPr="007C2D95" w:rsidRDefault="00596BDB" w:rsidP="00596BDB">
            <w:pPr>
              <w:pStyle w:val="ListParagraph"/>
              <w:numPr>
                <w:ilvl w:val="0"/>
                <w:numId w:val="17"/>
              </w:numPr>
              <w:ind w:left="504"/>
              <w:rPr>
                <w:b/>
                <w:sz w:val="24"/>
                <w:szCs w:val="24"/>
              </w:rPr>
            </w:pPr>
            <w:r>
              <w:rPr>
                <w:sz w:val="24"/>
                <w:szCs w:val="24"/>
              </w:rPr>
              <w:t>Lamar is currently accepting applications for new students next year. Interested families should apply online at the link on our school’</w:t>
            </w:r>
            <w:r w:rsidR="007C2D95">
              <w:rPr>
                <w:sz w:val="24"/>
                <w:szCs w:val="24"/>
              </w:rPr>
              <w:t xml:space="preserve">s webpage, </w:t>
            </w:r>
            <w:hyperlink r:id="rId14" w:history="1">
              <w:r w:rsidR="007C2D95" w:rsidRPr="004E273D">
                <w:rPr>
                  <w:rStyle w:val="Hyperlink"/>
                  <w:sz w:val="24"/>
                  <w:szCs w:val="24"/>
                </w:rPr>
                <w:t>www.saisd.net/enroll</w:t>
              </w:r>
            </w:hyperlink>
          </w:p>
          <w:p w14:paraId="6F8C740F" w14:textId="380DE167" w:rsidR="007C2D95" w:rsidRPr="00172296" w:rsidRDefault="00172296" w:rsidP="00596BDB">
            <w:pPr>
              <w:pStyle w:val="ListParagraph"/>
              <w:numPr>
                <w:ilvl w:val="0"/>
                <w:numId w:val="17"/>
              </w:numPr>
              <w:ind w:left="504"/>
              <w:rPr>
                <w:b/>
                <w:sz w:val="24"/>
                <w:szCs w:val="24"/>
              </w:rPr>
            </w:pPr>
            <w:r>
              <w:rPr>
                <w:sz w:val="24"/>
                <w:szCs w:val="24"/>
              </w:rPr>
              <w:t xml:space="preserve">Winter Break this year runs from December 22 – January 7. Lamar students start back on January 8 which is different from other SAISD schools. </w:t>
            </w:r>
          </w:p>
          <w:p w14:paraId="078CFB65" w14:textId="58343435" w:rsidR="00172296" w:rsidRPr="007C2D95" w:rsidRDefault="00172296" w:rsidP="00596BDB">
            <w:pPr>
              <w:pStyle w:val="ListParagraph"/>
              <w:numPr>
                <w:ilvl w:val="0"/>
                <w:numId w:val="17"/>
              </w:numPr>
              <w:ind w:left="504"/>
              <w:rPr>
                <w:b/>
                <w:sz w:val="24"/>
                <w:szCs w:val="24"/>
              </w:rPr>
            </w:pPr>
            <w:r>
              <w:rPr>
                <w:sz w:val="24"/>
                <w:szCs w:val="24"/>
              </w:rPr>
              <w:t xml:space="preserve">Winter parties will be held on December 21 starting about 2 PM. Families are welcome to attend. Contact your child’s teacher for more information. </w:t>
            </w:r>
          </w:p>
          <w:p w14:paraId="32EDBF5D" w14:textId="3BC7A92A" w:rsidR="00011979" w:rsidRPr="007C2D95" w:rsidRDefault="00011979" w:rsidP="007C2D95">
            <w:pPr>
              <w:rPr>
                <w:b/>
                <w:sz w:val="24"/>
                <w:szCs w:val="24"/>
              </w:rPr>
            </w:pPr>
          </w:p>
        </w:tc>
      </w:tr>
      <w:tr w:rsidR="005D5BF5" w14:paraId="2856F7BD" w14:textId="77777777" w:rsidTr="00302F49">
        <w:trPr>
          <w:cnfStyle w:val="010000000000" w:firstRow="0" w:lastRow="1" w:firstColumn="0" w:lastColumn="0" w:oddVBand="0" w:evenVBand="0" w:oddHBand="0" w:evenHBand="0" w:firstRowFirstColumn="0" w:firstRowLastColumn="0" w:lastRowFirstColumn="0" w:lastRowLastColumn="0"/>
          <w:trHeight w:val="180"/>
        </w:trPr>
        <w:tc>
          <w:tcPr>
            <w:tcW w:w="7380" w:type="dxa"/>
          </w:tcPr>
          <w:p w14:paraId="6DF9EF1C" w14:textId="77777777" w:rsidR="005D5BF5" w:rsidRDefault="005D5BF5">
            <w:pPr>
              <w:pStyle w:val="TableSpace"/>
            </w:pPr>
          </w:p>
        </w:tc>
      </w:tr>
    </w:tbl>
    <w:p w14:paraId="2B6ADD29" w14:textId="7A5659E6" w:rsidR="004A7081" w:rsidRPr="00ED2D39" w:rsidRDefault="00172296" w:rsidP="00011979">
      <w:pPr>
        <w:spacing w:after="0"/>
        <w:ind w:left="0"/>
        <w:jc w:val="center"/>
        <w:rPr>
          <w:b/>
          <w:color w:val="0070C0"/>
          <w:sz w:val="28"/>
          <w:szCs w:val="28"/>
          <w:u w:val="single"/>
        </w:rPr>
      </w:pPr>
      <w:r>
        <w:rPr>
          <w:b/>
          <w:color w:val="0070C0"/>
          <w:sz w:val="28"/>
          <w:szCs w:val="28"/>
          <w:u w:val="single"/>
        </w:rPr>
        <w:t xml:space="preserve">Our </w:t>
      </w:r>
      <w:r w:rsidR="00F0360C">
        <w:rPr>
          <w:b/>
          <w:color w:val="0070C0"/>
          <w:sz w:val="28"/>
          <w:szCs w:val="28"/>
          <w:u w:val="single"/>
        </w:rPr>
        <w:t>Community</w:t>
      </w:r>
    </w:p>
    <w:p w14:paraId="2038BB77" w14:textId="6280A54C" w:rsidR="00D47B08" w:rsidRDefault="00172296" w:rsidP="00D47B08">
      <w:pPr>
        <w:pStyle w:val="NoSpacing"/>
        <w:ind w:left="0"/>
        <w:rPr>
          <w:color w:val="auto"/>
          <w:sz w:val="24"/>
          <w:szCs w:val="24"/>
        </w:rPr>
      </w:pPr>
      <w:r>
        <w:rPr>
          <w:color w:val="auto"/>
          <w:sz w:val="24"/>
          <w:szCs w:val="24"/>
        </w:rPr>
        <w:t xml:space="preserve">One of the goals of our growing PTA is to build a community among our families. Our families come from very close and far away to attend our school and building connections is critical to our success. Every Thursday, any Lamar family is invited to stay after school for a play group on our playground. Every Friday morning, every family is invited to join our Parent and Family Liaison, Ms. Sordo, and other families for coffee and conversation in the Curiosity Corner room. Thank you for continuing to be an active member of our school community. </w:t>
      </w:r>
    </w:p>
    <w:p w14:paraId="10B3F312" w14:textId="77777777" w:rsidR="00172296" w:rsidRDefault="00172296" w:rsidP="00D47B08">
      <w:pPr>
        <w:pStyle w:val="NoSpacing"/>
        <w:ind w:left="0"/>
        <w:rPr>
          <w:color w:val="auto"/>
          <w:sz w:val="24"/>
          <w:szCs w:val="24"/>
        </w:rPr>
      </w:pPr>
    </w:p>
    <w:p w14:paraId="3B7C851E" w14:textId="77777777" w:rsidR="004A7081" w:rsidRDefault="00C61A03" w:rsidP="00C61A03">
      <w:pPr>
        <w:pStyle w:val="NoSpacing"/>
        <w:ind w:left="0"/>
        <w:rPr>
          <w:b/>
          <w:color w:val="auto"/>
          <w:sz w:val="24"/>
          <w:szCs w:val="24"/>
        </w:rPr>
      </w:pPr>
      <w:r w:rsidRPr="00C61A03">
        <w:rPr>
          <w:b/>
          <w:color w:val="0070C0"/>
          <w:sz w:val="28"/>
          <w:szCs w:val="28"/>
        </w:rPr>
        <w:t xml:space="preserve">                                                 </w:t>
      </w:r>
      <w:r w:rsidR="004A7081">
        <w:rPr>
          <w:b/>
          <w:color w:val="0070C0"/>
          <w:sz w:val="28"/>
          <w:szCs w:val="28"/>
          <w:u w:val="single"/>
        </w:rPr>
        <w:t>Principal Message</w:t>
      </w:r>
    </w:p>
    <w:p w14:paraId="6336356A" w14:textId="5BCFDEB4" w:rsidR="00011979" w:rsidRDefault="00172296" w:rsidP="00FF6519">
      <w:pPr>
        <w:pStyle w:val="NoSpacing"/>
        <w:ind w:left="0"/>
        <w:rPr>
          <w:color w:val="auto"/>
          <w:sz w:val="24"/>
          <w:szCs w:val="24"/>
        </w:rPr>
      </w:pPr>
      <w:r>
        <w:rPr>
          <w:color w:val="auto"/>
          <w:sz w:val="24"/>
          <w:szCs w:val="24"/>
        </w:rPr>
        <w:t>We are not to the midpoint of this school year and we are already planning for the 18-19 school year.</w:t>
      </w:r>
      <w:r w:rsidR="00E82C12">
        <w:rPr>
          <w:color w:val="auto"/>
          <w:sz w:val="24"/>
          <w:szCs w:val="24"/>
        </w:rPr>
        <w:t xml:space="preserve"> Below is some information that is pertinent to application and registration. </w:t>
      </w:r>
    </w:p>
    <w:p w14:paraId="60168A98" w14:textId="73BD413D" w:rsidR="00E82C12" w:rsidRDefault="00E82C12" w:rsidP="00E82C12">
      <w:pPr>
        <w:pStyle w:val="NoSpacing"/>
        <w:numPr>
          <w:ilvl w:val="0"/>
          <w:numId w:val="24"/>
        </w:numPr>
        <w:rPr>
          <w:color w:val="auto"/>
          <w:sz w:val="24"/>
          <w:szCs w:val="24"/>
        </w:rPr>
      </w:pPr>
      <w:r>
        <w:rPr>
          <w:color w:val="auto"/>
          <w:sz w:val="24"/>
          <w:szCs w:val="24"/>
        </w:rPr>
        <w:t xml:space="preserve">Thank you to those of you who submitted sibling intent to enroll forms. If you missed this deadline, you may still apply now during the general application process. </w:t>
      </w:r>
    </w:p>
    <w:p w14:paraId="3A052DDD" w14:textId="2ADE2AE0" w:rsidR="00E82C12" w:rsidRDefault="00E82C12" w:rsidP="00E82C12">
      <w:pPr>
        <w:pStyle w:val="NoSpacing"/>
        <w:numPr>
          <w:ilvl w:val="0"/>
          <w:numId w:val="24"/>
        </w:numPr>
        <w:rPr>
          <w:color w:val="auto"/>
          <w:sz w:val="24"/>
          <w:szCs w:val="24"/>
        </w:rPr>
      </w:pPr>
      <w:r>
        <w:rPr>
          <w:color w:val="auto"/>
          <w:sz w:val="24"/>
          <w:szCs w:val="24"/>
        </w:rPr>
        <w:t xml:space="preserve">New students should apply </w:t>
      </w:r>
      <w:r w:rsidR="00D058CC">
        <w:rPr>
          <w:color w:val="auto"/>
          <w:sz w:val="24"/>
          <w:szCs w:val="24"/>
        </w:rPr>
        <w:t xml:space="preserve">at </w:t>
      </w:r>
      <w:hyperlink r:id="rId15" w:history="1">
        <w:r w:rsidR="00D058CC" w:rsidRPr="004E273D">
          <w:rPr>
            <w:rStyle w:val="Hyperlink"/>
            <w:sz w:val="24"/>
            <w:szCs w:val="24"/>
          </w:rPr>
          <w:t>www.saisd.net/enroll</w:t>
        </w:r>
      </w:hyperlink>
      <w:r w:rsidR="00D058CC">
        <w:rPr>
          <w:color w:val="auto"/>
          <w:sz w:val="24"/>
          <w:szCs w:val="24"/>
        </w:rPr>
        <w:t>. The window is current</w:t>
      </w:r>
      <w:r w:rsidR="00EB2CE6">
        <w:rPr>
          <w:color w:val="auto"/>
          <w:sz w:val="24"/>
          <w:szCs w:val="24"/>
        </w:rPr>
        <w:t>l</w:t>
      </w:r>
      <w:r w:rsidR="00D058CC">
        <w:rPr>
          <w:color w:val="auto"/>
          <w:sz w:val="24"/>
          <w:szCs w:val="24"/>
        </w:rPr>
        <w:t xml:space="preserve">y open and closes on January 31. </w:t>
      </w:r>
    </w:p>
    <w:p w14:paraId="281F9F6E" w14:textId="565702F2" w:rsidR="00EB2CE6" w:rsidRDefault="00D058CC" w:rsidP="00EB2CE6">
      <w:pPr>
        <w:pStyle w:val="NoSpacing"/>
        <w:numPr>
          <w:ilvl w:val="0"/>
          <w:numId w:val="24"/>
        </w:numPr>
        <w:rPr>
          <w:color w:val="auto"/>
          <w:sz w:val="24"/>
          <w:szCs w:val="24"/>
        </w:rPr>
      </w:pPr>
      <w:r>
        <w:rPr>
          <w:color w:val="auto"/>
          <w:sz w:val="24"/>
          <w:szCs w:val="24"/>
        </w:rPr>
        <w:t>Returning students will submit an intent to return form in the spring.</w:t>
      </w:r>
    </w:p>
    <w:p w14:paraId="460CEC74" w14:textId="77777777" w:rsidR="00EB2CE6" w:rsidRDefault="00EB2CE6" w:rsidP="00EB2CE6">
      <w:pPr>
        <w:pStyle w:val="NoSpacing"/>
        <w:ind w:left="0"/>
        <w:rPr>
          <w:color w:val="auto"/>
          <w:sz w:val="24"/>
          <w:szCs w:val="24"/>
        </w:rPr>
      </w:pPr>
    </w:p>
    <w:p w14:paraId="2AE36808" w14:textId="67BDF3A5" w:rsidR="00EB2CE6" w:rsidRPr="00EB2CE6" w:rsidRDefault="00EB2CE6" w:rsidP="00EB2CE6">
      <w:pPr>
        <w:pStyle w:val="NoSpacing"/>
        <w:ind w:left="0"/>
        <w:rPr>
          <w:color w:val="auto"/>
          <w:sz w:val="24"/>
          <w:szCs w:val="24"/>
        </w:rPr>
      </w:pPr>
      <w:r>
        <w:rPr>
          <w:color w:val="auto"/>
          <w:sz w:val="24"/>
          <w:szCs w:val="24"/>
        </w:rPr>
        <w:t xml:space="preserve">Communication updates will go out through this newsletter. Many of you have expressed that you would like more frequent updates on information. This newsletter will be posted on our website, emailed to all families with emails on file in the office and linked to our school website. </w:t>
      </w:r>
    </w:p>
    <w:p w14:paraId="56C4F71D" w14:textId="77777777" w:rsidR="00D058CC" w:rsidRDefault="00D058CC" w:rsidP="00D058CC">
      <w:pPr>
        <w:pStyle w:val="NoSpacing"/>
        <w:rPr>
          <w:color w:val="auto"/>
          <w:sz w:val="24"/>
          <w:szCs w:val="24"/>
        </w:rPr>
      </w:pPr>
    </w:p>
    <w:p w14:paraId="4516E1B9" w14:textId="00288526" w:rsidR="00D058CC" w:rsidRDefault="00EB2CE6" w:rsidP="00EB2CE6">
      <w:pPr>
        <w:pStyle w:val="NoSpacing"/>
        <w:ind w:left="0"/>
        <w:rPr>
          <w:color w:val="auto"/>
          <w:sz w:val="24"/>
          <w:szCs w:val="24"/>
        </w:rPr>
      </w:pPr>
      <w:r>
        <w:rPr>
          <w:color w:val="auto"/>
          <w:sz w:val="24"/>
          <w:szCs w:val="24"/>
        </w:rPr>
        <w:t>I wish you all a happy holiday season. Thank you for continuing to grow Lamar into one of best schools in San Antonio.</w:t>
      </w:r>
    </w:p>
    <w:p w14:paraId="7FD3EC98" w14:textId="77777777" w:rsidR="00EB2CE6" w:rsidRDefault="00EB2CE6" w:rsidP="00EB2CE6">
      <w:pPr>
        <w:pStyle w:val="NoSpacing"/>
        <w:ind w:left="0"/>
        <w:rPr>
          <w:color w:val="auto"/>
          <w:sz w:val="24"/>
          <w:szCs w:val="24"/>
        </w:rPr>
      </w:pPr>
      <w:bookmarkStart w:id="0" w:name="_GoBack"/>
      <w:bookmarkEnd w:id="0"/>
    </w:p>
    <w:sectPr w:rsidR="00EB2CE6" w:rsidSect="00E23376">
      <w:footerReference w:type="default" r:id="rId16"/>
      <w:pgSz w:w="12240" w:h="15840" w:code="1"/>
      <w:pgMar w:top="360" w:right="630" w:bottom="0" w:left="450" w:header="9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5B278" w14:textId="77777777" w:rsidR="00D30F49" w:rsidRDefault="00D30F49">
      <w:pPr>
        <w:spacing w:before="0" w:after="0" w:line="240" w:lineRule="auto"/>
      </w:pPr>
      <w:r>
        <w:separator/>
      </w:r>
    </w:p>
  </w:endnote>
  <w:endnote w:type="continuationSeparator" w:id="0">
    <w:p w14:paraId="5B8BD741" w14:textId="77777777" w:rsidR="00D30F49" w:rsidRDefault="00D30F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Broadway">
    <w:altName w:val="Curlz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3193" w:type="pct"/>
      <w:tblLook w:val="0660" w:firstRow="1" w:lastRow="1" w:firstColumn="0" w:lastColumn="0" w:noHBand="1" w:noVBand="1"/>
      <w:tblDescription w:val="Title"/>
    </w:tblPr>
    <w:tblGrid>
      <w:gridCol w:w="7127"/>
    </w:tblGrid>
    <w:tr w:rsidR="00CE5274" w14:paraId="70677CBE" w14:textId="77777777" w:rsidTr="0054743F">
      <w:trPr>
        <w:cnfStyle w:val="100000000000" w:firstRow="1" w:lastRow="0" w:firstColumn="0" w:lastColumn="0" w:oddVBand="0" w:evenVBand="0" w:oddHBand="0" w:evenHBand="0" w:firstRowFirstColumn="0" w:firstRowLastColumn="0" w:lastRowFirstColumn="0" w:lastRowLastColumn="0"/>
        <w:trHeight w:val="299"/>
      </w:trPr>
      <w:tc>
        <w:tcPr>
          <w:tcW w:w="5000" w:type="pct"/>
        </w:tcPr>
        <w:p w14:paraId="2B6C2F83" w14:textId="77777777" w:rsidR="00CE5274" w:rsidRPr="0054743F" w:rsidRDefault="00CE5274" w:rsidP="0054743F">
          <w:pPr>
            <w:pStyle w:val="NoSpacing"/>
            <w:rPr>
              <w:sz w:val="12"/>
              <w:szCs w:val="12"/>
            </w:rPr>
          </w:pPr>
        </w:p>
      </w:tc>
    </w:tr>
  </w:tbl>
  <w:p w14:paraId="4D298227" w14:textId="77777777" w:rsidR="00CE5274" w:rsidRDefault="00CE52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11D3B" w14:textId="77777777" w:rsidR="00D30F49" w:rsidRDefault="00D30F49">
      <w:pPr>
        <w:spacing w:before="0" w:after="0" w:line="240" w:lineRule="auto"/>
      </w:pPr>
      <w:r>
        <w:separator/>
      </w:r>
    </w:p>
  </w:footnote>
  <w:footnote w:type="continuationSeparator" w:id="0">
    <w:p w14:paraId="0C927083" w14:textId="77777777" w:rsidR="00D30F49" w:rsidRDefault="00D30F49">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843"/>
    <w:multiLevelType w:val="hybridMultilevel"/>
    <w:tmpl w:val="639A7AB0"/>
    <w:lvl w:ilvl="0" w:tplc="E7289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B43D5"/>
    <w:multiLevelType w:val="hybridMultilevel"/>
    <w:tmpl w:val="B74EC0B2"/>
    <w:lvl w:ilvl="0" w:tplc="C3D2E7F8">
      <w:numFmt w:val="bullet"/>
      <w:lvlText w:val="•"/>
      <w:lvlJc w:val="left"/>
      <w:pPr>
        <w:ind w:left="504" w:hanging="360"/>
      </w:pPr>
      <w:rPr>
        <w:rFonts w:ascii="Century Gothic" w:eastAsiaTheme="minorHAnsi" w:hAnsi="Century Gothic"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nsid w:val="1D393A2E"/>
    <w:multiLevelType w:val="hybridMultilevel"/>
    <w:tmpl w:val="90C686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435D76"/>
    <w:multiLevelType w:val="hybridMultilevel"/>
    <w:tmpl w:val="7E8EA598"/>
    <w:lvl w:ilvl="0" w:tplc="C3D2E7F8">
      <w:numFmt w:val="bullet"/>
      <w:lvlText w:val="•"/>
      <w:lvlJc w:val="left"/>
      <w:pPr>
        <w:ind w:left="648" w:hanging="360"/>
      </w:pPr>
      <w:rPr>
        <w:rFonts w:ascii="Century Gothic" w:eastAsiaTheme="minorHAnsi" w:hAnsi="Century Gothic"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273A253B"/>
    <w:multiLevelType w:val="hybridMultilevel"/>
    <w:tmpl w:val="2898CCDE"/>
    <w:lvl w:ilvl="0" w:tplc="C3D2E7F8">
      <w:numFmt w:val="bullet"/>
      <w:lvlText w:val="•"/>
      <w:lvlJc w:val="left"/>
      <w:pPr>
        <w:ind w:left="1548" w:hanging="360"/>
      </w:pPr>
      <w:rPr>
        <w:rFonts w:ascii="Century Gothic" w:eastAsiaTheme="minorHAnsi" w:hAnsi="Century Gothic" w:cstheme="minorBidi"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5">
    <w:nsid w:val="28D05B91"/>
    <w:multiLevelType w:val="hybridMultilevel"/>
    <w:tmpl w:val="252E986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B4770BB"/>
    <w:multiLevelType w:val="hybridMultilevel"/>
    <w:tmpl w:val="EEF0253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2E8A254C"/>
    <w:multiLevelType w:val="hybridMultilevel"/>
    <w:tmpl w:val="3E88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64FC5"/>
    <w:multiLevelType w:val="hybridMultilevel"/>
    <w:tmpl w:val="0E624A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31EB3F57"/>
    <w:multiLevelType w:val="hybridMultilevel"/>
    <w:tmpl w:val="6CEE87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3B64355F"/>
    <w:multiLevelType w:val="hybridMultilevel"/>
    <w:tmpl w:val="526A00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EE508A4"/>
    <w:multiLevelType w:val="hybridMultilevel"/>
    <w:tmpl w:val="611C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35FEC"/>
    <w:multiLevelType w:val="hybridMultilevel"/>
    <w:tmpl w:val="3782FA4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4FDC6335"/>
    <w:multiLevelType w:val="hybridMultilevel"/>
    <w:tmpl w:val="084CA98A"/>
    <w:lvl w:ilvl="0" w:tplc="0C8E0806">
      <w:start w:val="1"/>
      <w:numFmt w:val="decimal"/>
      <w:lvlText w:val="%1."/>
      <w:lvlJc w:val="left"/>
      <w:pPr>
        <w:ind w:left="504" w:hanging="360"/>
      </w:pPr>
      <w:rPr>
        <w:rFonts w:ascii="Helvetica" w:hAnsi="Helvetica" w:hint="default"/>
        <w:color w:val="585858"/>
        <w:sz w:val="27"/>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nsid w:val="5D05592D"/>
    <w:multiLevelType w:val="hybridMultilevel"/>
    <w:tmpl w:val="FA0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B0535"/>
    <w:multiLevelType w:val="hybridMultilevel"/>
    <w:tmpl w:val="EC783C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604508F7"/>
    <w:multiLevelType w:val="hybridMultilevel"/>
    <w:tmpl w:val="1E7E4370"/>
    <w:lvl w:ilvl="0" w:tplc="0C8E0806">
      <w:start w:val="1"/>
      <w:numFmt w:val="decimal"/>
      <w:lvlText w:val="%1."/>
      <w:lvlJc w:val="left"/>
      <w:pPr>
        <w:ind w:left="648" w:hanging="360"/>
      </w:pPr>
      <w:rPr>
        <w:rFonts w:ascii="Helvetica" w:hAnsi="Helvetica" w:hint="default"/>
        <w:color w:val="585858"/>
        <w:sz w:val="27"/>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nsid w:val="617A5E6D"/>
    <w:multiLevelType w:val="hybridMultilevel"/>
    <w:tmpl w:val="13D41C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642E7F7E"/>
    <w:multiLevelType w:val="hybridMultilevel"/>
    <w:tmpl w:val="A8C0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D17BB5"/>
    <w:multiLevelType w:val="hybridMultilevel"/>
    <w:tmpl w:val="5A72364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671153F9"/>
    <w:multiLevelType w:val="hybridMultilevel"/>
    <w:tmpl w:val="4970B132"/>
    <w:lvl w:ilvl="0" w:tplc="E81A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FE35E7"/>
    <w:multiLevelType w:val="hybridMultilevel"/>
    <w:tmpl w:val="2BC0BDD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2">
    <w:nsid w:val="6D051838"/>
    <w:multiLevelType w:val="hybridMultilevel"/>
    <w:tmpl w:val="895E5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BA23725"/>
    <w:multiLevelType w:val="hybridMultilevel"/>
    <w:tmpl w:val="8A4A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7"/>
  </w:num>
  <w:num w:numId="4">
    <w:abstractNumId w:val="18"/>
  </w:num>
  <w:num w:numId="5">
    <w:abstractNumId w:val="23"/>
  </w:num>
  <w:num w:numId="6">
    <w:abstractNumId w:val="9"/>
  </w:num>
  <w:num w:numId="7">
    <w:abstractNumId w:val="19"/>
  </w:num>
  <w:num w:numId="8">
    <w:abstractNumId w:val="1"/>
  </w:num>
  <w:num w:numId="9">
    <w:abstractNumId w:val="4"/>
  </w:num>
  <w:num w:numId="10">
    <w:abstractNumId w:val="3"/>
  </w:num>
  <w:num w:numId="11">
    <w:abstractNumId w:val="6"/>
  </w:num>
  <w:num w:numId="12">
    <w:abstractNumId w:val="8"/>
  </w:num>
  <w:num w:numId="13">
    <w:abstractNumId w:val="20"/>
  </w:num>
  <w:num w:numId="14">
    <w:abstractNumId w:val="15"/>
  </w:num>
  <w:num w:numId="15">
    <w:abstractNumId w:val="12"/>
  </w:num>
  <w:num w:numId="16">
    <w:abstractNumId w:val="22"/>
  </w:num>
  <w:num w:numId="17">
    <w:abstractNumId w:val="5"/>
  </w:num>
  <w:num w:numId="18">
    <w:abstractNumId w:val="0"/>
  </w:num>
  <w:num w:numId="19">
    <w:abstractNumId w:val="13"/>
  </w:num>
  <w:num w:numId="20">
    <w:abstractNumId w:val="16"/>
  </w:num>
  <w:num w:numId="21">
    <w:abstractNumId w:val="21"/>
  </w:num>
  <w:num w:numId="22">
    <w:abstractNumId w:val="2"/>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3B"/>
    <w:rsid w:val="00000606"/>
    <w:rsid w:val="00001B53"/>
    <w:rsid w:val="00002BB4"/>
    <w:rsid w:val="00003525"/>
    <w:rsid w:val="00011979"/>
    <w:rsid w:val="00024B98"/>
    <w:rsid w:val="0002620E"/>
    <w:rsid w:val="00026F3D"/>
    <w:rsid w:val="000310F8"/>
    <w:rsid w:val="0003602E"/>
    <w:rsid w:val="00040171"/>
    <w:rsid w:val="000436CB"/>
    <w:rsid w:val="00044962"/>
    <w:rsid w:val="00054323"/>
    <w:rsid w:val="00065D5F"/>
    <w:rsid w:val="000705B1"/>
    <w:rsid w:val="00075F3B"/>
    <w:rsid w:val="00076593"/>
    <w:rsid w:val="00081C8B"/>
    <w:rsid w:val="00082AF9"/>
    <w:rsid w:val="00093463"/>
    <w:rsid w:val="000A2DCF"/>
    <w:rsid w:val="000A592F"/>
    <w:rsid w:val="000A7B60"/>
    <w:rsid w:val="000B14A9"/>
    <w:rsid w:val="000C1F66"/>
    <w:rsid w:val="000D5861"/>
    <w:rsid w:val="000E2164"/>
    <w:rsid w:val="000E4C68"/>
    <w:rsid w:val="000E58D5"/>
    <w:rsid w:val="000E5963"/>
    <w:rsid w:val="000E6A50"/>
    <w:rsid w:val="000F43D7"/>
    <w:rsid w:val="000F5412"/>
    <w:rsid w:val="00100DB1"/>
    <w:rsid w:val="00101ADF"/>
    <w:rsid w:val="00104507"/>
    <w:rsid w:val="00112AFF"/>
    <w:rsid w:val="00132CE0"/>
    <w:rsid w:val="00136E42"/>
    <w:rsid w:val="001375A4"/>
    <w:rsid w:val="00150F43"/>
    <w:rsid w:val="00172296"/>
    <w:rsid w:val="00172C17"/>
    <w:rsid w:val="00172D71"/>
    <w:rsid w:val="0017774E"/>
    <w:rsid w:val="0018023C"/>
    <w:rsid w:val="00182D74"/>
    <w:rsid w:val="001960DB"/>
    <w:rsid w:val="0019696A"/>
    <w:rsid w:val="001969BC"/>
    <w:rsid w:val="001A28B8"/>
    <w:rsid w:val="001A3B97"/>
    <w:rsid w:val="001A4FD0"/>
    <w:rsid w:val="001A656A"/>
    <w:rsid w:val="001B0818"/>
    <w:rsid w:val="001B18AC"/>
    <w:rsid w:val="001B1EAE"/>
    <w:rsid w:val="001B3006"/>
    <w:rsid w:val="001C06BA"/>
    <w:rsid w:val="001D19EF"/>
    <w:rsid w:val="001D5C28"/>
    <w:rsid w:val="001D7277"/>
    <w:rsid w:val="001D7EBB"/>
    <w:rsid w:val="001E0275"/>
    <w:rsid w:val="001E0CA2"/>
    <w:rsid w:val="001E448C"/>
    <w:rsid w:val="001F4768"/>
    <w:rsid w:val="001F703F"/>
    <w:rsid w:val="0020147B"/>
    <w:rsid w:val="00206CFB"/>
    <w:rsid w:val="00212317"/>
    <w:rsid w:val="00214D32"/>
    <w:rsid w:val="00215A6B"/>
    <w:rsid w:val="0021770D"/>
    <w:rsid w:val="002202DD"/>
    <w:rsid w:val="0022102E"/>
    <w:rsid w:val="002225A1"/>
    <w:rsid w:val="00222B6D"/>
    <w:rsid w:val="00223B2A"/>
    <w:rsid w:val="002268A8"/>
    <w:rsid w:val="0022794D"/>
    <w:rsid w:val="002350D5"/>
    <w:rsid w:val="002366F6"/>
    <w:rsid w:val="002501D2"/>
    <w:rsid w:val="00253E13"/>
    <w:rsid w:val="0026238D"/>
    <w:rsid w:val="00271018"/>
    <w:rsid w:val="00271520"/>
    <w:rsid w:val="002721AF"/>
    <w:rsid w:val="00274377"/>
    <w:rsid w:val="002756F9"/>
    <w:rsid w:val="00286DB9"/>
    <w:rsid w:val="00290422"/>
    <w:rsid w:val="00294A95"/>
    <w:rsid w:val="002A10AA"/>
    <w:rsid w:val="002A4109"/>
    <w:rsid w:val="002A603E"/>
    <w:rsid w:val="002A6242"/>
    <w:rsid w:val="002B1335"/>
    <w:rsid w:val="002B148D"/>
    <w:rsid w:val="002B1E5C"/>
    <w:rsid w:val="002B7AF0"/>
    <w:rsid w:val="002C0C22"/>
    <w:rsid w:val="002D055B"/>
    <w:rsid w:val="002D3AB3"/>
    <w:rsid w:val="002E4F9B"/>
    <w:rsid w:val="002E58C7"/>
    <w:rsid w:val="002E7210"/>
    <w:rsid w:val="0030121F"/>
    <w:rsid w:val="00302A40"/>
    <w:rsid w:val="00302F49"/>
    <w:rsid w:val="0030330B"/>
    <w:rsid w:val="00313EF7"/>
    <w:rsid w:val="00316408"/>
    <w:rsid w:val="0032102D"/>
    <w:rsid w:val="00321BE6"/>
    <w:rsid w:val="00325B68"/>
    <w:rsid w:val="00326BD9"/>
    <w:rsid w:val="00333BCA"/>
    <w:rsid w:val="0033561E"/>
    <w:rsid w:val="00335A16"/>
    <w:rsid w:val="00357AC4"/>
    <w:rsid w:val="003619F6"/>
    <w:rsid w:val="003640A4"/>
    <w:rsid w:val="00371452"/>
    <w:rsid w:val="00391801"/>
    <w:rsid w:val="003C20A1"/>
    <w:rsid w:val="003C21C2"/>
    <w:rsid w:val="003D4F94"/>
    <w:rsid w:val="003D500C"/>
    <w:rsid w:val="003E6478"/>
    <w:rsid w:val="003E754C"/>
    <w:rsid w:val="00405A94"/>
    <w:rsid w:val="0041106A"/>
    <w:rsid w:val="00412A58"/>
    <w:rsid w:val="004206C4"/>
    <w:rsid w:val="00423D64"/>
    <w:rsid w:val="00433001"/>
    <w:rsid w:val="00436ED2"/>
    <w:rsid w:val="00441AB3"/>
    <w:rsid w:val="004431FD"/>
    <w:rsid w:val="00456ACF"/>
    <w:rsid w:val="00456C0A"/>
    <w:rsid w:val="004617C3"/>
    <w:rsid w:val="00462C64"/>
    <w:rsid w:val="00471C1D"/>
    <w:rsid w:val="004732E9"/>
    <w:rsid w:val="00485FF0"/>
    <w:rsid w:val="00491204"/>
    <w:rsid w:val="004A7081"/>
    <w:rsid w:val="004B1DFD"/>
    <w:rsid w:val="004B5702"/>
    <w:rsid w:val="004C4D11"/>
    <w:rsid w:val="004D3989"/>
    <w:rsid w:val="004D4A48"/>
    <w:rsid w:val="004D6B60"/>
    <w:rsid w:val="004E5323"/>
    <w:rsid w:val="004F279A"/>
    <w:rsid w:val="004F321E"/>
    <w:rsid w:val="00504D91"/>
    <w:rsid w:val="0050581B"/>
    <w:rsid w:val="00505882"/>
    <w:rsid w:val="00505AA4"/>
    <w:rsid w:val="00511DA0"/>
    <w:rsid w:val="00512AD7"/>
    <w:rsid w:val="00522123"/>
    <w:rsid w:val="005225F3"/>
    <w:rsid w:val="005227CC"/>
    <w:rsid w:val="0052294F"/>
    <w:rsid w:val="0052300E"/>
    <w:rsid w:val="005303DA"/>
    <w:rsid w:val="00533C1A"/>
    <w:rsid w:val="00534917"/>
    <w:rsid w:val="00540170"/>
    <w:rsid w:val="0054743F"/>
    <w:rsid w:val="00557FA5"/>
    <w:rsid w:val="005775C7"/>
    <w:rsid w:val="005823C9"/>
    <w:rsid w:val="005838AE"/>
    <w:rsid w:val="00594EFC"/>
    <w:rsid w:val="00596BDB"/>
    <w:rsid w:val="00597C62"/>
    <w:rsid w:val="005A1D6D"/>
    <w:rsid w:val="005B0E4A"/>
    <w:rsid w:val="005B0F0C"/>
    <w:rsid w:val="005B20A6"/>
    <w:rsid w:val="005B49C1"/>
    <w:rsid w:val="005B5E7F"/>
    <w:rsid w:val="005C3135"/>
    <w:rsid w:val="005C4DAF"/>
    <w:rsid w:val="005D5BF5"/>
    <w:rsid w:val="005D78ED"/>
    <w:rsid w:val="005E2A3F"/>
    <w:rsid w:val="00604244"/>
    <w:rsid w:val="00620D11"/>
    <w:rsid w:val="006216A8"/>
    <w:rsid w:val="0062696D"/>
    <w:rsid w:val="00637BF2"/>
    <w:rsid w:val="00643CFD"/>
    <w:rsid w:val="00653CE4"/>
    <w:rsid w:val="00653F7E"/>
    <w:rsid w:val="006545EC"/>
    <w:rsid w:val="0065511D"/>
    <w:rsid w:val="0067130B"/>
    <w:rsid w:val="0067286B"/>
    <w:rsid w:val="006731A7"/>
    <w:rsid w:val="00676FA9"/>
    <w:rsid w:val="006867CB"/>
    <w:rsid w:val="006876A5"/>
    <w:rsid w:val="006934F6"/>
    <w:rsid w:val="006938AA"/>
    <w:rsid w:val="006967D2"/>
    <w:rsid w:val="006A57DF"/>
    <w:rsid w:val="006A6105"/>
    <w:rsid w:val="006B29F0"/>
    <w:rsid w:val="006B455C"/>
    <w:rsid w:val="006D2E1B"/>
    <w:rsid w:val="006E1914"/>
    <w:rsid w:val="006E3166"/>
    <w:rsid w:val="006E3D57"/>
    <w:rsid w:val="006E41E5"/>
    <w:rsid w:val="006E63A4"/>
    <w:rsid w:val="006F30F4"/>
    <w:rsid w:val="006F73DB"/>
    <w:rsid w:val="00704EE8"/>
    <w:rsid w:val="00706757"/>
    <w:rsid w:val="0071181C"/>
    <w:rsid w:val="0071238B"/>
    <w:rsid w:val="00712770"/>
    <w:rsid w:val="00715048"/>
    <w:rsid w:val="007158D4"/>
    <w:rsid w:val="00716F1E"/>
    <w:rsid w:val="0072255F"/>
    <w:rsid w:val="00723107"/>
    <w:rsid w:val="007263E8"/>
    <w:rsid w:val="00734D57"/>
    <w:rsid w:val="007351D0"/>
    <w:rsid w:val="00735D1F"/>
    <w:rsid w:val="00737AF3"/>
    <w:rsid w:val="00751B14"/>
    <w:rsid w:val="007549FE"/>
    <w:rsid w:val="00755EC3"/>
    <w:rsid w:val="00763188"/>
    <w:rsid w:val="0077037F"/>
    <w:rsid w:val="00773AB4"/>
    <w:rsid w:val="00776AF5"/>
    <w:rsid w:val="00782CD0"/>
    <w:rsid w:val="0078636D"/>
    <w:rsid w:val="00795C29"/>
    <w:rsid w:val="00795CCF"/>
    <w:rsid w:val="00796184"/>
    <w:rsid w:val="00797388"/>
    <w:rsid w:val="007A25B2"/>
    <w:rsid w:val="007A5707"/>
    <w:rsid w:val="007A5759"/>
    <w:rsid w:val="007A72D1"/>
    <w:rsid w:val="007B27AF"/>
    <w:rsid w:val="007B4B7C"/>
    <w:rsid w:val="007C132B"/>
    <w:rsid w:val="007C2D95"/>
    <w:rsid w:val="007D199B"/>
    <w:rsid w:val="007D2C3A"/>
    <w:rsid w:val="007E35DA"/>
    <w:rsid w:val="007E6189"/>
    <w:rsid w:val="007F51B3"/>
    <w:rsid w:val="008009DE"/>
    <w:rsid w:val="00804AB6"/>
    <w:rsid w:val="00811380"/>
    <w:rsid w:val="0081273D"/>
    <w:rsid w:val="00814AD2"/>
    <w:rsid w:val="00816BCE"/>
    <w:rsid w:val="00817A40"/>
    <w:rsid w:val="00844B3B"/>
    <w:rsid w:val="008535F1"/>
    <w:rsid w:val="0085568C"/>
    <w:rsid w:val="00856F81"/>
    <w:rsid w:val="0085741D"/>
    <w:rsid w:val="00865B41"/>
    <w:rsid w:val="00865F0B"/>
    <w:rsid w:val="00872067"/>
    <w:rsid w:val="0088138B"/>
    <w:rsid w:val="00881794"/>
    <w:rsid w:val="00887144"/>
    <w:rsid w:val="00893045"/>
    <w:rsid w:val="008B59D4"/>
    <w:rsid w:val="008D252E"/>
    <w:rsid w:val="008E0877"/>
    <w:rsid w:val="008E3901"/>
    <w:rsid w:val="008F0125"/>
    <w:rsid w:val="008F0435"/>
    <w:rsid w:val="008F2AFC"/>
    <w:rsid w:val="008F5792"/>
    <w:rsid w:val="00900C7D"/>
    <w:rsid w:val="00904FA6"/>
    <w:rsid w:val="00905358"/>
    <w:rsid w:val="00915161"/>
    <w:rsid w:val="00931785"/>
    <w:rsid w:val="00937D2D"/>
    <w:rsid w:val="00952B79"/>
    <w:rsid w:val="00953534"/>
    <w:rsid w:val="00976637"/>
    <w:rsid w:val="00982E3C"/>
    <w:rsid w:val="00990D02"/>
    <w:rsid w:val="00991DA3"/>
    <w:rsid w:val="00993800"/>
    <w:rsid w:val="00993884"/>
    <w:rsid w:val="009B67CE"/>
    <w:rsid w:val="009C1E2F"/>
    <w:rsid w:val="009D1A0C"/>
    <w:rsid w:val="009D5CC0"/>
    <w:rsid w:val="009E44F9"/>
    <w:rsid w:val="009F33AD"/>
    <w:rsid w:val="00A04465"/>
    <w:rsid w:val="00A06067"/>
    <w:rsid w:val="00A100F7"/>
    <w:rsid w:val="00A111B3"/>
    <w:rsid w:val="00A259EF"/>
    <w:rsid w:val="00A25CDF"/>
    <w:rsid w:val="00A352BF"/>
    <w:rsid w:val="00A41C15"/>
    <w:rsid w:val="00A44B7C"/>
    <w:rsid w:val="00A456C6"/>
    <w:rsid w:val="00A466AF"/>
    <w:rsid w:val="00A531E9"/>
    <w:rsid w:val="00A54422"/>
    <w:rsid w:val="00A63CB8"/>
    <w:rsid w:val="00A64E46"/>
    <w:rsid w:val="00A652F4"/>
    <w:rsid w:val="00A71E97"/>
    <w:rsid w:val="00A734BD"/>
    <w:rsid w:val="00A823E6"/>
    <w:rsid w:val="00A85C4B"/>
    <w:rsid w:val="00AA1A29"/>
    <w:rsid w:val="00AA7A34"/>
    <w:rsid w:val="00AB2325"/>
    <w:rsid w:val="00AB3746"/>
    <w:rsid w:val="00AB7785"/>
    <w:rsid w:val="00AC1FDA"/>
    <w:rsid w:val="00AE054E"/>
    <w:rsid w:val="00AF046E"/>
    <w:rsid w:val="00AF1D48"/>
    <w:rsid w:val="00AF72BF"/>
    <w:rsid w:val="00AF734E"/>
    <w:rsid w:val="00B04EF5"/>
    <w:rsid w:val="00B068C4"/>
    <w:rsid w:val="00B07F22"/>
    <w:rsid w:val="00B153E9"/>
    <w:rsid w:val="00B16A86"/>
    <w:rsid w:val="00B20E02"/>
    <w:rsid w:val="00B240BE"/>
    <w:rsid w:val="00B32D97"/>
    <w:rsid w:val="00B3747B"/>
    <w:rsid w:val="00B45203"/>
    <w:rsid w:val="00B61D16"/>
    <w:rsid w:val="00B64C9A"/>
    <w:rsid w:val="00B718C2"/>
    <w:rsid w:val="00B71D45"/>
    <w:rsid w:val="00B777E3"/>
    <w:rsid w:val="00B85909"/>
    <w:rsid w:val="00B97DBB"/>
    <w:rsid w:val="00BA7A37"/>
    <w:rsid w:val="00BA7B23"/>
    <w:rsid w:val="00BD1206"/>
    <w:rsid w:val="00BE5050"/>
    <w:rsid w:val="00BE6F16"/>
    <w:rsid w:val="00C01233"/>
    <w:rsid w:val="00C05A42"/>
    <w:rsid w:val="00C12376"/>
    <w:rsid w:val="00C235E7"/>
    <w:rsid w:val="00C23E72"/>
    <w:rsid w:val="00C268C5"/>
    <w:rsid w:val="00C30D4B"/>
    <w:rsid w:val="00C3366D"/>
    <w:rsid w:val="00C41386"/>
    <w:rsid w:val="00C4217A"/>
    <w:rsid w:val="00C4678B"/>
    <w:rsid w:val="00C525C6"/>
    <w:rsid w:val="00C61A03"/>
    <w:rsid w:val="00C61EBC"/>
    <w:rsid w:val="00C702C1"/>
    <w:rsid w:val="00C80FC8"/>
    <w:rsid w:val="00C93DA8"/>
    <w:rsid w:val="00C945A4"/>
    <w:rsid w:val="00CA31EA"/>
    <w:rsid w:val="00CA6377"/>
    <w:rsid w:val="00CA6D6F"/>
    <w:rsid w:val="00CB0C13"/>
    <w:rsid w:val="00CB245E"/>
    <w:rsid w:val="00CC3AF9"/>
    <w:rsid w:val="00CD0103"/>
    <w:rsid w:val="00CD62EC"/>
    <w:rsid w:val="00CE1BBA"/>
    <w:rsid w:val="00CE261F"/>
    <w:rsid w:val="00CE5274"/>
    <w:rsid w:val="00CF03CD"/>
    <w:rsid w:val="00CF1048"/>
    <w:rsid w:val="00CF40E9"/>
    <w:rsid w:val="00CF7B11"/>
    <w:rsid w:val="00D02121"/>
    <w:rsid w:val="00D058CC"/>
    <w:rsid w:val="00D156C6"/>
    <w:rsid w:val="00D21843"/>
    <w:rsid w:val="00D30F49"/>
    <w:rsid w:val="00D320A8"/>
    <w:rsid w:val="00D32517"/>
    <w:rsid w:val="00D35384"/>
    <w:rsid w:val="00D361C0"/>
    <w:rsid w:val="00D411A8"/>
    <w:rsid w:val="00D43F8D"/>
    <w:rsid w:val="00D47B08"/>
    <w:rsid w:val="00D503B8"/>
    <w:rsid w:val="00D51F62"/>
    <w:rsid w:val="00D5206F"/>
    <w:rsid w:val="00D60B28"/>
    <w:rsid w:val="00D746E9"/>
    <w:rsid w:val="00D7636E"/>
    <w:rsid w:val="00D81CBE"/>
    <w:rsid w:val="00D834E9"/>
    <w:rsid w:val="00D867CA"/>
    <w:rsid w:val="00D92D10"/>
    <w:rsid w:val="00DA0AC0"/>
    <w:rsid w:val="00DA11E4"/>
    <w:rsid w:val="00DA1976"/>
    <w:rsid w:val="00DB0524"/>
    <w:rsid w:val="00DB19DE"/>
    <w:rsid w:val="00DB1C6B"/>
    <w:rsid w:val="00DB523A"/>
    <w:rsid w:val="00DC346B"/>
    <w:rsid w:val="00DC79A6"/>
    <w:rsid w:val="00DD14D8"/>
    <w:rsid w:val="00DE4F5C"/>
    <w:rsid w:val="00DE71F4"/>
    <w:rsid w:val="00DF14C2"/>
    <w:rsid w:val="00DF7134"/>
    <w:rsid w:val="00E12653"/>
    <w:rsid w:val="00E132F4"/>
    <w:rsid w:val="00E20047"/>
    <w:rsid w:val="00E21885"/>
    <w:rsid w:val="00E225CD"/>
    <w:rsid w:val="00E23376"/>
    <w:rsid w:val="00E24704"/>
    <w:rsid w:val="00E31925"/>
    <w:rsid w:val="00E31AB0"/>
    <w:rsid w:val="00E32665"/>
    <w:rsid w:val="00E41FA1"/>
    <w:rsid w:val="00E42164"/>
    <w:rsid w:val="00E46187"/>
    <w:rsid w:val="00E557E8"/>
    <w:rsid w:val="00E57E97"/>
    <w:rsid w:val="00E61D30"/>
    <w:rsid w:val="00E64550"/>
    <w:rsid w:val="00E7462C"/>
    <w:rsid w:val="00E75514"/>
    <w:rsid w:val="00E805ED"/>
    <w:rsid w:val="00E82C12"/>
    <w:rsid w:val="00E8385D"/>
    <w:rsid w:val="00E92D5C"/>
    <w:rsid w:val="00E951AA"/>
    <w:rsid w:val="00EB0E0A"/>
    <w:rsid w:val="00EB2CE6"/>
    <w:rsid w:val="00EB4A1E"/>
    <w:rsid w:val="00ED05DE"/>
    <w:rsid w:val="00ED3520"/>
    <w:rsid w:val="00F0360C"/>
    <w:rsid w:val="00F177BB"/>
    <w:rsid w:val="00F17D9E"/>
    <w:rsid w:val="00F17F06"/>
    <w:rsid w:val="00F21EBC"/>
    <w:rsid w:val="00F22AB4"/>
    <w:rsid w:val="00F367C9"/>
    <w:rsid w:val="00F40B9D"/>
    <w:rsid w:val="00F46576"/>
    <w:rsid w:val="00F53AB5"/>
    <w:rsid w:val="00F577B1"/>
    <w:rsid w:val="00F63DCA"/>
    <w:rsid w:val="00F70DF3"/>
    <w:rsid w:val="00F73418"/>
    <w:rsid w:val="00F7405C"/>
    <w:rsid w:val="00F74F0B"/>
    <w:rsid w:val="00F75B07"/>
    <w:rsid w:val="00F81891"/>
    <w:rsid w:val="00F87422"/>
    <w:rsid w:val="00F87D43"/>
    <w:rsid w:val="00F9298F"/>
    <w:rsid w:val="00F97C17"/>
    <w:rsid w:val="00FA59A8"/>
    <w:rsid w:val="00FA6CDE"/>
    <w:rsid w:val="00FB378E"/>
    <w:rsid w:val="00FB457E"/>
    <w:rsid w:val="00FB797F"/>
    <w:rsid w:val="00FC0DCE"/>
    <w:rsid w:val="00FF324B"/>
    <w:rsid w:val="00FF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3F13B"/>
  <w15:chartTrackingRefBased/>
  <w15:docId w15:val="{0853D67C-BC43-4337-AC92-3E4363EC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844B3B"/>
    <w:pPr>
      <w:spacing w:before="0"/>
      <w:ind w:left="720" w:right="0"/>
      <w:contextualSpacing/>
    </w:pPr>
    <w:rPr>
      <w:color w:val="auto"/>
    </w:rPr>
  </w:style>
  <w:style w:type="character" w:styleId="Hyperlink">
    <w:name w:val="Hyperlink"/>
    <w:basedOn w:val="DefaultParagraphFont"/>
    <w:uiPriority w:val="99"/>
    <w:unhideWhenUsed/>
    <w:rsid w:val="002B7AF0"/>
    <w:rPr>
      <w:color w:val="199BD0" w:themeColor="hyperlink"/>
      <w:u w:val="single"/>
    </w:rPr>
  </w:style>
  <w:style w:type="character" w:styleId="FollowedHyperlink">
    <w:name w:val="FollowedHyperlink"/>
    <w:basedOn w:val="DefaultParagraphFont"/>
    <w:uiPriority w:val="99"/>
    <w:semiHidden/>
    <w:unhideWhenUsed/>
    <w:rsid w:val="00CE5274"/>
    <w:rPr>
      <w:color w:val="956AAC" w:themeColor="followedHyperlink"/>
      <w:u w:val="single"/>
    </w:rPr>
  </w:style>
  <w:style w:type="paragraph" w:styleId="BalloonText">
    <w:name w:val="Balloon Text"/>
    <w:basedOn w:val="Normal"/>
    <w:link w:val="BalloonTextChar"/>
    <w:uiPriority w:val="99"/>
    <w:semiHidden/>
    <w:unhideWhenUsed/>
    <w:rsid w:val="008D252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5657">
      <w:bodyDiv w:val="1"/>
      <w:marLeft w:val="0"/>
      <w:marRight w:val="0"/>
      <w:marTop w:val="0"/>
      <w:marBottom w:val="0"/>
      <w:divBdr>
        <w:top w:val="none" w:sz="0" w:space="0" w:color="auto"/>
        <w:left w:val="none" w:sz="0" w:space="0" w:color="auto"/>
        <w:bottom w:val="none" w:sz="0" w:space="0" w:color="auto"/>
        <w:right w:val="none" w:sz="0" w:space="0" w:color="auto"/>
      </w:divBdr>
    </w:div>
    <w:div w:id="544636636">
      <w:bodyDiv w:val="1"/>
      <w:marLeft w:val="0"/>
      <w:marRight w:val="0"/>
      <w:marTop w:val="0"/>
      <w:marBottom w:val="0"/>
      <w:divBdr>
        <w:top w:val="none" w:sz="0" w:space="0" w:color="auto"/>
        <w:left w:val="none" w:sz="0" w:space="0" w:color="auto"/>
        <w:bottom w:val="none" w:sz="0" w:space="0" w:color="auto"/>
        <w:right w:val="none" w:sz="0" w:space="0" w:color="auto"/>
      </w:divBdr>
    </w:div>
    <w:div w:id="655457083">
      <w:bodyDiv w:val="1"/>
      <w:marLeft w:val="0"/>
      <w:marRight w:val="0"/>
      <w:marTop w:val="0"/>
      <w:marBottom w:val="0"/>
      <w:divBdr>
        <w:top w:val="none" w:sz="0" w:space="0" w:color="auto"/>
        <w:left w:val="none" w:sz="0" w:space="0" w:color="auto"/>
        <w:bottom w:val="none" w:sz="0" w:space="0" w:color="auto"/>
        <w:right w:val="none" w:sz="0" w:space="0" w:color="auto"/>
      </w:divBdr>
    </w:div>
    <w:div w:id="863325218">
      <w:bodyDiv w:val="1"/>
      <w:marLeft w:val="0"/>
      <w:marRight w:val="0"/>
      <w:marTop w:val="0"/>
      <w:marBottom w:val="0"/>
      <w:divBdr>
        <w:top w:val="none" w:sz="0" w:space="0" w:color="auto"/>
        <w:left w:val="none" w:sz="0" w:space="0" w:color="auto"/>
        <w:bottom w:val="none" w:sz="0" w:space="0" w:color="auto"/>
        <w:right w:val="none" w:sz="0" w:space="0" w:color="auto"/>
      </w:divBdr>
      <w:divsChild>
        <w:div w:id="692071438">
          <w:marLeft w:val="0"/>
          <w:marRight w:val="0"/>
          <w:marTop w:val="0"/>
          <w:marBottom w:val="0"/>
          <w:divBdr>
            <w:top w:val="none" w:sz="0" w:space="0" w:color="auto"/>
            <w:left w:val="none" w:sz="0" w:space="0" w:color="auto"/>
            <w:bottom w:val="none" w:sz="0" w:space="0" w:color="auto"/>
            <w:right w:val="none" w:sz="0" w:space="0" w:color="auto"/>
          </w:divBdr>
          <w:divsChild>
            <w:div w:id="1103383628">
              <w:marLeft w:val="0"/>
              <w:marRight w:val="0"/>
              <w:marTop w:val="0"/>
              <w:marBottom w:val="0"/>
              <w:divBdr>
                <w:top w:val="none" w:sz="0" w:space="0" w:color="auto"/>
                <w:left w:val="none" w:sz="0" w:space="0" w:color="auto"/>
                <w:bottom w:val="none" w:sz="0" w:space="0" w:color="auto"/>
                <w:right w:val="none" w:sz="0" w:space="0" w:color="auto"/>
              </w:divBdr>
              <w:divsChild>
                <w:div w:id="1516185324">
                  <w:marLeft w:val="0"/>
                  <w:marRight w:val="0"/>
                  <w:marTop w:val="0"/>
                  <w:marBottom w:val="0"/>
                  <w:divBdr>
                    <w:top w:val="none" w:sz="0" w:space="0" w:color="auto"/>
                    <w:left w:val="none" w:sz="0" w:space="0" w:color="auto"/>
                    <w:bottom w:val="none" w:sz="0" w:space="0" w:color="auto"/>
                    <w:right w:val="none" w:sz="0" w:space="0" w:color="auto"/>
                  </w:divBdr>
                  <w:divsChild>
                    <w:div w:id="2006591163">
                      <w:marLeft w:val="0"/>
                      <w:marRight w:val="0"/>
                      <w:marTop w:val="0"/>
                      <w:marBottom w:val="270"/>
                      <w:divBdr>
                        <w:top w:val="single" w:sz="6" w:space="15" w:color="B0B0B0"/>
                        <w:left w:val="single" w:sz="6" w:space="15" w:color="B0B0B0"/>
                        <w:bottom w:val="single" w:sz="6" w:space="15" w:color="B0B0B0"/>
                        <w:right w:val="single" w:sz="6" w:space="15" w:color="B0B0B0"/>
                      </w:divBdr>
                      <w:divsChild>
                        <w:div w:id="1633053840">
                          <w:marLeft w:val="0"/>
                          <w:marRight w:val="0"/>
                          <w:marTop w:val="0"/>
                          <w:marBottom w:val="0"/>
                          <w:divBdr>
                            <w:top w:val="none" w:sz="0" w:space="0" w:color="auto"/>
                            <w:left w:val="none" w:sz="0" w:space="0" w:color="auto"/>
                            <w:bottom w:val="none" w:sz="0" w:space="0" w:color="auto"/>
                            <w:right w:val="none" w:sz="0" w:space="0" w:color="auto"/>
                          </w:divBdr>
                          <w:divsChild>
                            <w:div w:id="209848163">
                              <w:marLeft w:val="0"/>
                              <w:marRight w:val="0"/>
                              <w:marTop w:val="0"/>
                              <w:marBottom w:val="0"/>
                              <w:divBdr>
                                <w:top w:val="none" w:sz="0" w:space="0" w:color="auto"/>
                                <w:left w:val="none" w:sz="0" w:space="0" w:color="auto"/>
                                <w:bottom w:val="none" w:sz="0" w:space="0" w:color="auto"/>
                                <w:right w:val="none" w:sz="0" w:space="0" w:color="auto"/>
                              </w:divBdr>
                              <w:divsChild>
                                <w:div w:id="1804497381">
                                  <w:marLeft w:val="0"/>
                                  <w:marRight w:val="0"/>
                                  <w:marTop w:val="0"/>
                                  <w:marBottom w:val="0"/>
                                  <w:divBdr>
                                    <w:top w:val="none" w:sz="0" w:space="0" w:color="auto"/>
                                    <w:left w:val="none" w:sz="0" w:space="0" w:color="auto"/>
                                    <w:bottom w:val="none" w:sz="0" w:space="0" w:color="auto"/>
                                    <w:right w:val="none" w:sz="0" w:space="0" w:color="auto"/>
                                  </w:divBdr>
                                  <w:divsChild>
                                    <w:div w:id="2500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589708">
      <w:bodyDiv w:val="1"/>
      <w:marLeft w:val="0"/>
      <w:marRight w:val="0"/>
      <w:marTop w:val="0"/>
      <w:marBottom w:val="0"/>
      <w:divBdr>
        <w:top w:val="none" w:sz="0" w:space="0" w:color="auto"/>
        <w:left w:val="none" w:sz="0" w:space="0" w:color="auto"/>
        <w:bottom w:val="none" w:sz="0" w:space="0" w:color="auto"/>
        <w:right w:val="none" w:sz="0" w:space="0" w:color="auto"/>
      </w:divBdr>
    </w:div>
    <w:div w:id="13579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saisd.net/schools/lamar146" TargetMode="External"/><Relationship Id="rId13" Type="http://schemas.openxmlformats.org/officeDocument/2006/relationships/hyperlink" Target="http://www.saisd.net/schools/lamar146" TargetMode="External"/><Relationship Id="rId14" Type="http://schemas.openxmlformats.org/officeDocument/2006/relationships/hyperlink" Target="http://www.saisd.net/enroll" TargetMode="External"/><Relationship Id="rId15" Type="http://schemas.openxmlformats.org/officeDocument/2006/relationships/hyperlink" Target="http://www.saisd.net/enroll"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macarr\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632927F1-8263-5E4C-9E9E-DF2070EA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C:\Users\irmacarr\AppData\Roaming\Microsoft\Templates\Elementary school newsletter.dotx</Template>
  <TotalTime>1</TotalTime>
  <Pages>1</Pages>
  <Words>354</Words>
  <Characters>2020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irmacarr</dc:creator>
  <cp:keywords/>
  <dc:description/>
  <cp:lastModifiedBy>Sparks, Brian C</cp:lastModifiedBy>
  <cp:revision>2</cp:revision>
  <cp:lastPrinted>2017-05-15T15:27:00Z</cp:lastPrinted>
  <dcterms:created xsi:type="dcterms:W3CDTF">2017-11-30T20:48:00Z</dcterms:created>
  <dcterms:modified xsi:type="dcterms:W3CDTF">2017-11-30T20:48:00Z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