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7187"/>
      </w:tblGrid>
      <w:tr w:rsidR="005D5BF5" w14:paraId="39A2C2F1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23E205" w14:textId="77777777" w:rsidR="005D5BF5" w:rsidRDefault="005D5BF5">
            <w:pPr>
              <w:pStyle w:val="TableSpace"/>
            </w:pPr>
            <w:bookmarkStart w:id="0" w:name="_GoBack"/>
            <w:bookmarkEnd w:id="0"/>
          </w:p>
        </w:tc>
      </w:tr>
      <w:tr w:rsidR="005D5BF5" w14:paraId="67AB0579" w14:textId="77777777" w:rsidTr="00952B79">
        <w:tc>
          <w:tcPr>
            <w:tcW w:w="5000" w:type="pct"/>
            <w:shd w:val="clear" w:color="auto" w:fill="FDFBED"/>
          </w:tcPr>
          <w:p w14:paraId="341D6B52" w14:textId="1B930466" w:rsidR="005D5BF5" w:rsidRPr="008E0877" w:rsidRDefault="00FF2E3B" w:rsidP="00FF2E3B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Bolet</w:t>
            </w:r>
            <w:r>
              <w:rPr>
                <w:rFonts w:ascii="Century Gothic" w:hAnsi="Century Gothic"/>
                <w:b/>
                <w:color w:val="0070C0"/>
                <w:sz w:val="30"/>
                <w:szCs w:val="30"/>
              </w:rPr>
              <w:t>í</w:t>
            </w:r>
            <w:r>
              <w:rPr>
                <w:b/>
                <w:color w:val="0070C0"/>
                <w:sz w:val="30"/>
                <w:szCs w:val="30"/>
              </w:rPr>
              <w:t xml:space="preserve">n Informativo de </w:t>
            </w:r>
            <w:r w:rsidR="00C525C6">
              <w:rPr>
                <w:b/>
                <w:color w:val="0070C0"/>
                <w:sz w:val="30"/>
                <w:szCs w:val="30"/>
              </w:rPr>
              <w:t>Lamar</w:t>
            </w:r>
            <w:r w:rsidR="00D92D10">
              <w:rPr>
                <w:b/>
                <w:color w:val="0070C0"/>
                <w:sz w:val="30"/>
                <w:szCs w:val="30"/>
              </w:rPr>
              <w:t xml:space="preserve"> </w:t>
            </w:r>
          </w:p>
        </w:tc>
      </w:tr>
      <w:tr w:rsidR="005D5BF5" w14:paraId="759D3220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26FDE73F" w14:textId="77777777" w:rsidR="005D5BF5" w:rsidRDefault="005D5BF5">
            <w:pPr>
              <w:pStyle w:val="TableSpace"/>
            </w:pPr>
          </w:p>
        </w:tc>
      </w:tr>
    </w:tbl>
    <w:p w14:paraId="2A98F874" w14:textId="77777777" w:rsidR="00CE5274" w:rsidRPr="00CE5274" w:rsidRDefault="005B49C1" w:rsidP="00CE5274">
      <w:pPr>
        <w:pStyle w:val="NoSpacing"/>
      </w:pPr>
      <w:r w:rsidRPr="00CE52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8FDBEC9" wp14:editId="3A72618D">
                <wp:simplePos x="0" y="0"/>
                <wp:positionH relativeFrom="page">
                  <wp:posOffset>5129530</wp:posOffset>
                </wp:positionH>
                <wp:positionV relativeFrom="margin">
                  <wp:posOffset>-27305</wp:posOffset>
                </wp:positionV>
                <wp:extent cx="2609850" cy="6544310"/>
                <wp:effectExtent l="0" t="0" r="6350" b="889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54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42134" w14:textId="77777777" w:rsidR="005D5BF5" w:rsidRDefault="00844B3B" w:rsidP="002366F6">
                            <w:pPr>
                              <w:pStyle w:val="Photo"/>
                              <w:ind w:right="34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89AE5" wp14:editId="6B6B2844">
                                  <wp:extent cx="2174240" cy="1819275"/>
                                  <wp:effectExtent l="0" t="0" r="0" b="9525"/>
                                  <wp:docPr id="2" name="Picture 2" descr="https://sachartermoms.files.wordpress.com/2014/11/lamar_elementary_sais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55592842481_1208" descr="https://sachartermoms.files.wordpress.com/2014/11/lamar_elementary_sais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3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A8B66" w14:textId="77777777" w:rsidR="002A603E" w:rsidRDefault="002A603E">
                            <w:pPr>
                              <w:pStyle w:val="Heading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6F2BB26" w14:textId="77777777" w:rsidR="00CE5274" w:rsidRPr="00132CE0" w:rsidRDefault="00CE5274" w:rsidP="00CE5274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025448" w14:textId="77777777" w:rsidR="00804AB6" w:rsidRPr="00302F49" w:rsidRDefault="00804AB6" w:rsidP="0032102D">
                            <w:pPr>
                              <w:pStyle w:val="NoSpacing"/>
                              <w:rPr>
                                <w:b/>
                                <w:color w:val="00B0F0"/>
                                <w:sz w:val="10"/>
                                <w:szCs w:val="10"/>
                              </w:rPr>
                            </w:pPr>
                          </w:p>
                          <w:p w14:paraId="59681FD4" w14:textId="5BB54FB4" w:rsidR="007A25B2" w:rsidRDefault="00FF2E3B" w:rsidP="007A25B2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Eventos pr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ximos</w:t>
                            </w:r>
                          </w:p>
                          <w:p w14:paraId="0A99E169" w14:textId="3244F7CF" w:rsidR="00C61A03" w:rsidRDefault="00893045" w:rsidP="00C61A03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FF2E3B">
                              <w:rPr>
                                <w:b/>
                              </w:rPr>
                              <w:t>8 de diciembre</w:t>
                            </w:r>
                          </w:p>
                          <w:p w14:paraId="4C692102" w14:textId="37AF9CFE" w:rsidR="000E6A50" w:rsidRDefault="00C61A03" w:rsidP="00D92D10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653F10">
                              <w:t>Fotos con Santa (opc</w:t>
                            </w:r>
                            <w:r w:rsidR="00893045">
                              <w:t>ional)</w:t>
                            </w:r>
                          </w:p>
                          <w:p w14:paraId="44D59CDC" w14:textId="77777777" w:rsidR="00893045" w:rsidRDefault="00893045" w:rsidP="00D92D10">
                            <w:pPr>
                              <w:pStyle w:val="NoSpacing"/>
                            </w:pPr>
                          </w:p>
                          <w:p w14:paraId="42B3EC27" w14:textId="288DC3D3" w:rsidR="00893045" w:rsidRDefault="00893045" w:rsidP="00893045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 w:rsidRPr="00215A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F2E3B">
                              <w:rPr>
                                <w:b/>
                              </w:rPr>
                              <w:t>8 de diciembre</w:t>
                            </w:r>
                          </w:p>
                          <w:p w14:paraId="0B776D69" w14:textId="4F7F5728" w:rsidR="00893045" w:rsidRDefault="00653F10" w:rsidP="00893045">
                            <w:pPr>
                              <w:pStyle w:val="NoSpacing"/>
                            </w:pPr>
                            <w:r>
                              <w:t>Noche de pel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í</w:t>
                            </w:r>
                            <w:r>
                              <w:t xml:space="preserve">cula en </w:t>
                            </w:r>
                            <w:r w:rsidR="00893045">
                              <w:t>Lamar, 6 PM</w:t>
                            </w:r>
                          </w:p>
                          <w:p w14:paraId="158FA4DA" w14:textId="77777777" w:rsidR="00893045" w:rsidRDefault="00893045" w:rsidP="00D92D10">
                            <w:pPr>
                              <w:pStyle w:val="NoSpacing"/>
                            </w:pPr>
                          </w:p>
                          <w:p w14:paraId="3AEFC36D" w14:textId="0E03CCFD" w:rsidR="00D92D10" w:rsidRPr="00893045" w:rsidRDefault="00893045" w:rsidP="00D92D10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="00FF2E3B">
                              <w:rPr>
                                <w:b/>
                              </w:rPr>
                              <w:t>11 al 15 de diciembre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B290F0E" w14:textId="17AF2D5B" w:rsidR="00D92D10" w:rsidRDefault="00D92D10" w:rsidP="00D92D10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653F10">
                              <w:t>Feria del libro</w:t>
                            </w:r>
                          </w:p>
                          <w:p w14:paraId="1133597D" w14:textId="77777777" w:rsidR="00D92D10" w:rsidRDefault="00D92D10" w:rsidP="00D92D10">
                            <w:pPr>
                              <w:pStyle w:val="NoSpacing"/>
                            </w:pPr>
                          </w:p>
                          <w:p w14:paraId="79FCDC3C" w14:textId="0263DCA4" w:rsidR="00D92D10" w:rsidRDefault="00D92D10" w:rsidP="00D92D10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9304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F2E3B">
                              <w:rPr>
                                <w:b/>
                              </w:rPr>
                              <w:t>12 de diciembre</w:t>
                            </w:r>
                          </w:p>
                          <w:p w14:paraId="4EAA5FA5" w14:textId="08D1B4A9" w:rsidR="00D92D10" w:rsidRDefault="00653F10" w:rsidP="00893045">
                            <w:pPr>
                              <w:pStyle w:val="NoSpacing"/>
                            </w:pPr>
                            <w:r>
                              <w:t>Actuaci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ó</w:t>
                            </w:r>
                            <w:r>
                              <w:t xml:space="preserve">n de </w:t>
                            </w:r>
                            <w:r w:rsidR="00893045">
                              <w:t xml:space="preserve">PK </w:t>
                            </w:r>
                            <w:r>
                              <w:t xml:space="preserve">y </w:t>
                            </w:r>
                            <w:r w:rsidR="00893045">
                              <w:t>Kinder, 6 PM</w:t>
                            </w:r>
                          </w:p>
                          <w:p w14:paraId="792418E0" w14:textId="77777777" w:rsidR="00D92D10" w:rsidRDefault="00D92D10" w:rsidP="00D92D10">
                            <w:pPr>
                              <w:pStyle w:val="NoSpacing"/>
                            </w:pPr>
                          </w:p>
                          <w:p w14:paraId="78DB44B4" w14:textId="3DE63289" w:rsidR="00D92D10" w:rsidRDefault="00D92D10" w:rsidP="00D92D10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93045">
                              <w:rPr>
                                <w:b/>
                              </w:rPr>
                              <w:t xml:space="preserve"> </w:t>
                            </w:r>
                            <w:r w:rsidR="00FF2E3B">
                              <w:rPr>
                                <w:b/>
                              </w:rPr>
                              <w:t>13 de diciembre</w:t>
                            </w:r>
                          </w:p>
                          <w:p w14:paraId="45D6997A" w14:textId="3BD1729B" w:rsidR="00893045" w:rsidRDefault="00653F10" w:rsidP="00653F10">
                            <w:pPr>
                              <w:pStyle w:val="NoSpacing"/>
                            </w:pPr>
                            <w:r>
                              <w:t>Sesi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ó</w:t>
                            </w:r>
                            <w:r>
                              <w:t xml:space="preserve">n Informativa para nuevas familias de </w:t>
                            </w:r>
                            <w:r w:rsidR="00893045">
                              <w:t>Lamar</w:t>
                            </w:r>
                            <w:r>
                              <w:t xml:space="preserve">, </w:t>
                            </w:r>
                            <w:r w:rsidR="00893045">
                              <w:t>4:30-5:30 PM</w:t>
                            </w:r>
                          </w:p>
                          <w:p w14:paraId="1F1CA1F7" w14:textId="77777777" w:rsidR="00D92D10" w:rsidRDefault="00D92D10" w:rsidP="00D92D10">
                            <w:pPr>
                              <w:pStyle w:val="NoSpacing"/>
                            </w:pPr>
                          </w:p>
                          <w:p w14:paraId="1046677D" w14:textId="46A7C1F4" w:rsidR="00893045" w:rsidRDefault="00893045" w:rsidP="00893045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FF2E3B">
                              <w:rPr>
                                <w:b/>
                              </w:rPr>
                              <w:t>15 de diciembre</w:t>
                            </w:r>
                          </w:p>
                          <w:p w14:paraId="2C77426A" w14:textId="00012D7E" w:rsidR="00893045" w:rsidRDefault="00653F10" w:rsidP="00893045">
                            <w:pPr>
                              <w:pStyle w:val="NoSpacing"/>
                            </w:pPr>
                            <w:r>
                              <w:t>Pl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á</w:t>
                            </w:r>
                            <w:r>
                              <w:t>tica y Cafecito de Comunidad</w:t>
                            </w:r>
                            <w:r w:rsidR="00893045">
                              <w:t>, 8:15 AM</w:t>
                            </w:r>
                          </w:p>
                          <w:p w14:paraId="77FCE1AD" w14:textId="4C34A0E8" w:rsidR="00893045" w:rsidRPr="00893045" w:rsidRDefault="00893045" w:rsidP="00893045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 w:rsidR="00653F10">
                              <w:rPr>
                                <w:i/>
                              </w:rPr>
                              <w:t>Traiga un platillo para compartir</w:t>
                            </w:r>
                            <w:r>
                              <w:t xml:space="preserve"> </w:t>
                            </w:r>
                          </w:p>
                          <w:p w14:paraId="287E47D7" w14:textId="77777777" w:rsidR="00D92D10" w:rsidRDefault="00D92D10" w:rsidP="00D92D10">
                            <w:pPr>
                              <w:pStyle w:val="NoSpacing"/>
                            </w:pPr>
                          </w:p>
                          <w:p w14:paraId="0F96C50C" w14:textId="77777777" w:rsidR="00C61A03" w:rsidRPr="008F2AFC" w:rsidRDefault="00C61A03" w:rsidP="00D92D10">
                            <w:pPr>
                              <w:pStyle w:val="NoSpacing"/>
                              <w:ind w:left="0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26120AD8" w14:textId="77777777" w:rsidR="00C61A03" w:rsidRPr="008F2AFC" w:rsidRDefault="00C61A03" w:rsidP="00C61A03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1D36BDC3" w14:textId="77777777" w:rsidR="00C61A03" w:rsidRPr="008F2AFC" w:rsidRDefault="00C61A03" w:rsidP="00C61A03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581AABA5" w14:textId="77777777" w:rsidR="00C61A03" w:rsidRPr="008F2AFC" w:rsidRDefault="00C61A03" w:rsidP="00C61A03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1237AF90" w14:textId="77777777" w:rsidR="00C61A03" w:rsidRPr="008F2AFC" w:rsidRDefault="00C61A03" w:rsidP="00E61D30">
                            <w:pPr>
                              <w:pStyle w:val="NoSpacing"/>
                              <w:ind w:left="0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7D56D9E3" w14:textId="77777777" w:rsidR="00C61A03" w:rsidRPr="00362F27" w:rsidRDefault="00E20047" w:rsidP="00C61A03">
                            <w:pPr>
                              <w:pStyle w:val="NoSpacing"/>
                              <w:ind w:left="0"/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7F1CA9C" w14:textId="77777777" w:rsidR="00E20047" w:rsidRPr="00362F27" w:rsidRDefault="00E20047" w:rsidP="00E20047">
                            <w:pPr>
                              <w:pStyle w:val="NoSpacing"/>
                              <w:ind w:left="0"/>
                            </w:pPr>
                          </w:p>
                          <w:p w14:paraId="61F680EF" w14:textId="77777777" w:rsidR="00D51F62" w:rsidRPr="00D51F62" w:rsidRDefault="00D51F62" w:rsidP="00D51F62">
                            <w:pPr>
                              <w:pStyle w:val="NoSpacing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8BD4EDA" w14:textId="77777777" w:rsidR="008F2AFC" w:rsidRPr="00182D74" w:rsidRDefault="008F2AFC" w:rsidP="000E6A50">
                            <w:pPr>
                              <w:pStyle w:val="NoSpacing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DBEC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03.9pt;margin-top:-2.1pt;width:205.5pt;height:515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" o:allowoverlap="f" filled="f" stroked="f" strokeweight=".5pt">
                <v:textbox inset="1.44pt,0,1.44pt,0">
                  <w:txbxContent>
                    <w:p w14:paraId="24342134" w14:textId="77777777" w:rsidR="005D5BF5" w:rsidRDefault="00844B3B" w:rsidP="002366F6">
                      <w:pPr>
                        <w:pStyle w:val="Photo"/>
                        <w:ind w:right="34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489AE5" wp14:editId="6B6B2844">
                            <wp:extent cx="2174240" cy="1819275"/>
                            <wp:effectExtent l="0" t="0" r="0" b="9525"/>
                            <wp:docPr id="2" name="Picture 2" descr="https://sachartermoms.files.wordpress.com/2014/11/lamar_elementary_sais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55592842481_1208" descr="https://sachartermoms.files.wordpress.com/2014/11/lamar_elementary_sais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3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4240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A8B66" w14:textId="77777777" w:rsidR="002A603E" w:rsidRDefault="002A603E">
                      <w:pPr>
                        <w:pStyle w:val="Heading1"/>
                        <w:rPr>
                          <w:rFonts w:asciiTheme="minorHAnsi" w:hAnsiTheme="minorHAnsi"/>
                        </w:rPr>
                      </w:pPr>
                    </w:p>
                    <w:p w14:paraId="06F2BB26" w14:textId="77777777" w:rsidR="00CE5274" w:rsidRPr="00132CE0" w:rsidRDefault="00CE5274" w:rsidP="00CE5274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29025448" w14:textId="77777777" w:rsidR="00804AB6" w:rsidRPr="00302F49" w:rsidRDefault="00804AB6" w:rsidP="0032102D">
                      <w:pPr>
                        <w:pStyle w:val="NoSpacing"/>
                        <w:rPr>
                          <w:b/>
                          <w:color w:val="00B0F0"/>
                          <w:sz w:val="10"/>
                          <w:szCs w:val="10"/>
                        </w:rPr>
                      </w:pPr>
                    </w:p>
                    <w:p w14:paraId="59681FD4" w14:textId="5BB54FB4" w:rsidR="007A25B2" w:rsidRDefault="00FF2E3B" w:rsidP="007A25B2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Eventos</w:t>
                      </w:r>
                      <w:proofErr w:type="spellEnd"/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</w:rPr>
                        <w:t>ó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ximos</w:t>
                      </w:r>
                      <w:proofErr w:type="spellEnd"/>
                    </w:p>
                    <w:p w14:paraId="0A99E169" w14:textId="3244F7CF" w:rsidR="00C61A03" w:rsidRDefault="00893045" w:rsidP="00C61A03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FF2E3B">
                        <w:rPr>
                          <w:b/>
                        </w:rPr>
                        <w:t xml:space="preserve">8 de </w:t>
                      </w:r>
                      <w:proofErr w:type="spellStart"/>
                      <w:r w:rsidR="00FF2E3B">
                        <w:rPr>
                          <w:b/>
                        </w:rPr>
                        <w:t>diciembre</w:t>
                      </w:r>
                      <w:proofErr w:type="spellEnd"/>
                    </w:p>
                    <w:p w14:paraId="4C692102" w14:textId="37AF9CFE" w:rsidR="000E6A50" w:rsidRDefault="00C61A03" w:rsidP="00D92D10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 w:rsidR="00653F10">
                        <w:t>Fotos</w:t>
                      </w:r>
                      <w:proofErr w:type="spellEnd"/>
                      <w:r w:rsidR="00653F10">
                        <w:t xml:space="preserve"> con Santa (</w:t>
                      </w:r>
                      <w:proofErr w:type="spellStart"/>
                      <w:r w:rsidR="00653F10">
                        <w:t>opc</w:t>
                      </w:r>
                      <w:r w:rsidR="00893045">
                        <w:t>ional</w:t>
                      </w:r>
                      <w:proofErr w:type="spellEnd"/>
                      <w:r w:rsidR="00893045">
                        <w:t>)</w:t>
                      </w:r>
                    </w:p>
                    <w:p w14:paraId="44D59CDC" w14:textId="77777777" w:rsidR="00893045" w:rsidRDefault="00893045" w:rsidP="00D92D10">
                      <w:pPr>
                        <w:pStyle w:val="NoSpacing"/>
                      </w:pPr>
                    </w:p>
                    <w:p w14:paraId="42B3EC27" w14:textId="288DC3D3" w:rsidR="00893045" w:rsidRDefault="00893045" w:rsidP="00893045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 w:rsidRPr="00215A6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F2E3B">
                        <w:rPr>
                          <w:b/>
                        </w:rPr>
                        <w:t xml:space="preserve">8 de </w:t>
                      </w:r>
                      <w:proofErr w:type="spellStart"/>
                      <w:r w:rsidR="00FF2E3B">
                        <w:rPr>
                          <w:b/>
                        </w:rPr>
                        <w:t>diciembre</w:t>
                      </w:r>
                      <w:proofErr w:type="spellEnd"/>
                    </w:p>
                    <w:p w14:paraId="0B776D69" w14:textId="4F7F5728" w:rsidR="00893045" w:rsidRDefault="00653F10" w:rsidP="00893045">
                      <w:pPr>
                        <w:pStyle w:val="NoSpacing"/>
                      </w:pPr>
                      <w:proofErr w:type="spellStart"/>
                      <w:r>
                        <w:t>Noche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pel</w:t>
                      </w:r>
                      <w:r>
                        <w:rPr>
                          <w:rFonts w:ascii="Century Gothic" w:hAnsi="Century Gothic"/>
                        </w:rPr>
                        <w:t>í</w:t>
                      </w:r>
                      <w:r>
                        <w:t>cula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r w:rsidR="00893045">
                        <w:t>Lamar, 6 PM</w:t>
                      </w:r>
                    </w:p>
                    <w:p w14:paraId="158FA4DA" w14:textId="77777777" w:rsidR="00893045" w:rsidRDefault="00893045" w:rsidP="00D92D10">
                      <w:pPr>
                        <w:pStyle w:val="NoSpacing"/>
                      </w:pPr>
                    </w:p>
                    <w:p w14:paraId="3AEFC36D" w14:textId="0E03CCFD" w:rsidR="00D92D10" w:rsidRPr="00893045" w:rsidRDefault="00893045" w:rsidP="00D92D10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="00FF2E3B">
                        <w:rPr>
                          <w:b/>
                        </w:rPr>
                        <w:t xml:space="preserve">11 al 15 de </w:t>
                      </w:r>
                      <w:proofErr w:type="spellStart"/>
                      <w:r w:rsidR="00FF2E3B">
                        <w:rPr>
                          <w:b/>
                        </w:rPr>
                        <w:t>diciembre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B290F0E" w14:textId="17AF2D5B" w:rsidR="00D92D10" w:rsidRDefault="00D92D10" w:rsidP="00D92D10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653F10">
                        <w:t xml:space="preserve">Feria del </w:t>
                      </w:r>
                      <w:proofErr w:type="spellStart"/>
                      <w:r w:rsidR="00653F10">
                        <w:t>libro</w:t>
                      </w:r>
                      <w:proofErr w:type="spellEnd"/>
                    </w:p>
                    <w:p w14:paraId="1133597D" w14:textId="77777777" w:rsidR="00D92D10" w:rsidRDefault="00D92D10" w:rsidP="00D92D10">
                      <w:pPr>
                        <w:pStyle w:val="NoSpacing"/>
                      </w:pPr>
                    </w:p>
                    <w:p w14:paraId="79FCDC3C" w14:textId="0263DCA4" w:rsidR="00D92D10" w:rsidRDefault="00D92D10" w:rsidP="00D92D10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89304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F2E3B">
                        <w:rPr>
                          <w:b/>
                        </w:rPr>
                        <w:t xml:space="preserve">12 de </w:t>
                      </w:r>
                      <w:proofErr w:type="spellStart"/>
                      <w:r w:rsidR="00FF2E3B">
                        <w:rPr>
                          <w:b/>
                        </w:rPr>
                        <w:t>diciembre</w:t>
                      </w:r>
                      <w:proofErr w:type="spellEnd"/>
                    </w:p>
                    <w:p w14:paraId="4EAA5FA5" w14:textId="08D1B4A9" w:rsidR="00D92D10" w:rsidRDefault="00653F10" w:rsidP="00893045">
                      <w:pPr>
                        <w:pStyle w:val="NoSpacing"/>
                      </w:pPr>
                      <w:proofErr w:type="spellStart"/>
                      <w:r>
                        <w:t>Actuaci</w:t>
                      </w:r>
                      <w:r>
                        <w:rPr>
                          <w:rFonts w:ascii="Century Gothic" w:hAnsi="Century Gothic"/>
                        </w:rPr>
                        <w:t>ó</w:t>
                      </w:r>
                      <w:r>
                        <w:t>n</w:t>
                      </w:r>
                      <w:proofErr w:type="spellEnd"/>
                      <w:r>
                        <w:t xml:space="preserve"> de </w:t>
                      </w:r>
                      <w:r w:rsidR="00893045">
                        <w:t xml:space="preserve">PK </w:t>
                      </w:r>
                      <w:r>
                        <w:t xml:space="preserve">y </w:t>
                      </w:r>
                      <w:r w:rsidR="00893045">
                        <w:t>Kinder, 6 PM</w:t>
                      </w:r>
                    </w:p>
                    <w:p w14:paraId="792418E0" w14:textId="77777777" w:rsidR="00D92D10" w:rsidRDefault="00D92D10" w:rsidP="00D92D10">
                      <w:pPr>
                        <w:pStyle w:val="NoSpacing"/>
                      </w:pPr>
                    </w:p>
                    <w:p w14:paraId="78DB44B4" w14:textId="3DE63289" w:rsidR="00D92D10" w:rsidRDefault="00D92D10" w:rsidP="00D92D10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893045">
                        <w:rPr>
                          <w:b/>
                        </w:rPr>
                        <w:t xml:space="preserve"> </w:t>
                      </w:r>
                      <w:r w:rsidR="00FF2E3B">
                        <w:rPr>
                          <w:b/>
                        </w:rPr>
                        <w:t xml:space="preserve">13 de </w:t>
                      </w:r>
                      <w:proofErr w:type="spellStart"/>
                      <w:r w:rsidR="00FF2E3B">
                        <w:rPr>
                          <w:b/>
                        </w:rPr>
                        <w:t>diciembre</w:t>
                      </w:r>
                      <w:proofErr w:type="spellEnd"/>
                    </w:p>
                    <w:p w14:paraId="45D6997A" w14:textId="3BD1729B" w:rsidR="00893045" w:rsidRDefault="00653F10" w:rsidP="00653F10">
                      <w:pPr>
                        <w:pStyle w:val="NoSpacing"/>
                      </w:pPr>
                      <w:proofErr w:type="spellStart"/>
                      <w:r>
                        <w:t>Sesi</w:t>
                      </w:r>
                      <w:r>
                        <w:rPr>
                          <w:rFonts w:ascii="Century Gothic" w:hAnsi="Century Gothic"/>
                        </w:rPr>
                        <w:t>ó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Informativa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nuevas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familias</w:t>
                      </w:r>
                      <w:proofErr w:type="spellEnd"/>
                      <w:r>
                        <w:t xml:space="preserve"> de </w:t>
                      </w:r>
                      <w:r w:rsidR="00893045">
                        <w:t>Lamar</w:t>
                      </w:r>
                      <w:r>
                        <w:t xml:space="preserve">, </w:t>
                      </w:r>
                      <w:r w:rsidR="00893045">
                        <w:t>4:30-5:30 PM</w:t>
                      </w:r>
                    </w:p>
                    <w:p w14:paraId="1F1CA1F7" w14:textId="77777777" w:rsidR="00D92D10" w:rsidRDefault="00D92D10" w:rsidP="00D92D10">
                      <w:pPr>
                        <w:pStyle w:val="NoSpacing"/>
                      </w:pPr>
                    </w:p>
                    <w:p w14:paraId="1046677D" w14:textId="46A7C1F4" w:rsidR="00893045" w:rsidRDefault="00893045" w:rsidP="00893045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FF2E3B">
                        <w:rPr>
                          <w:b/>
                        </w:rPr>
                        <w:t xml:space="preserve">15 de </w:t>
                      </w:r>
                      <w:proofErr w:type="spellStart"/>
                      <w:r w:rsidR="00FF2E3B">
                        <w:rPr>
                          <w:b/>
                        </w:rPr>
                        <w:t>diciembre</w:t>
                      </w:r>
                      <w:proofErr w:type="spellEnd"/>
                    </w:p>
                    <w:p w14:paraId="2C77426A" w14:textId="00012D7E" w:rsidR="00893045" w:rsidRDefault="00653F10" w:rsidP="00893045">
                      <w:pPr>
                        <w:pStyle w:val="NoSpacing"/>
                      </w:pPr>
                      <w:proofErr w:type="spellStart"/>
                      <w:r>
                        <w:t>Pl</w:t>
                      </w:r>
                      <w:r>
                        <w:rPr>
                          <w:rFonts w:ascii="Century Gothic" w:hAnsi="Century Gothic"/>
                        </w:rPr>
                        <w:t>á</w:t>
                      </w:r>
                      <w:r>
                        <w:t>tica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Cafecito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Comunidad</w:t>
                      </w:r>
                      <w:proofErr w:type="spellEnd"/>
                      <w:r w:rsidR="00893045">
                        <w:t>, 8:15 AM</w:t>
                      </w:r>
                    </w:p>
                    <w:p w14:paraId="77FCE1AD" w14:textId="4C34A0E8" w:rsidR="00893045" w:rsidRPr="00893045" w:rsidRDefault="00893045" w:rsidP="00893045">
                      <w:pPr>
                        <w:pStyle w:val="NoSpacing"/>
                      </w:pPr>
                      <w:r>
                        <w:t xml:space="preserve">  </w:t>
                      </w:r>
                      <w:proofErr w:type="spellStart"/>
                      <w:r w:rsidR="00653F10">
                        <w:rPr>
                          <w:i/>
                        </w:rPr>
                        <w:t>Traiga</w:t>
                      </w:r>
                      <w:proofErr w:type="spellEnd"/>
                      <w:r w:rsidR="00653F10">
                        <w:rPr>
                          <w:i/>
                        </w:rPr>
                        <w:t xml:space="preserve"> un </w:t>
                      </w:r>
                      <w:proofErr w:type="spellStart"/>
                      <w:r w:rsidR="00653F10">
                        <w:rPr>
                          <w:i/>
                        </w:rPr>
                        <w:t>platillo</w:t>
                      </w:r>
                      <w:proofErr w:type="spellEnd"/>
                      <w:r w:rsidR="00653F10">
                        <w:rPr>
                          <w:i/>
                        </w:rPr>
                        <w:t xml:space="preserve"> para </w:t>
                      </w:r>
                      <w:proofErr w:type="spellStart"/>
                      <w:r w:rsidR="00653F10">
                        <w:rPr>
                          <w:i/>
                        </w:rPr>
                        <w:t>compartir</w:t>
                      </w:r>
                      <w:proofErr w:type="spellEnd"/>
                      <w:r>
                        <w:t xml:space="preserve"> </w:t>
                      </w:r>
                    </w:p>
                    <w:p w14:paraId="287E47D7" w14:textId="77777777" w:rsidR="00D92D10" w:rsidRDefault="00D92D10" w:rsidP="00D92D10">
                      <w:pPr>
                        <w:pStyle w:val="NoSpacing"/>
                      </w:pPr>
                    </w:p>
                    <w:p w14:paraId="0F96C50C" w14:textId="77777777" w:rsidR="00C61A03" w:rsidRPr="008F2AFC" w:rsidRDefault="00C61A03" w:rsidP="00D92D10">
                      <w:pPr>
                        <w:pStyle w:val="NoSpacing"/>
                        <w:ind w:left="0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26120AD8" w14:textId="77777777" w:rsidR="00C61A03" w:rsidRPr="008F2AFC" w:rsidRDefault="00C61A03" w:rsidP="00C61A03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1D36BDC3" w14:textId="77777777" w:rsidR="00C61A03" w:rsidRPr="008F2AFC" w:rsidRDefault="00C61A03" w:rsidP="00C61A03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581AABA5" w14:textId="77777777" w:rsidR="00C61A03" w:rsidRPr="008F2AFC" w:rsidRDefault="00C61A03" w:rsidP="00C61A03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1237AF90" w14:textId="77777777" w:rsidR="00C61A03" w:rsidRPr="008F2AFC" w:rsidRDefault="00C61A03" w:rsidP="00E61D30">
                      <w:pPr>
                        <w:pStyle w:val="NoSpacing"/>
                        <w:ind w:left="0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7D56D9E3" w14:textId="77777777" w:rsidR="00C61A03" w:rsidRPr="00362F27" w:rsidRDefault="00E20047" w:rsidP="00C61A03">
                      <w:pPr>
                        <w:pStyle w:val="NoSpacing"/>
                        <w:ind w:left="0"/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7F1CA9C" w14:textId="77777777" w:rsidR="00E20047" w:rsidRPr="00362F27" w:rsidRDefault="00E20047" w:rsidP="00E20047">
                      <w:pPr>
                        <w:pStyle w:val="NoSpacing"/>
                        <w:ind w:left="0"/>
                      </w:pPr>
                    </w:p>
                    <w:p w14:paraId="61F680EF" w14:textId="77777777" w:rsidR="00D51F62" w:rsidRPr="00D51F62" w:rsidRDefault="00D51F62" w:rsidP="00D51F62">
                      <w:pPr>
                        <w:pStyle w:val="NoSpacing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14:paraId="48BD4EDA" w14:textId="77777777" w:rsidR="008F2AFC" w:rsidRPr="00182D74" w:rsidRDefault="008F2AFC" w:rsidP="000E6A50">
                      <w:pPr>
                        <w:pStyle w:val="NoSpacing"/>
                        <w:ind w:left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81CBE">
        <w:rPr>
          <w:noProof/>
        </w:rPr>
        <w:drawing>
          <wp:anchor distT="0" distB="0" distL="114300" distR="114300" simplePos="0" relativeHeight="251673600" behindDoc="1" locked="0" layoutInCell="1" allowOverlap="1" wp14:anchorId="32BDBCB7" wp14:editId="33FD77A5">
            <wp:simplePos x="0" y="0"/>
            <wp:positionH relativeFrom="column">
              <wp:posOffset>-95250</wp:posOffset>
            </wp:positionH>
            <wp:positionV relativeFrom="paragraph">
              <wp:posOffset>-2540</wp:posOffset>
            </wp:positionV>
            <wp:extent cx="568960" cy="568960"/>
            <wp:effectExtent l="0" t="0" r="0" b="0"/>
            <wp:wrapNone/>
            <wp:docPr id="130" name="Picture 130" descr="Lamar_new_logo_color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mar_new_logo_color_l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03350" w14:textId="12BC4EBA" w:rsidR="00CE5274" w:rsidRPr="00AC1FDA" w:rsidRDefault="00D81CBE" w:rsidP="00AC1FD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653F10">
        <w:rPr>
          <w:b/>
          <w:sz w:val="32"/>
          <w:szCs w:val="32"/>
          <w:lang w:val="es-MX"/>
        </w:rPr>
        <w:t xml:space="preserve">Lo </w:t>
      </w:r>
      <w:r w:rsidR="00653F10" w:rsidRPr="00274377">
        <w:rPr>
          <w:b/>
          <w:sz w:val="32"/>
          <w:szCs w:val="32"/>
          <w:lang w:val="es-MX"/>
        </w:rPr>
        <w:t>que est</w:t>
      </w:r>
      <w:r w:rsidR="00653F10">
        <w:rPr>
          <w:b/>
          <w:sz w:val="32"/>
          <w:szCs w:val="32"/>
          <w:lang w:val="es-MX"/>
        </w:rPr>
        <w:t>á sucediendo en Lamar</w:t>
      </w:r>
    </w:p>
    <w:p w14:paraId="563D4E3E" w14:textId="77777777" w:rsidR="00CE5274" w:rsidRPr="00CE5274" w:rsidRDefault="00CE5274" w:rsidP="00CE5274">
      <w:pPr>
        <w:pStyle w:val="NoSpacing"/>
        <w:ind w:left="-360"/>
        <w:jc w:val="center"/>
        <w:rPr>
          <w:rFonts w:ascii="Broadway" w:hAnsi="Broadway"/>
          <w:b/>
          <w:sz w:val="16"/>
          <w:szCs w:val="16"/>
        </w:rPr>
      </w:pPr>
      <w:r>
        <w:rPr>
          <w:i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E3D381" wp14:editId="4835B82E">
                <wp:simplePos x="0" y="0"/>
                <wp:positionH relativeFrom="page">
                  <wp:posOffset>4814636</wp:posOffset>
                </wp:positionH>
                <wp:positionV relativeFrom="paragraph">
                  <wp:posOffset>1008322</wp:posOffset>
                </wp:positionV>
                <wp:extent cx="2933700" cy="771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A578A" w14:textId="77777777" w:rsidR="002A603E" w:rsidRPr="00CE5274" w:rsidRDefault="002A603E" w:rsidP="00CE527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274">
                              <w:rPr>
                                <w:b/>
                                <w:sz w:val="24"/>
                                <w:szCs w:val="24"/>
                              </w:rPr>
                              <w:t>Mirabeau B. Lamar Elementary</w:t>
                            </w:r>
                          </w:p>
                          <w:p w14:paraId="664D32DB" w14:textId="77777777" w:rsidR="002A603E" w:rsidRPr="00CE5274" w:rsidRDefault="002A603E" w:rsidP="00CE5274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274">
                              <w:rPr>
                                <w:color w:val="auto"/>
                                <w:sz w:val="20"/>
                                <w:szCs w:val="20"/>
                              </w:rPr>
                              <w:t>201 Parland Place, San Antonio, TX  78209</w:t>
                            </w:r>
                          </w:p>
                          <w:p w14:paraId="3AA4E0B6" w14:textId="77777777" w:rsidR="002A603E" w:rsidRPr="00CE5274" w:rsidRDefault="004925A0" w:rsidP="00CE5274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2A603E" w:rsidRPr="00CE527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www.saisd.net/schools/lamar146</w:t>
                              </w:r>
                            </w:hyperlink>
                          </w:p>
                          <w:p w14:paraId="624D8832" w14:textId="77777777" w:rsidR="002A603E" w:rsidRPr="00CE5274" w:rsidRDefault="002A603E" w:rsidP="00CE5274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274">
                              <w:rPr>
                                <w:color w:val="auto"/>
                                <w:sz w:val="20"/>
                                <w:szCs w:val="20"/>
                              </w:rPr>
                              <w:t>Telephone: 210-738-9800</w:t>
                            </w:r>
                          </w:p>
                          <w:p w14:paraId="536EDD73" w14:textId="77777777" w:rsidR="002A603E" w:rsidRDefault="002A603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D381" id="Text Box 10" o:spid="_x0000_s1027" type="#_x0000_t202" style="position:absolute;left:0;text-align:left;margin-left:379.1pt;margin-top:79.4pt;width:231pt;height:6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" fillcolor="white [3201]" stroked="f" strokeweight=".5pt">
                <v:textbox>
                  <w:txbxContent>
                    <w:p w14:paraId="508A578A" w14:textId="77777777" w:rsidR="002A603E" w:rsidRPr="00CE5274" w:rsidRDefault="002A603E" w:rsidP="00CE527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5274">
                        <w:rPr>
                          <w:b/>
                          <w:sz w:val="24"/>
                          <w:szCs w:val="24"/>
                        </w:rPr>
                        <w:t>Mirabeau B. Lamar Elementary</w:t>
                      </w:r>
                    </w:p>
                    <w:p w14:paraId="664D32DB" w14:textId="77777777" w:rsidR="002A603E" w:rsidRPr="00CE5274" w:rsidRDefault="002A603E" w:rsidP="00CE5274">
                      <w:pPr>
                        <w:pStyle w:val="NoSpacing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E5274">
                        <w:rPr>
                          <w:color w:val="auto"/>
                          <w:sz w:val="20"/>
                          <w:szCs w:val="20"/>
                        </w:rPr>
                        <w:t>201 Parland Place, San Antonio, TX  78209</w:t>
                      </w:r>
                    </w:p>
                    <w:p w14:paraId="3AA4E0B6" w14:textId="77777777" w:rsidR="002A603E" w:rsidRPr="00CE5274" w:rsidRDefault="000479C5" w:rsidP="00CE5274">
                      <w:pPr>
                        <w:pStyle w:val="NoSpacing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hyperlink r:id="rId13" w:history="1">
                        <w:r w:rsidR="002A603E" w:rsidRPr="00CE5274">
                          <w:rPr>
                            <w:rStyle w:val="Hyperlink"/>
                            <w:sz w:val="20"/>
                            <w:szCs w:val="20"/>
                          </w:rPr>
                          <w:t>www.saisd.net/schools/lamar146</w:t>
                        </w:r>
                      </w:hyperlink>
                    </w:p>
                    <w:p w14:paraId="624D8832" w14:textId="77777777" w:rsidR="002A603E" w:rsidRPr="00CE5274" w:rsidRDefault="002A603E" w:rsidP="00CE5274">
                      <w:pPr>
                        <w:pStyle w:val="NoSpacing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E5274">
                        <w:rPr>
                          <w:color w:val="auto"/>
                          <w:sz w:val="20"/>
                          <w:szCs w:val="20"/>
                        </w:rPr>
                        <w:t>Telephone: 210-738-9800</w:t>
                      </w:r>
                    </w:p>
                    <w:p w14:paraId="536EDD73" w14:textId="77777777" w:rsidR="002A603E" w:rsidRDefault="002A603E">
                      <w:pPr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NewsletterTable"/>
        <w:tblW w:w="3306" w:type="pct"/>
        <w:tblLook w:val="0660" w:firstRow="1" w:lastRow="1" w:firstColumn="0" w:lastColumn="0" w:noHBand="1" w:noVBand="1"/>
        <w:tblDescription w:val="Intro letter"/>
      </w:tblPr>
      <w:tblGrid>
        <w:gridCol w:w="7379"/>
      </w:tblGrid>
      <w:tr w:rsidR="005D5BF5" w14:paraId="65D315D8" w14:textId="77777777" w:rsidTr="004D6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7"/>
        </w:trPr>
        <w:tc>
          <w:tcPr>
            <w:tcW w:w="7380" w:type="dxa"/>
            <w:shd w:val="clear" w:color="auto" w:fill="FDFBED"/>
          </w:tcPr>
          <w:p w14:paraId="08EF739F" w14:textId="551772EF" w:rsidR="00F75B07" w:rsidRPr="00F63DCA" w:rsidRDefault="00FF2E3B" w:rsidP="00F75B07">
            <w:pPr>
              <w:pStyle w:val="NoSpacing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</w:rPr>
              <w:t>Anuncios Importantes</w:t>
            </w:r>
            <w:r w:rsidR="00F75B07" w:rsidRPr="00F63DCA">
              <w:rPr>
                <w:b/>
                <w:color w:val="0070C0"/>
                <w:sz w:val="28"/>
                <w:szCs w:val="28"/>
              </w:rPr>
              <w:t>:</w:t>
            </w:r>
          </w:p>
          <w:p w14:paraId="65335F18" w14:textId="77777777" w:rsidR="00F75B07" w:rsidRPr="00D7636E" w:rsidRDefault="00F75B07" w:rsidP="00F75B07">
            <w:pPr>
              <w:pStyle w:val="NoSpacing"/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670A36AF" w14:textId="77777777" w:rsidR="00FF2E3B" w:rsidRPr="00FF2E3B" w:rsidRDefault="00FF2E3B" w:rsidP="00596BDB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Felicidades a</w:t>
            </w:r>
            <w:r w:rsidR="00596BDB">
              <w:rPr>
                <w:sz w:val="24"/>
                <w:szCs w:val="24"/>
              </w:rPr>
              <w:t xml:space="preserve"> Monica Orozco </w:t>
            </w:r>
            <w:r>
              <w:rPr>
                <w:sz w:val="24"/>
                <w:szCs w:val="24"/>
              </w:rPr>
              <w:t>en su nueva posici</w:t>
            </w:r>
            <w:r>
              <w:rPr>
                <w:rFonts w:ascii="Century Gothic" w:hAnsi="Century Gothic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 como Presidenta del</w:t>
            </w:r>
            <w:r w:rsidR="00596BDB">
              <w:rPr>
                <w:sz w:val="24"/>
                <w:szCs w:val="24"/>
              </w:rPr>
              <w:t xml:space="preserve"> PTA </w:t>
            </w:r>
            <w:r>
              <w:rPr>
                <w:sz w:val="24"/>
                <w:szCs w:val="24"/>
              </w:rPr>
              <w:t>de Lamar</w:t>
            </w:r>
            <w:r w:rsidR="00596BDB"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</w:rPr>
              <w:t>Tuvimos m</w:t>
            </w:r>
            <w:r>
              <w:rPr>
                <w:rFonts w:ascii="Century Gothic" w:hAnsi="Century Gothic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 de 70 miembros del</w:t>
            </w:r>
            <w:r w:rsidR="00596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PTA que votaron en nuestra elecci</w:t>
            </w:r>
            <w:r>
              <w:rPr>
                <w:rFonts w:ascii="Century Gothic" w:hAnsi="Century Gothic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</w:t>
            </w:r>
            <w:r w:rsidR="00325B68">
              <w:rPr>
                <w:sz w:val="24"/>
                <w:szCs w:val="24"/>
              </w:rPr>
              <w:t xml:space="preserve">. </w:t>
            </w:r>
          </w:p>
          <w:p w14:paraId="427EB5A7" w14:textId="3DFBC863" w:rsidR="00596BDB" w:rsidRPr="00596BDB" w:rsidRDefault="00FF2E3B" w:rsidP="00596BDB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Gracias a todos por apoyar a nuestro </w:t>
            </w:r>
            <w:r w:rsidR="00596BDB">
              <w:rPr>
                <w:sz w:val="24"/>
                <w:szCs w:val="24"/>
              </w:rPr>
              <w:t>campus.</w:t>
            </w:r>
          </w:p>
          <w:p w14:paraId="104A964B" w14:textId="1C467E33" w:rsidR="007C2D95" w:rsidRPr="007C2D95" w:rsidRDefault="00596BDB" w:rsidP="00596BDB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Lamar</w:t>
            </w:r>
            <w:r w:rsidR="00FF2E3B">
              <w:rPr>
                <w:sz w:val="24"/>
                <w:szCs w:val="24"/>
              </w:rPr>
              <w:t xml:space="preserve"> est</w:t>
            </w:r>
            <w:r w:rsidR="00FF2E3B">
              <w:rPr>
                <w:rFonts w:ascii="Century Gothic" w:hAnsi="Century Gothic"/>
                <w:sz w:val="24"/>
                <w:szCs w:val="24"/>
              </w:rPr>
              <w:t>á</w:t>
            </w:r>
            <w:r w:rsidR="00FF2E3B">
              <w:rPr>
                <w:sz w:val="24"/>
                <w:szCs w:val="24"/>
              </w:rPr>
              <w:t xml:space="preserve"> aceptando aplicaciones para estudiantes nuevos el</w:t>
            </w:r>
            <w:r>
              <w:rPr>
                <w:sz w:val="24"/>
                <w:szCs w:val="24"/>
              </w:rPr>
              <w:t xml:space="preserve"> </w:t>
            </w:r>
            <w:r w:rsidR="00FF2E3B">
              <w:rPr>
                <w:sz w:val="24"/>
                <w:szCs w:val="24"/>
              </w:rPr>
              <w:t>pr</w:t>
            </w:r>
            <w:r w:rsidR="00FF2E3B">
              <w:rPr>
                <w:rFonts w:ascii="Century Gothic" w:hAnsi="Century Gothic"/>
                <w:sz w:val="24"/>
                <w:szCs w:val="24"/>
              </w:rPr>
              <w:t>ó</w:t>
            </w:r>
            <w:r w:rsidR="00FF2E3B">
              <w:rPr>
                <w:sz w:val="24"/>
                <w:szCs w:val="24"/>
              </w:rPr>
              <w:t>ximo a</w:t>
            </w:r>
            <w:r w:rsidR="00FF2E3B">
              <w:rPr>
                <w:rFonts w:ascii="Century Gothic" w:hAnsi="Century Gothic"/>
                <w:sz w:val="24"/>
                <w:szCs w:val="24"/>
              </w:rPr>
              <w:t>ñ</w:t>
            </w:r>
            <w:r w:rsidR="00FF2E3B">
              <w:rPr>
                <w:sz w:val="24"/>
                <w:szCs w:val="24"/>
              </w:rPr>
              <w:t>o. Las familias interesadas deben aplicar en l</w:t>
            </w:r>
            <w:r w:rsidR="00FF2E3B">
              <w:rPr>
                <w:rFonts w:ascii="Century Gothic" w:hAnsi="Century Gothic"/>
                <w:sz w:val="24"/>
                <w:szCs w:val="24"/>
              </w:rPr>
              <w:t>í</w:t>
            </w:r>
            <w:r w:rsidR="00FF2E3B">
              <w:rPr>
                <w:sz w:val="24"/>
                <w:szCs w:val="24"/>
              </w:rPr>
              <w:t>nea en el sitio de nuestra escuela,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="007C2D95" w:rsidRPr="004E273D">
                <w:rPr>
                  <w:rStyle w:val="Hyperlink"/>
                  <w:sz w:val="24"/>
                  <w:szCs w:val="24"/>
                </w:rPr>
                <w:t>www.saisd.net/enroll</w:t>
              </w:r>
            </w:hyperlink>
          </w:p>
          <w:p w14:paraId="6F8C740F" w14:textId="087F3AD7" w:rsidR="007C2D95" w:rsidRPr="00172296" w:rsidRDefault="00FF2E3B" w:rsidP="00596BDB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Las vacaciones de invierno este a</w:t>
            </w:r>
            <w:r>
              <w:rPr>
                <w:rFonts w:ascii="Century Gothic" w:hAnsi="Century Gothic"/>
                <w:sz w:val="24"/>
                <w:szCs w:val="24"/>
              </w:rPr>
              <w:t>ñ</w:t>
            </w:r>
            <w:r>
              <w:rPr>
                <w:sz w:val="24"/>
                <w:szCs w:val="24"/>
              </w:rPr>
              <w:t xml:space="preserve">o son del 22 de diciembre al 7 de enero el cual es diferente a otras escuelas del distrito SAISD. </w:t>
            </w:r>
          </w:p>
          <w:p w14:paraId="370BA721" w14:textId="0D3DC668" w:rsidR="00FF2E3B" w:rsidRPr="00FF2E3B" w:rsidRDefault="00FF2E3B" w:rsidP="00596BDB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Las fiestas de invierno se llevar</w:t>
            </w:r>
            <w:r>
              <w:rPr>
                <w:rFonts w:ascii="Century Gothic" w:hAnsi="Century Gothic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 a cabo el 21 de diciembre empezando a las</w:t>
            </w:r>
            <w:r w:rsidR="00172296">
              <w:rPr>
                <w:sz w:val="24"/>
                <w:szCs w:val="24"/>
              </w:rPr>
              <w:t xml:space="preserve"> 2 PM. </w:t>
            </w:r>
            <w:r>
              <w:rPr>
                <w:sz w:val="24"/>
                <w:szCs w:val="24"/>
              </w:rPr>
              <w:t>Las familias son bienvenidas. Contacte a la maestra de su hijo(a) para mas informaci</w:t>
            </w:r>
            <w:r>
              <w:rPr>
                <w:rFonts w:ascii="Century Gothic" w:hAnsi="Century Gothic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n.</w:t>
            </w:r>
          </w:p>
          <w:p w14:paraId="32EDBF5D" w14:textId="3BC7A92A" w:rsidR="00011979" w:rsidRPr="007C2D95" w:rsidRDefault="00011979" w:rsidP="00FF2E3B">
            <w:pPr>
              <w:pStyle w:val="ListParagraph"/>
              <w:ind w:left="504"/>
              <w:rPr>
                <w:b/>
                <w:sz w:val="24"/>
                <w:szCs w:val="24"/>
              </w:rPr>
            </w:pPr>
          </w:p>
        </w:tc>
      </w:tr>
      <w:tr w:rsidR="005D5BF5" w14:paraId="2856F7BD" w14:textId="77777777" w:rsidTr="00302F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380" w:type="dxa"/>
          </w:tcPr>
          <w:p w14:paraId="6DF9EF1C" w14:textId="77777777" w:rsidR="005D5BF5" w:rsidRDefault="005D5BF5">
            <w:pPr>
              <w:pStyle w:val="TableSpace"/>
            </w:pPr>
          </w:p>
        </w:tc>
      </w:tr>
    </w:tbl>
    <w:p w14:paraId="2B6ADD29" w14:textId="25301DC7" w:rsidR="004A7081" w:rsidRPr="00ED2D39" w:rsidRDefault="00FF2E3B" w:rsidP="00011979">
      <w:pPr>
        <w:spacing w:after="0"/>
        <w:ind w:left="0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Nuestra Comunidad</w:t>
      </w:r>
    </w:p>
    <w:p w14:paraId="2038BB77" w14:textId="1AE68FF2" w:rsidR="00D47B08" w:rsidRDefault="00653F10" w:rsidP="00D47B08">
      <w:pPr>
        <w:pStyle w:val="NoSpacing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Una de las metas de nuestro creciente PTA es desarrollar un sentido de comunidad entre nuestras familias. Nuestras familias vienen de cerca y lejos</w:t>
      </w:r>
      <w:r w:rsidR="0017229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a nuestra escuela y el estar conectado es importante para tener </w:t>
      </w:r>
      <w:r>
        <w:rPr>
          <w:rFonts w:ascii="Century Gothic" w:hAnsi="Century Gothic"/>
          <w:color w:val="auto"/>
          <w:sz w:val="24"/>
          <w:szCs w:val="24"/>
        </w:rPr>
        <w:t>é</w:t>
      </w:r>
      <w:r>
        <w:rPr>
          <w:color w:val="auto"/>
          <w:sz w:val="24"/>
          <w:szCs w:val="24"/>
        </w:rPr>
        <w:t>xito.</w:t>
      </w:r>
      <w:r w:rsidR="0017229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Cada jueves</w:t>
      </w:r>
      <w:r w:rsidR="00172296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cualquier famila de Lamar est</w:t>
      </w:r>
      <w:r>
        <w:rPr>
          <w:rFonts w:ascii="Century Gothic" w:hAnsi="Century Gothic"/>
          <w:color w:val="auto"/>
          <w:sz w:val="24"/>
          <w:szCs w:val="24"/>
        </w:rPr>
        <w:t>á</w:t>
      </w:r>
      <w:r>
        <w:rPr>
          <w:color w:val="auto"/>
          <w:sz w:val="24"/>
          <w:szCs w:val="24"/>
        </w:rPr>
        <w:t xml:space="preserve"> invitada a quedarse despu</w:t>
      </w:r>
      <w:r>
        <w:rPr>
          <w:rFonts w:ascii="Century Gothic" w:hAnsi="Century Gothic"/>
          <w:color w:val="auto"/>
          <w:sz w:val="24"/>
          <w:szCs w:val="24"/>
        </w:rPr>
        <w:t>é</w:t>
      </w:r>
      <w:r>
        <w:rPr>
          <w:color w:val="auto"/>
          <w:sz w:val="24"/>
          <w:szCs w:val="24"/>
        </w:rPr>
        <w:t>s de escuela para un grupo de juego en nuestro patio. Los viernes por la ma</w:t>
      </w:r>
      <w:r>
        <w:rPr>
          <w:rFonts w:ascii="Century Gothic" w:hAnsi="Century Gothic"/>
          <w:color w:val="auto"/>
          <w:sz w:val="24"/>
          <w:szCs w:val="24"/>
        </w:rPr>
        <w:t>ñ</w:t>
      </w:r>
      <w:r>
        <w:rPr>
          <w:color w:val="auto"/>
          <w:sz w:val="24"/>
          <w:szCs w:val="24"/>
        </w:rPr>
        <w:t>ana</w:t>
      </w:r>
      <w:r w:rsidR="00172296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cada familia</w:t>
      </w:r>
      <w:r w:rsidR="0017229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est</w:t>
      </w:r>
      <w:r>
        <w:rPr>
          <w:rFonts w:ascii="Century Gothic" w:hAnsi="Century Gothic"/>
          <w:color w:val="auto"/>
          <w:sz w:val="24"/>
          <w:szCs w:val="24"/>
        </w:rPr>
        <w:t>á</w:t>
      </w:r>
      <w:r>
        <w:rPr>
          <w:color w:val="auto"/>
          <w:sz w:val="24"/>
          <w:szCs w:val="24"/>
        </w:rPr>
        <w:t xml:space="preserve"> invitada a reunirse con Ms. Sordo, nuestro enlace entre Padres y Familias, para tomar caf</w:t>
      </w:r>
      <w:r>
        <w:rPr>
          <w:rFonts w:ascii="Century Gothic" w:hAnsi="Century Gothic"/>
          <w:color w:val="auto"/>
          <w:sz w:val="24"/>
          <w:szCs w:val="24"/>
        </w:rPr>
        <w:t>é</w:t>
      </w:r>
      <w:r>
        <w:rPr>
          <w:color w:val="auto"/>
          <w:sz w:val="24"/>
          <w:szCs w:val="24"/>
        </w:rPr>
        <w:t xml:space="preserve"> y conversar en el sal</w:t>
      </w:r>
      <w:r>
        <w:rPr>
          <w:rFonts w:ascii="Century Gothic" w:hAnsi="Century Gothic"/>
          <w:color w:val="auto"/>
          <w:sz w:val="24"/>
          <w:szCs w:val="24"/>
        </w:rPr>
        <w:t>ó</w:t>
      </w:r>
      <w:r>
        <w:rPr>
          <w:color w:val="auto"/>
          <w:sz w:val="24"/>
          <w:szCs w:val="24"/>
        </w:rPr>
        <w:t xml:space="preserve">n de la Esquina de la Curiosidad. Gracias por ser un miembro activo de la comunidad de nuestra escuela. </w:t>
      </w:r>
    </w:p>
    <w:p w14:paraId="10B3F312" w14:textId="77777777" w:rsidR="00172296" w:rsidRDefault="00172296" w:rsidP="00D47B08">
      <w:pPr>
        <w:pStyle w:val="NoSpacing"/>
        <w:ind w:left="0"/>
        <w:rPr>
          <w:color w:val="auto"/>
          <w:sz w:val="24"/>
          <w:szCs w:val="24"/>
        </w:rPr>
      </w:pPr>
    </w:p>
    <w:p w14:paraId="3B7C851E" w14:textId="289DDE4B" w:rsidR="004A7081" w:rsidRDefault="00C61A03" w:rsidP="00C61A03">
      <w:pPr>
        <w:pStyle w:val="NoSpacing"/>
        <w:ind w:left="0"/>
        <w:rPr>
          <w:b/>
          <w:color w:val="auto"/>
          <w:sz w:val="24"/>
          <w:szCs w:val="24"/>
        </w:rPr>
      </w:pPr>
      <w:r w:rsidRPr="00C61A03">
        <w:rPr>
          <w:b/>
          <w:color w:val="0070C0"/>
          <w:sz w:val="28"/>
          <w:szCs w:val="28"/>
        </w:rPr>
        <w:t xml:space="preserve">                                                 </w:t>
      </w:r>
      <w:r w:rsidR="00FF2E3B">
        <w:rPr>
          <w:b/>
          <w:color w:val="0070C0"/>
          <w:sz w:val="28"/>
          <w:szCs w:val="28"/>
          <w:u w:val="single"/>
        </w:rPr>
        <w:t>Mensaje del Director</w:t>
      </w:r>
    </w:p>
    <w:p w14:paraId="6336356A" w14:textId="6C381631" w:rsidR="00011979" w:rsidRDefault="00653F10" w:rsidP="00FF6519">
      <w:pPr>
        <w:pStyle w:val="NoSpacing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Todav</w:t>
      </w:r>
      <w:r>
        <w:rPr>
          <w:rFonts w:ascii="Century Gothic" w:hAnsi="Century Gothic"/>
          <w:color w:val="auto"/>
          <w:sz w:val="24"/>
          <w:szCs w:val="24"/>
        </w:rPr>
        <w:t>í</w:t>
      </w:r>
      <w:r>
        <w:rPr>
          <w:color w:val="auto"/>
          <w:sz w:val="24"/>
          <w:szCs w:val="24"/>
        </w:rPr>
        <w:t>a no llegamos a la mitad de este a</w:t>
      </w:r>
      <w:r>
        <w:rPr>
          <w:rFonts w:ascii="Century Gothic" w:hAnsi="Century Gothic"/>
          <w:color w:val="auto"/>
          <w:sz w:val="24"/>
          <w:szCs w:val="24"/>
        </w:rPr>
        <w:t>ñ</w:t>
      </w:r>
      <w:r>
        <w:rPr>
          <w:color w:val="auto"/>
          <w:sz w:val="24"/>
          <w:szCs w:val="24"/>
        </w:rPr>
        <w:t>o escolar y ya estamos planeando para el siguiente del</w:t>
      </w:r>
      <w:r w:rsidR="00172296">
        <w:rPr>
          <w:color w:val="auto"/>
          <w:sz w:val="24"/>
          <w:szCs w:val="24"/>
        </w:rPr>
        <w:t>18-19.</w:t>
      </w:r>
      <w:r w:rsidR="00E82C1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La informaci</w:t>
      </w:r>
      <w:r>
        <w:rPr>
          <w:rFonts w:ascii="Century Gothic" w:hAnsi="Century Gothic"/>
          <w:sz w:val="24"/>
          <w:szCs w:val="24"/>
        </w:rPr>
        <w:t>ó</w:t>
      </w:r>
      <w:r>
        <w:rPr>
          <w:sz w:val="24"/>
          <w:szCs w:val="24"/>
        </w:rPr>
        <w:t>n</w:t>
      </w:r>
      <w:r w:rsidR="00E82C1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abajo es importante para la aplicaci</w:t>
      </w:r>
      <w:r>
        <w:rPr>
          <w:rFonts w:ascii="Century Gothic" w:hAnsi="Century Gothic"/>
          <w:sz w:val="24"/>
          <w:szCs w:val="24"/>
        </w:rPr>
        <w:t>ó</w:t>
      </w:r>
      <w:r>
        <w:rPr>
          <w:sz w:val="24"/>
          <w:szCs w:val="24"/>
        </w:rPr>
        <w:t xml:space="preserve">n </w:t>
      </w:r>
      <w:r>
        <w:rPr>
          <w:color w:val="auto"/>
          <w:sz w:val="24"/>
          <w:szCs w:val="24"/>
        </w:rPr>
        <w:t>y registro.</w:t>
      </w:r>
      <w:r w:rsidR="00E82C12">
        <w:rPr>
          <w:color w:val="auto"/>
          <w:sz w:val="24"/>
          <w:szCs w:val="24"/>
        </w:rPr>
        <w:t xml:space="preserve"> </w:t>
      </w:r>
    </w:p>
    <w:p w14:paraId="60168A98" w14:textId="54656575" w:rsidR="00E82C12" w:rsidRDefault="00653F10" w:rsidP="00E82C12">
      <w:pPr>
        <w:pStyle w:val="NoSpacing"/>
        <w:numPr>
          <w:ilvl w:val="0"/>
          <w:numId w:val="2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Gracias a quienes ya entregaron la forma donde dice que pretenden registrar a hermanos(as). Si se le pas</w:t>
      </w:r>
      <w:r>
        <w:rPr>
          <w:rFonts w:ascii="Century Gothic" w:hAnsi="Century Gothic"/>
          <w:sz w:val="24"/>
          <w:szCs w:val="24"/>
        </w:rPr>
        <w:t>ó</w:t>
      </w:r>
      <w:r>
        <w:rPr>
          <w:sz w:val="24"/>
          <w:szCs w:val="24"/>
        </w:rPr>
        <w:t xml:space="preserve"> la fecha, todav</w:t>
      </w:r>
      <w:r>
        <w:rPr>
          <w:rFonts w:ascii="Century Gothic" w:hAnsi="Century Gothic"/>
          <w:color w:val="auto"/>
          <w:sz w:val="24"/>
          <w:szCs w:val="24"/>
        </w:rPr>
        <w:t>í</w:t>
      </w:r>
      <w:r>
        <w:rPr>
          <w:color w:val="auto"/>
          <w:sz w:val="24"/>
          <w:szCs w:val="24"/>
        </w:rPr>
        <w:t>a</w:t>
      </w:r>
      <w:r w:rsidR="00E82C1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puede aplicar durante el proceso de aplicaci</w:t>
      </w:r>
      <w:r>
        <w:rPr>
          <w:rFonts w:ascii="Century Gothic" w:hAnsi="Century Gothic"/>
          <w:sz w:val="24"/>
          <w:szCs w:val="24"/>
        </w:rPr>
        <w:t>ó</w:t>
      </w:r>
      <w:r>
        <w:rPr>
          <w:sz w:val="24"/>
          <w:szCs w:val="24"/>
        </w:rPr>
        <w:t>n general.</w:t>
      </w:r>
      <w:r w:rsidR="00E82C12">
        <w:rPr>
          <w:color w:val="auto"/>
          <w:sz w:val="24"/>
          <w:szCs w:val="24"/>
        </w:rPr>
        <w:t xml:space="preserve"> </w:t>
      </w:r>
    </w:p>
    <w:p w14:paraId="3A052DDD" w14:textId="331C462B" w:rsidR="00E82C12" w:rsidRDefault="00653F10" w:rsidP="00E82C12">
      <w:pPr>
        <w:pStyle w:val="NoSpacing"/>
        <w:numPr>
          <w:ilvl w:val="0"/>
          <w:numId w:val="2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Los estudiantes nuevos deben aplicar en</w:t>
      </w:r>
      <w:r w:rsidR="00D058CC">
        <w:rPr>
          <w:color w:val="auto"/>
          <w:sz w:val="24"/>
          <w:szCs w:val="24"/>
        </w:rPr>
        <w:t xml:space="preserve"> </w:t>
      </w:r>
      <w:hyperlink r:id="rId15" w:history="1">
        <w:r w:rsidR="00D058CC" w:rsidRPr="004E273D">
          <w:rPr>
            <w:rStyle w:val="Hyperlink"/>
            <w:sz w:val="24"/>
            <w:szCs w:val="24"/>
          </w:rPr>
          <w:t>www.saisd.net/enroll</w:t>
        </w:r>
      </w:hyperlink>
      <w:r w:rsidR="00D058CC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El proceso esta abierto ahora y termina el 31 de enero. </w:t>
      </w:r>
    </w:p>
    <w:p w14:paraId="281F9F6E" w14:textId="227E5B15" w:rsidR="00EB2CE6" w:rsidRDefault="00653F10" w:rsidP="00EB2CE6">
      <w:pPr>
        <w:pStyle w:val="NoSpacing"/>
        <w:numPr>
          <w:ilvl w:val="0"/>
          <w:numId w:val="2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Los estudiantes que planean regresar entregar</w:t>
      </w:r>
      <w:r>
        <w:rPr>
          <w:rFonts w:ascii="Century Gothic" w:hAnsi="Century Gothic"/>
          <w:color w:val="auto"/>
          <w:sz w:val="24"/>
          <w:szCs w:val="24"/>
        </w:rPr>
        <w:t>á</w:t>
      </w:r>
      <w:r>
        <w:rPr>
          <w:color w:val="auto"/>
          <w:sz w:val="24"/>
          <w:szCs w:val="24"/>
        </w:rPr>
        <w:t>n una forma en la primavera.</w:t>
      </w:r>
      <w:r w:rsidR="00D058CC">
        <w:rPr>
          <w:color w:val="auto"/>
          <w:sz w:val="24"/>
          <w:szCs w:val="24"/>
        </w:rPr>
        <w:t xml:space="preserve"> </w:t>
      </w:r>
    </w:p>
    <w:p w14:paraId="460CEC74" w14:textId="77777777" w:rsidR="00EB2CE6" w:rsidRDefault="00EB2CE6" w:rsidP="00EB2CE6">
      <w:pPr>
        <w:pStyle w:val="NoSpacing"/>
        <w:ind w:left="0"/>
        <w:rPr>
          <w:color w:val="auto"/>
          <w:sz w:val="24"/>
          <w:szCs w:val="24"/>
        </w:rPr>
      </w:pPr>
    </w:p>
    <w:p w14:paraId="2AE36808" w14:textId="685AC7E6" w:rsidR="00EB2CE6" w:rsidRPr="00EB2CE6" w:rsidRDefault="00653F10" w:rsidP="00EB2CE6">
      <w:pPr>
        <w:pStyle w:val="NoSpacing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 mandar</w:t>
      </w:r>
      <w:r>
        <w:rPr>
          <w:rFonts w:ascii="Century Gothic" w:hAnsi="Century Gothic"/>
          <w:color w:val="auto"/>
          <w:sz w:val="24"/>
          <w:szCs w:val="24"/>
        </w:rPr>
        <w:t>á</w:t>
      </w:r>
      <w:r>
        <w:rPr>
          <w:color w:val="auto"/>
          <w:sz w:val="24"/>
          <w:szCs w:val="24"/>
        </w:rPr>
        <w:t>n nuevas noticias o comunicaci</w:t>
      </w:r>
      <w:r>
        <w:rPr>
          <w:rFonts w:ascii="Century Gothic" w:hAnsi="Century Gothic"/>
          <w:color w:val="auto"/>
          <w:sz w:val="24"/>
          <w:szCs w:val="24"/>
        </w:rPr>
        <w:t>ó</w:t>
      </w:r>
      <w:r>
        <w:rPr>
          <w:color w:val="auto"/>
          <w:sz w:val="24"/>
          <w:szCs w:val="24"/>
        </w:rPr>
        <w:t>n</w:t>
      </w:r>
      <w:r w:rsidR="00EB2CE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por medio de este bolet</w:t>
      </w:r>
      <w:r>
        <w:rPr>
          <w:rFonts w:ascii="Century Gothic" w:hAnsi="Century Gothic"/>
          <w:color w:val="auto"/>
          <w:sz w:val="24"/>
          <w:szCs w:val="24"/>
        </w:rPr>
        <w:t>í</w:t>
      </w:r>
      <w:r>
        <w:rPr>
          <w:color w:val="auto"/>
          <w:sz w:val="24"/>
          <w:szCs w:val="24"/>
        </w:rPr>
        <w:t>n informativo</w:t>
      </w:r>
      <w:r w:rsidR="00EB2CE6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Muchos de ustedes han expresado que les gustar</w:t>
      </w:r>
      <w:r>
        <w:rPr>
          <w:rFonts w:ascii="Century Gothic" w:hAnsi="Century Gothic"/>
          <w:color w:val="auto"/>
          <w:sz w:val="24"/>
          <w:szCs w:val="24"/>
        </w:rPr>
        <w:t>ía informació</w:t>
      </w:r>
      <w:r>
        <w:rPr>
          <w:color w:val="auto"/>
          <w:sz w:val="24"/>
          <w:szCs w:val="24"/>
        </w:rPr>
        <w:t>n</w:t>
      </w:r>
      <w:r>
        <w:rPr>
          <w:rFonts w:ascii="Century Gothic" w:hAnsi="Century Gothic"/>
          <w:color w:val="auto"/>
          <w:sz w:val="24"/>
          <w:szCs w:val="24"/>
        </w:rPr>
        <w:t xml:space="preserve"> más actualizada. Este </w:t>
      </w:r>
      <w:r>
        <w:rPr>
          <w:color w:val="auto"/>
          <w:sz w:val="24"/>
          <w:szCs w:val="24"/>
        </w:rPr>
        <w:t>bolet</w:t>
      </w:r>
      <w:r>
        <w:rPr>
          <w:rFonts w:ascii="Century Gothic" w:hAnsi="Century Gothic"/>
          <w:color w:val="auto"/>
          <w:sz w:val="24"/>
          <w:szCs w:val="24"/>
        </w:rPr>
        <w:t>í</w:t>
      </w:r>
      <w:r>
        <w:rPr>
          <w:color w:val="auto"/>
          <w:sz w:val="24"/>
          <w:szCs w:val="24"/>
        </w:rPr>
        <w:t>n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estar</w:t>
      </w:r>
      <w:r>
        <w:rPr>
          <w:rFonts w:ascii="Century Gothic" w:hAnsi="Century Gothic"/>
          <w:color w:val="auto"/>
          <w:sz w:val="24"/>
          <w:szCs w:val="24"/>
        </w:rPr>
        <w:t xml:space="preserve">á </w:t>
      </w:r>
      <w:r>
        <w:rPr>
          <w:rFonts w:ascii="Century Gothic" w:hAnsi="Century Gothic"/>
          <w:color w:val="auto"/>
          <w:sz w:val="24"/>
          <w:szCs w:val="24"/>
        </w:rPr>
        <w:lastRenderedPageBreak/>
        <w:t xml:space="preserve">en nuestro sitio web, </w:t>
      </w:r>
      <w:r w:rsidR="00FF61B4">
        <w:rPr>
          <w:rFonts w:ascii="Century Gothic" w:hAnsi="Century Gothic"/>
          <w:color w:val="auto"/>
          <w:sz w:val="24"/>
          <w:szCs w:val="24"/>
        </w:rPr>
        <w:t xml:space="preserve">en el link de la escuela y </w:t>
      </w:r>
      <w:r>
        <w:rPr>
          <w:rFonts w:ascii="Century Gothic" w:hAnsi="Century Gothic"/>
          <w:color w:val="auto"/>
          <w:sz w:val="24"/>
          <w:szCs w:val="24"/>
        </w:rPr>
        <w:t xml:space="preserve">se le mandará a todas las familias </w:t>
      </w:r>
      <w:r w:rsidR="00FF61B4">
        <w:rPr>
          <w:rFonts w:ascii="Century Gothic" w:hAnsi="Century Gothic"/>
          <w:color w:val="auto"/>
          <w:sz w:val="24"/>
          <w:szCs w:val="24"/>
        </w:rPr>
        <w:t xml:space="preserve">que han dado su </w:t>
      </w:r>
      <w:r>
        <w:rPr>
          <w:rFonts w:ascii="Century Gothic" w:hAnsi="Century Gothic"/>
          <w:color w:val="auto"/>
          <w:sz w:val="24"/>
          <w:szCs w:val="24"/>
        </w:rPr>
        <w:t>correo electr</w:t>
      </w:r>
      <w:r w:rsidR="00FF61B4">
        <w:rPr>
          <w:rFonts w:ascii="Century Gothic" w:hAnsi="Century Gothic"/>
          <w:color w:val="auto"/>
          <w:sz w:val="24"/>
          <w:szCs w:val="24"/>
        </w:rPr>
        <w:t>ó</w:t>
      </w:r>
      <w:r w:rsidR="00FF61B4">
        <w:rPr>
          <w:color w:val="auto"/>
          <w:sz w:val="24"/>
          <w:szCs w:val="24"/>
        </w:rPr>
        <w:t>nico a la oficina</w:t>
      </w:r>
      <w:r w:rsidR="00EB2CE6">
        <w:rPr>
          <w:color w:val="auto"/>
          <w:sz w:val="24"/>
          <w:szCs w:val="24"/>
        </w:rPr>
        <w:t xml:space="preserve">. </w:t>
      </w:r>
    </w:p>
    <w:p w14:paraId="56C4F71D" w14:textId="77777777" w:rsidR="00D058CC" w:rsidRDefault="00D058CC" w:rsidP="00D058CC">
      <w:pPr>
        <w:pStyle w:val="NoSpacing"/>
        <w:rPr>
          <w:color w:val="auto"/>
          <w:sz w:val="24"/>
          <w:szCs w:val="24"/>
        </w:rPr>
      </w:pPr>
    </w:p>
    <w:p w14:paraId="4516E1B9" w14:textId="12378435" w:rsidR="00D058CC" w:rsidRDefault="00653F10" w:rsidP="00EB2CE6">
      <w:pPr>
        <w:pStyle w:val="NoSpacing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Les deseo a todos unas felices fiestas</w:t>
      </w:r>
      <w:r w:rsidR="00EB2CE6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Gracias por seguir haciendo de Lamar una de las mejores escuelas en </w:t>
      </w:r>
      <w:r w:rsidR="00EB2CE6">
        <w:rPr>
          <w:color w:val="auto"/>
          <w:sz w:val="24"/>
          <w:szCs w:val="24"/>
        </w:rPr>
        <w:t>San Antonio.</w:t>
      </w:r>
    </w:p>
    <w:p w14:paraId="7FD3EC98" w14:textId="77777777" w:rsidR="00EB2CE6" w:rsidRDefault="00EB2CE6" w:rsidP="00EB2CE6">
      <w:pPr>
        <w:pStyle w:val="NoSpacing"/>
        <w:ind w:left="0"/>
        <w:rPr>
          <w:color w:val="auto"/>
          <w:sz w:val="24"/>
          <w:szCs w:val="24"/>
        </w:rPr>
      </w:pPr>
    </w:p>
    <w:p w14:paraId="31AC0E6F" w14:textId="190B270E" w:rsidR="00B16A86" w:rsidRPr="00C23E72" w:rsidRDefault="00B16A86" w:rsidP="00FF6519">
      <w:pPr>
        <w:pStyle w:val="NoSpacing"/>
        <w:ind w:left="0"/>
        <w:rPr>
          <w:color w:val="auto"/>
          <w:sz w:val="24"/>
          <w:szCs w:val="24"/>
        </w:rPr>
      </w:pPr>
      <w:r w:rsidRPr="00C23E72">
        <w:rPr>
          <w:color w:val="auto"/>
          <w:sz w:val="24"/>
          <w:szCs w:val="24"/>
        </w:rPr>
        <w:t>Brian Sparks</w:t>
      </w:r>
      <w:r w:rsidR="00011979">
        <w:rPr>
          <w:color w:val="auto"/>
          <w:sz w:val="24"/>
          <w:szCs w:val="24"/>
        </w:rPr>
        <w:t xml:space="preserve">, </w:t>
      </w:r>
      <w:r w:rsidR="00FF2E3B">
        <w:rPr>
          <w:color w:val="auto"/>
          <w:sz w:val="24"/>
          <w:szCs w:val="24"/>
        </w:rPr>
        <w:t xml:space="preserve">Director de </w:t>
      </w:r>
      <w:r w:rsidR="00011979">
        <w:rPr>
          <w:color w:val="auto"/>
          <w:sz w:val="24"/>
          <w:szCs w:val="24"/>
        </w:rPr>
        <w:t xml:space="preserve">Lamar Elementary </w:t>
      </w:r>
    </w:p>
    <w:p w14:paraId="30B27385" w14:textId="77777777" w:rsidR="007A5759" w:rsidRPr="00471C1D" w:rsidRDefault="00CC3AF9" w:rsidP="002A6242">
      <w:pPr>
        <w:pStyle w:val="NoSpacing"/>
        <w:ind w:left="540"/>
        <w:rPr>
          <w:sz w:val="2"/>
        </w:rPr>
      </w:pPr>
      <w:r w:rsidRPr="00CE52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23889C0" wp14:editId="3E0954B4">
                <wp:simplePos x="0" y="0"/>
                <wp:positionH relativeFrom="page">
                  <wp:posOffset>5095875</wp:posOffset>
                </wp:positionH>
                <wp:positionV relativeFrom="margin">
                  <wp:posOffset>0</wp:posOffset>
                </wp:positionV>
                <wp:extent cx="2599690" cy="5638800"/>
                <wp:effectExtent l="0" t="0" r="0" b="0"/>
                <wp:wrapSquare wrapText="left"/>
                <wp:docPr id="48" name="Text Box 48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199B1" w14:textId="77777777" w:rsidR="00AC1FDA" w:rsidRDefault="00AC1FDA" w:rsidP="002366F6">
                            <w:pPr>
                              <w:pStyle w:val="Photo"/>
                              <w:tabs>
                                <w:tab w:val="left" w:pos="180"/>
                              </w:tabs>
                              <w:ind w:right="3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E99CC" wp14:editId="7F7EE213">
                                  <wp:extent cx="2174240" cy="1819275"/>
                                  <wp:effectExtent l="0" t="0" r="0" b="9525"/>
                                  <wp:docPr id="3" name="Picture 3" descr="https://sachartermoms.files.wordpress.com/2014/11/lamar_elementary_sais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55592842481_1208" descr="https://sachartermoms.files.wordpress.com/2014/11/lamar_elementary_sais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3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51E34E" w14:textId="77777777" w:rsidR="00AC1FDA" w:rsidRDefault="00AC1FDA" w:rsidP="00AC1FDA">
                            <w:pPr>
                              <w:pStyle w:val="Heading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28A1688" w14:textId="77777777" w:rsidR="00AC1FDA" w:rsidRPr="00816BCE" w:rsidRDefault="00AC1FDA" w:rsidP="00AC1FDA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68F2829" w14:textId="77777777" w:rsidR="006938AA" w:rsidRDefault="00952B79" w:rsidP="006938AA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4B1DFD"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s-MX"/>
                              </w:rPr>
                              <w:t>Los eventos de esta semana</w:t>
                            </w:r>
                          </w:p>
                          <w:p w14:paraId="4D04950B" w14:textId="77777777" w:rsidR="003D500C" w:rsidRDefault="003D500C" w:rsidP="003D500C">
                            <w:pPr>
                              <w:pStyle w:val="NoSpacing"/>
                              <w:ind w:left="0" w:firstLine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 de mayo</w:t>
                            </w:r>
                          </w:p>
                          <w:p w14:paraId="43D6B344" w14:textId="77777777" w:rsidR="003D500C" w:rsidRPr="00362F27" w:rsidRDefault="003D500C" w:rsidP="003D500C">
                            <w:pPr>
                              <w:pStyle w:val="NoSpacing"/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16BC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Festival del Coro</w:t>
                            </w:r>
                            <w:r w:rsidRPr="00816BCE">
                              <w:rPr>
                                <w:lang w:val="es-US"/>
                              </w:rPr>
                              <w:t xml:space="preserve"> en</w:t>
                            </w:r>
                            <w:r>
                              <w:t xml:space="preserve"> Cooper, 9:30a</w:t>
                            </w:r>
                          </w:p>
                          <w:p w14:paraId="1EA8239A" w14:textId="77777777" w:rsidR="003D500C" w:rsidRPr="003D500C" w:rsidRDefault="003D500C" w:rsidP="003D500C">
                            <w:pPr>
                              <w:pStyle w:val="NoSpacing"/>
                              <w:ind w:left="0" w:firstLine="14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36A9400" w14:textId="77777777" w:rsidR="003D500C" w:rsidRDefault="003D500C" w:rsidP="003D500C">
                            <w:pPr>
                              <w:pStyle w:val="NoSpacing"/>
                              <w:ind w:left="0" w:firstLine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 de mayo</w:t>
                            </w:r>
                          </w:p>
                          <w:p w14:paraId="1ABCA1AA" w14:textId="77777777" w:rsidR="003D500C" w:rsidRDefault="003D500C" w:rsidP="003D500C">
                            <w:pPr>
                              <w:pStyle w:val="NoSpacing"/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16BCE">
                              <w:rPr>
                                <w:b/>
                              </w:rPr>
                              <w:t xml:space="preserve"> </w:t>
                            </w:r>
                            <w:r w:rsidRPr="003D500C">
                              <w:rPr>
                                <w:rFonts w:asciiTheme="majorHAnsi" w:hAnsiTheme="majorHAnsi" w:cs="Helvetica"/>
                                <w:color w:val="auto"/>
                                <w:lang w:val="en"/>
                              </w:rPr>
                              <w:t>6º</w:t>
                            </w:r>
                            <w:r w:rsidRPr="00816BCE">
                              <w:rPr>
                                <w:rFonts w:asciiTheme="majorHAnsi" w:hAnsiTheme="majorHAnsi" w:cs="Helvetica"/>
                                <w:color w:val="auto"/>
                                <w:lang w:val="es-US"/>
                              </w:rPr>
                              <w:t xml:space="preserve"> grado</w:t>
                            </w:r>
                            <w:r w:rsidRPr="00816BCE">
                              <w:rPr>
                                <w:rFonts w:asciiTheme="majorHAnsi" w:hAnsiTheme="majorHAnsi" w:cs="Helvetica"/>
                                <w:color w:val="auto"/>
                                <w:lang w:val="es-UY"/>
                              </w:rPr>
                              <w:t xml:space="preserve"> </w:t>
                            </w:r>
                            <w:r w:rsidRPr="00816BCE">
                              <w:rPr>
                                <w:lang w:val="es-UY"/>
                              </w:rPr>
                              <w:t>visita</w:t>
                            </w:r>
                            <w:r>
                              <w:t xml:space="preserve"> Hawthorne  </w:t>
                            </w:r>
                          </w:p>
                          <w:p w14:paraId="5192AC2E" w14:textId="77777777" w:rsidR="003D500C" w:rsidRPr="00362F27" w:rsidRDefault="003D500C" w:rsidP="003D500C">
                            <w:pPr>
                              <w:pStyle w:val="NoSpacing"/>
                              <w:ind w:left="0"/>
                            </w:pPr>
                            <w:r>
                              <w:t xml:space="preserve">  </w:t>
                            </w:r>
                            <w:r w:rsidR="00816BCE">
                              <w:t xml:space="preserve"> </w:t>
                            </w:r>
                            <w:r>
                              <w:t>Academy, 10:15a</w:t>
                            </w:r>
                          </w:p>
                          <w:p w14:paraId="02E44E1C" w14:textId="77777777" w:rsidR="003D500C" w:rsidRPr="003D500C" w:rsidRDefault="003D500C" w:rsidP="003D500C">
                            <w:pPr>
                              <w:pStyle w:val="NoSpacing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B954325" w14:textId="77777777" w:rsidR="00816BCE" w:rsidRDefault="003D500C" w:rsidP="003D500C">
                            <w:pPr>
                              <w:pStyle w:val="NoSpacing"/>
                              <w:ind w:left="0"/>
                              <w:rPr>
                                <w:rFonts w:asciiTheme="majorHAnsi" w:hAnsiTheme="majorHAnsi" w:cs="Helvetica"/>
                                <w:color w:val="auto"/>
                                <w:lang w:val="en"/>
                              </w:rPr>
                            </w:pPr>
                            <w:r>
                              <w:t xml:space="preserve">  </w:t>
                            </w:r>
                            <w:r w:rsidR="00816BCE">
                              <w:t xml:space="preserve"> </w:t>
                            </w:r>
                            <w:r w:rsidR="00816BCE">
                              <w:rPr>
                                <w:rFonts w:asciiTheme="majorHAnsi" w:hAnsiTheme="majorHAnsi" w:cs="Helvetica"/>
                                <w:color w:val="auto"/>
                                <w:lang w:val="en"/>
                              </w:rPr>
                              <w:t>5</w:t>
                            </w:r>
                            <w:r w:rsidR="00816BCE" w:rsidRPr="003D500C">
                              <w:rPr>
                                <w:rFonts w:asciiTheme="majorHAnsi" w:hAnsiTheme="majorHAnsi" w:cs="Helvetica"/>
                                <w:color w:val="auto"/>
                                <w:lang w:val="en"/>
                              </w:rPr>
                              <w:t>º</w:t>
                            </w:r>
                            <w:r>
                              <w:t xml:space="preserve"> &amp; </w:t>
                            </w:r>
                            <w:r w:rsidR="00816BCE" w:rsidRPr="003D500C">
                              <w:rPr>
                                <w:rFonts w:asciiTheme="majorHAnsi" w:hAnsiTheme="majorHAnsi" w:cs="Helvetica"/>
                                <w:color w:val="auto"/>
                                <w:lang w:val="en"/>
                              </w:rPr>
                              <w:t>6º</w:t>
                            </w:r>
                            <w:r w:rsidRPr="00816BCE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</w:t>
                            </w:r>
                            <w:r w:rsidR="00816BCE" w:rsidRPr="00816BCE">
                              <w:rPr>
                                <w:rFonts w:asciiTheme="majorHAnsi" w:hAnsiTheme="majorHAnsi" w:cs="Helvetica"/>
                                <w:color w:val="auto"/>
                                <w:lang w:val="en"/>
                              </w:rPr>
                              <w:t>Rally de</w:t>
                            </w:r>
                            <w:r w:rsidR="00816BCE" w:rsidRPr="00816BCE">
                              <w:rPr>
                                <w:rFonts w:asciiTheme="majorHAnsi" w:hAnsiTheme="majorHAnsi" w:cs="Helvetica"/>
                                <w:color w:val="auto"/>
                                <w:lang w:val="es-US"/>
                              </w:rPr>
                              <w:t xml:space="preserve"> patrullas</w:t>
                            </w:r>
                            <w:r w:rsidR="00816BCE" w:rsidRPr="00816BCE">
                              <w:rPr>
                                <w:rFonts w:asciiTheme="majorHAnsi" w:hAnsiTheme="majorHAnsi" w:cs="Helvetica"/>
                                <w:color w:val="auto"/>
                                <w:lang w:val="en"/>
                              </w:rPr>
                              <w:t xml:space="preserve"> de </w:t>
                            </w:r>
                            <w:r w:rsidR="00816BCE">
                              <w:rPr>
                                <w:rFonts w:asciiTheme="majorHAnsi" w:hAnsiTheme="majorHAnsi" w:cs="Helvetica"/>
                                <w:color w:val="auto"/>
                                <w:lang w:val="en"/>
                              </w:rPr>
                              <w:t xml:space="preserve"> </w:t>
                            </w:r>
                          </w:p>
                          <w:p w14:paraId="783D940B" w14:textId="77777777" w:rsidR="00816BCE" w:rsidRDefault="00816BCE" w:rsidP="003D500C">
                            <w:pPr>
                              <w:pStyle w:val="NoSpacing"/>
                              <w:ind w:left="0"/>
                            </w:pPr>
                            <w:r>
                              <w:rPr>
                                <w:rFonts w:asciiTheme="majorHAnsi" w:hAnsiTheme="majorHAnsi" w:cs="Helvetica"/>
                                <w:color w:val="auto"/>
                                <w:lang w:val="en"/>
                              </w:rPr>
                              <w:t xml:space="preserve">   </w:t>
                            </w:r>
                            <w:r w:rsidRPr="00816BCE">
                              <w:rPr>
                                <w:rFonts w:asciiTheme="majorHAnsi" w:hAnsiTheme="majorHAnsi" w:cs="Helvetica"/>
                                <w:color w:val="auto"/>
                                <w:lang w:val="es-US"/>
                              </w:rPr>
                              <w:t>seguridad en</w:t>
                            </w:r>
                            <w:r w:rsidRPr="00816BCE">
                              <w:rPr>
                                <w:rFonts w:asciiTheme="majorHAnsi" w:hAnsiTheme="majorHAnsi" w:cs="Helvetica"/>
                                <w:color w:val="auto"/>
                                <w:lang w:val="en"/>
                              </w:rPr>
                              <w:t xml:space="preserve"> el</w:t>
                            </w:r>
                            <w:r>
                              <w:rPr>
                                <w:rFonts w:asciiTheme="majorHAnsi" w:hAnsiTheme="majorHAnsi" w:cs="Helvetica"/>
                                <w:color w:val="auto"/>
                                <w:lang w:val="en"/>
                              </w:rPr>
                              <w:t xml:space="preserve"> </w:t>
                            </w:r>
                            <w:r w:rsidR="003D500C" w:rsidRPr="00816BCE">
                              <w:rPr>
                                <w:rFonts w:asciiTheme="majorHAnsi" w:hAnsiTheme="majorHAnsi"/>
                                <w:color w:val="auto"/>
                              </w:rPr>
                              <w:t>Freem</w:t>
                            </w:r>
                            <w:r w:rsidR="003D500C">
                              <w:t xml:space="preserve">an </w:t>
                            </w:r>
                          </w:p>
                          <w:p w14:paraId="6D656444" w14:textId="77777777" w:rsidR="003D500C" w:rsidRDefault="00816BCE" w:rsidP="003D500C">
                            <w:pPr>
                              <w:pStyle w:val="NoSpacing"/>
                              <w:ind w:left="0"/>
                            </w:pPr>
                            <w:r>
                              <w:t xml:space="preserve">   </w:t>
                            </w:r>
                            <w:r w:rsidR="003D500C">
                              <w:t>Coliseum, 9:00a</w:t>
                            </w:r>
                          </w:p>
                          <w:p w14:paraId="65C4868D" w14:textId="77777777" w:rsidR="003D500C" w:rsidRPr="00816BCE" w:rsidRDefault="003D500C" w:rsidP="00A652F4">
                            <w:pPr>
                              <w:pStyle w:val="NoSpacing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6AC72F" w14:textId="77777777" w:rsidR="00A652F4" w:rsidRDefault="00A652F4" w:rsidP="003D500C">
                            <w:pPr>
                              <w:pStyle w:val="NoSpacing"/>
                              <w:ind w:left="0" w:firstLine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 de mayo</w:t>
                            </w:r>
                          </w:p>
                          <w:p w14:paraId="7E68287E" w14:textId="77777777" w:rsidR="00A652F4" w:rsidRPr="00423D64" w:rsidRDefault="00A652F4" w:rsidP="00A652F4">
                            <w:pPr>
                              <w:pStyle w:val="NoSpacing"/>
                              <w:tabs>
                                <w:tab w:val="left" w:pos="180"/>
                              </w:tabs>
                              <w:rPr>
                                <w:color w:val="auto"/>
                              </w:rPr>
                            </w:pPr>
                            <w:r w:rsidRPr="00993800">
                              <w:rPr>
                                <w:rFonts w:asciiTheme="majorHAnsi" w:hAnsiTheme="majorHAnsi" w:cs="Helvetica"/>
                                <w:color w:val="auto"/>
                                <w:sz w:val="23"/>
                                <w:szCs w:val="23"/>
                                <w:lang w:val="es-US"/>
                              </w:rPr>
                              <w:t>Reunión</w:t>
                            </w:r>
                            <w:r w:rsidRPr="00D02121">
                              <w:rPr>
                                <w:rFonts w:asciiTheme="majorHAnsi" w:hAnsiTheme="majorHAnsi" w:cs="Helvetica"/>
                                <w:color w:val="auto"/>
                                <w:sz w:val="23"/>
                                <w:szCs w:val="23"/>
                              </w:rPr>
                              <w:t xml:space="preserve"> de PTA,</w:t>
                            </w:r>
                            <w:r w:rsidRPr="00993800">
                              <w:rPr>
                                <w:rFonts w:asciiTheme="majorHAnsi" w:hAnsiTheme="majorHAnsi" w:cs="Helvetica"/>
                                <w:color w:val="auto"/>
                                <w:sz w:val="23"/>
                                <w:szCs w:val="23"/>
                                <w:lang w:val="es-US"/>
                              </w:rPr>
                              <w:t xml:space="preserve"> Pr</w:t>
                            </w:r>
                            <w:r w:rsidRPr="00423D64">
                              <w:rPr>
                                <w:rFonts w:cs="Helvetica"/>
                                <w:color w:val="auto"/>
                                <w:lang w:val="es-US"/>
                              </w:rPr>
                              <w:t>esentación</w:t>
                            </w:r>
                            <w:r>
                              <w:rPr>
                                <w:rFonts w:cs="Helvetica"/>
                                <w:color w:val="auto"/>
                                <w:lang w:val="es-US"/>
                              </w:rPr>
                              <w:t xml:space="preserve"> </w:t>
                            </w:r>
                            <w:r w:rsidRPr="00423D64">
                              <w:rPr>
                                <w:rFonts w:cs="Helvetica"/>
                                <w:color w:val="auto"/>
                              </w:rPr>
                              <w:t xml:space="preserve">de </w:t>
                            </w:r>
                            <w:r w:rsidRPr="00423D64">
                              <w:rPr>
                                <w:rFonts w:cs="Helvetica"/>
                                <w:color w:val="585858"/>
                                <w:lang w:val="en"/>
                              </w:rPr>
                              <w:t>1º y 2º</w:t>
                            </w:r>
                            <w:r w:rsidRPr="005225F3">
                              <w:rPr>
                                <w:rFonts w:cs="Helvetica"/>
                                <w:color w:val="585858"/>
                                <w:lang w:val="es-US"/>
                              </w:rPr>
                              <w:t xml:space="preserve"> grados</w:t>
                            </w:r>
                          </w:p>
                          <w:p w14:paraId="7CE6627B" w14:textId="77777777" w:rsidR="003D4F94" w:rsidRPr="001A656A" w:rsidRDefault="003D4F94" w:rsidP="00505AA4">
                            <w:pPr>
                              <w:pStyle w:val="NoSpacing"/>
                              <w:ind w:left="0"/>
                              <w:rPr>
                                <w:rFonts w:asciiTheme="majorHAnsi" w:hAnsiTheme="majorHAnsi"/>
                                <w:b/>
                                <w:color w:val="auto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14:paraId="2D5CFA80" w14:textId="77777777" w:rsidR="001A656A" w:rsidRDefault="00391801" w:rsidP="001A656A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s-MX"/>
                              </w:rPr>
                              <w:t>Próximos</w:t>
                            </w:r>
                            <w:r w:rsidR="001A656A" w:rsidRPr="004B1DFD"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s-MX"/>
                              </w:rPr>
                              <w:t xml:space="preserve"> eventos</w:t>
                            </w:r>
                          </w:p>
                          <w:p w14:paraId="6302D70A" w14:textId="77777777" w:rsidR="00A71E97" w:rsidRDefault="00A71E97" w:rsidP="00A71E97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52F4"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b/>
                              </w:rPr>
                              <w:t xml:space="preserve"> de mayo</w:t>
                            </w:r>
                          </w:p>
                          <w:p w14:paraId="7F0092F7" w14:textId="77777777" w:rsidR="00423D64" w:rsidRDefault="00A71E97" w:rsidP="00A71E97">
                            <w:pPr>
                              <w:pStyle w:val="NoSpacing"/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5225F3" w:rsidRPr="005225F3">
                              <w:rPr>
                                <w:lang w:val="es-US"/>
                              </w:rPr>
                              <w:t>Reunión</w:t>
                            </w:r>
                            <w:r w:rsidR="00423D64" w:rsidRPr="005225F3">
                              <w:rPr>
                                <w:lang w:val="es-US"/>
                              </w:rPr>
                              <w:t xml:space="preserve"> sobre Lenguaje</w:t>
                            </w:r>
                            <w:r w:rsidR="00423D64">
                              <w:t xml:space="preserve"> Dual</w:t>
                            </w:r>
                            <w:r>
                              <w:t xml:space="preserve">, </w:t>
                            </w:r>
                          </w:p>
                          <w:p w14:paraId="541302FE" w14:textId="77777777" w:rsidR="00A71E97" w:rsidRDefault="00423D64" w:rsidP="00A71E97">
                            <w:pPr>
                              <w:pStyle w:val="NoSpacing"/>
                              <w:ind w:left="0"/>
                            </w:pPr>
                            <w:r>
                              <w:t xml:space="preserve">  </w:t>
                            </w:r>
                            <w:r w:rsidR="00A71E97">
                              <w:t>4-5 PM</w:t>
                            </w:r>
                          </w:p>
                          <w:p w14:paraId="7866AE73" w14:textId="77777777" w:rsidR="00A71E97" w:rsidRPr="00253E13" w:rsidRDefault="00A71E97" w:rsidP="00A71E97">
                            <w:pPr>
                              <w:pStyle w:val="NoSpacing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89C0" id="Text Box 48" o:spid="_x0000_s1028" type="#_x0000_t202" alt="Newsletter sidebar 1" style="position:absolute;left:0;text-align:left;margin-left:401.25pt;margin-top:0;width:204.7pt;height:4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" o:allowoverlap="f" filled="f" stroked="f" strokeweight=".5pt">
                <v:textbox inset="1.44pt,0,1.44pt,0">
                  <w:txbxContent>
                    <w:p w14:paraId="2B6199B1" w14:textId="77777777" w:rsidR="00AC1FDA" w:rsidRDefault="00AC1FDA" w:rsidP="002366F6">
                      <w:pPr>
                        <w:pStyle w:val="Photo"/>
                        <w:tabs>
                          <w:tab w:val="left" w:pos="180"/>
                        </w:tabs>
                        <w:ind w:right="3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9E99CC" wp14:editId="7F7EE213">
                            <wp:extent cx="2174240" cy="1819275"/>
                            <wp:effectExtent l="0" t="0" r="0" b="9525"/>
                            <wp:docPr id="3" name="Picture 3" descr="https://sachartermoms.files.wordpress.com/2014/11/lamar_elementary_sais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55592842481_1208" descr="https://sachartermoms.files.wordpress.com/2014/11/lamar_elementary_sais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3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4240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51E34E" w14:textId="77777777" w:rsidR="00AC1FDA" w:rsidRDefault="00AC1FDA" w:rsidP="00AC1FDA">
                      <w:pPr>
                        <w:pStyle w:val="Heading1"/>
                        <w:rPr>
                          <w:rFonts w:asciiTheme="minorHAnsi" w:hAnsiTheme="minorHAnsi"/>
                        </w:rPr>
                      </w:pPr>
                    </w:p>
                    <w:p w14:paraId="128A1688" w14:textId="77777777" w:rsidR="00AC1FDA" w:rsidRPr="00816BCE" w:rsidRDefault="00AC1FDA" w:rsidP="00AC1FDA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14:paraId="568F2829" w14:textId="77777777" w:rsidR="006938AA" w:rsidRDefault="00952B79" w:rsidP="006938AA">
                      <w:pPr>
                        <w:pStyle w:val="NoSpacing"/>
                        <w:rPr>
                          <w:b/>
                          <w:color w:val="00B0F0"/>
                          <w:sz w:val="26"/>
                          <w:szCs w:val="26"/>
                          <w:lang w:val="es-MX"/>
                        </w:rPr>
                      </w:pPr>
                      <w:r w:rsidRPr="004B1DFD">
                        <w:rPr>
                          <w:b/>
                          <w:color w:val="00B0F0"/>
                          <w:sz w:val="26"/>
                          <w:szCs w:val="26"/>
                          <w:lang w:val="es-MX"/>
                        </w:rPr>
                        <w:t>Los eventos de esta semana</w:t>
                      </w:r>
                    </w:p>
                    <w:p w14:paraId="4D04950B" w14:textId="77777777" w:rsidR="003D500C" w:rsidRDefault="003D500C" w:rsidP="003D500C">
                      <w:pPr>
                        <w:pStyle w:val="NoSpacing"/>
                        <w:ind w:left="0" w:firstLine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 de mayo</w:t>
                      </w:r>
                    </w:p>
                    <w:p w14:paraId="43D6B344" w14:textId="77777777" w:rsidR="003D500C" w:rsidRPr="00362F27" w:rsidRDefault="003D500C" w:rsidP="003D500C">
                      <w:pPr>
                        <w:pStyle w:val="NoSpacing"/>
                        <w:ind w:left="0"/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816BCE">
                        <w:rPr>
                          <w:b/>
                        </w:rPr>
                        <w:t xml:space="preserve"> </w:t>
                      </w:r>
                      <w:r>
                        <w:t>Festival del Coro</w:t>
                      </w:r>
                      <w:r w:rsidRPr="00816BCE">
                        <w:rPr>
                          <w:lang w:val="es-US"/>
                        </w:rPr>
                        <w:t xml:space="preserve"> en</w:t>
                      </w:r>
                      <w:r>
                        <w:t xml:space="preserve"> Cooper, 9:30a</w:t>
                      </w:r>
                    </w:p>
                    <w:p w14:paraId="1EA8239A" w14:textId="77777777" w:rsidR="003D500C" w:rsidRPr="003D500C" w:rsidRDefault="003D500C" w:rsidP="003D500C">
                      <w:pPr>
                        <w:pStyle w:val="NoSpacing"/>
                        <w:ind w:left="0" w:firstLine="144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36A9400" w14:textId="77777777" w:rsidR="003D500C" w:rsidRDefault="003D500C" w:rsidP="003D500C">
                      <w:pPr>
                        <w:pStyle w:val="NoSpacing"/>
                        <w:ind w:left="0" w:firstLine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 de mayo</w:t>
                      </w:r>
                    </w:p>
                    <w:p w14:paraId="1ABCA1AA" w14:textId="77777777" w:rsidR="003D500C" w:rsidRDefault="003D500C" w:rsidP="003D500C">
                      <w:pPr>
                        <w:pStyle w:val="NoSpacing"/>
                        <w:ind w:left="0"/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816BCE">
                        <w:rPr>
                          <w:b/>
                        </w:rPr>
                        <w:t xml:space="preserve"> </w:t>
                      </w:r>
                      <w:r w:rsidRPr="003D500C">
                        <w:rPr>
                          <w:rFonts w:asciiTheme="majorHAnsi" w:hAnsiTheme="majorHAnsi" w:cs="Helvetica"/>
                          <w:color w:val="auto"/>
                          <w:lang w:val="en"/>
                        </w:rPr>
                        <w:t>6º</w:t>
                      </w:r>
                      <w:r w:rsidRPr="00816BCE">
                        <w:rPr>
                          <w:rFonts w:asciiTheme="majorHAnsi" w:hAnsiTheme="majorHAnsi" w:cs="Helvetica"/>
                          <w:color w:val="auto"/>
                          <w:lang w:val="es-US"/>
                        </w:rPr>
                        <w:t xml:space="preserve"> grado</w:t>
                      </w:r>
                      <w:r w:rsidRPr="00816BCE">
                        <w:rPr>
                          <w:rFonts w:asciiTheme="majorHAnsi" w:hAnsiTheme="majorHAnsi" w:cs="Helvetica"/>
                          <w:color w:val="auto"/>
                          <w:lang w:val="es-UY"/>
                        </w:rPr>
                        <w:t xml:space="preserve"> </w:t>
                      </w:r>
                      <w:r w:rsidRPr="00816BCE">
                        <w:rPr>
                          <w:lang w:val="es-UY"/>
                        </w:rPr>
                        <w:t>visita</w:t>
                      </w:r>
                      <w:r>
                        <w:t xml:space="preserve"> Hawthorne  </w:t>
                      </w:r>
                    </w:p>
                    <w:p w14:paraId="5192AC2E" w14:textId="77777777" w:rsidR="003D500C" w:rsidRPr="00362F27" w:rsidRDefault="003D500C" w:rsidP="003D500C">
                      <w:pPr>
                        <w:pStyle w:val="NoSpacing"/>
                        <w:ind w:left="0"/>
                      </w:pPr>
                      <w:r>
                        <w:t xml:space="preserve">  </w:t>
                      </w:r>
                      <w:r w:rsidR="00816BCE">
                        <w:t xml:space="preserve"> </w:t>
                      </w:r>
                      <w:r>
                        <w:t>Academy, 10:15a</w:t>
                      </w:r>
                    </w:p>
                    <w:p w14:paraId="02E44E1C" w14:textId="77777777" w:rsidR="003D500C" w:rsidRPr="003D500C" w:rsidRDefault="003D500C" w:rsidP="003D500C">
                      <w:pPr>
                        <w:pStyle w:val="NoSpacing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14:paraId="0B954325" w14:textId="77777777" w:rsidR="00816BCE" w:rsidRDefault="003D500C" w:rsidP="003D500C">
                      <w:pPr>
                        <w:pStyle w:val="NoSpacing"/>
                        <w:ind w:left="0"/>
                        <w:rPr>
                          <w:rFonts w:asciiTheme="majorHAnsi" w:hAnsiTheme="majorHAnsi" w:cs="Helvetica"/>
                          <w:color w:val="auto"/>
                          <w:lang w:val="en"/>
                        </w:rPr>
                      </w:pPr>
                      <w:r>
                        <w:t xml:space="preserve">  </w:t>
                      </w:r>
                      <w:r w:rsidR="00816BCE">
                        <w:t xml:space="preserve"> </w:t>
                      </w:r>
                      <w:r w:rsidR="00816BCE">
                        <w:rPr>
                          <w:rFonts w:asciiTheme="majorHAnsi" w:hAnsiTheme="majorHAnsi" w:cs="Helvetica"/>
                          <w:color w:val="auto"/>
                          <w:lang w:val="en"/>
                        </w:rPr>
                        <w:t>5</w:t>
                      </w:r>
                      <w:r w:rsidR="00816BCE" w:rsidRPr="003D500C">
                        <w:rPr>
                          <w:rFonts w:asciiTheme="majorHAnsi" w:hAnsiTheme="majorHAnsi" w:cs="Helvetica"/>
                          <w:color w:val="auto"/>
                          <w:lang w:val="en"/>
                        </w:rPr>
                        <w:t>º</w:t>
                      </w:r>
                      <w:r>
                        <w:t xml:space="preserve"> &amp; </w:t>
                      </w:r>
                      <w:r w:rsidR="00816BCE" w:rsidRPr="003D500C">
                        <w:rPr>
                          <w:rFonts w:asciiTheme="majorHAnsi" w:hAnsiTheme="majorHAnsi" w:cs="Helvetica"/>
                          <w:color w:val="auto"/>
                          <w:lang w:val="en"/>
                        </w:rPr>
                        <w:t>6º</w:t>
                      </w:r>
                      <w:r w:rsidRPr="00816BCE">
                        <w:rPr>
                          <w:rFonts w:asciiTheme="majorHAnsi" w:hAnsiTheme="majorHAnsi"/>
                          <w:color w:val="auto"/>
                        </w:rPr>
                        <w:t xml:space="preserve"> </w:t>
                      </w:r>
                      <w:r w:rsidR="00816BCE" w:rsidRPr="00816BCE">
                        <w:rPr>
                          <w:rFonts w:asciiTheme="majorHAnsi" w:hAnsiTheme="majorHAnsi" w:cs="Helvetica"/>
                          <w:color w:val="auto"/>
                          <w:lang w:val="en"/>
                        </w:rPr>
                        <w:t>Rally de</w:t>
                      </w:r>
                      <w:r w:rsidR="00816BCE" w:rsidRPr="00816BCE">
                        <w:rPr>
                          <w:rFonts w:asciiTheme="majorHAnsi" w:hAnsiTheme="majorHAnsi" w:cs="Helvetica"/>
                          <w:color w:val="auto"/>
                          <w:lang w:val="es-US"/>
                        </w:rPr>
                        <w:t xml:space="preserve"> patrullas</w:t>
                      </w:r>
                      <w:r w:rsidR="00816BCE" w:rsidRPr="00816BCE">
                        <w:rPr>
                          <w:rFonts w:asciiTheme="majorHAnsi" w:hAnsiTheme="majorHAnsi" w:cs="Helvetica"/>
                          <w:color w:val="auto"/>
                          <w:lang w:val="en"/>
                        </w:rPr>
                        <w:t xml:space="preserve"> de </w:t>
                      </w:r>
                      <w:r w:rsidR="00816BCE">
                        <w:rPr>
                          <w:rFonts w:asciiTheme="majorHAnsi" w:hAnsiTheme="majorHAnsi" w:cs="Helvetica"/>
                          <w:color w:val="auto"/>
                          <w:lang w:val="en"/>
                        </w:rPr>
                        <w:t xml:space="preserve"> </w:t>
                      </w:r>
                    </w:p>
                    <w:p w14:paraId="783D940B" w14:textId="77777777" w:rsidR="00816BCE" w:rsidRDefault="00816BCE" w:rsidP="003D500C">
                      <w:pPr>
                        <w:pStyle w:val="NoSpacing"/>
                        <w:ind w:left="0"/>
                      </w:pPr>
                      <w:r>
                        <w:rPr>
                          <w:rFonts w:asciiTheme="majorHAnsi" w:hAnsiTheme="majorHAnsi" w:cs="Helvetica"/>
                          <w:color w:val="auto"/>
                          <w:lang w:val="en"/>
                        </w:rPr>
                        <w:t xml:space="preserve">   </w:t>
                      </w:r>
                      <w:r w:rsidRPr="00816BCE">
                        <w:rPr>
                          <w:rFonts w:asciiTheme="majorHAnsi" w:hAnsiTheme="majorHAnsi" w:cs="Helvetica"/>
                          <w:color w:val="auto"/>
                          <w:lang w:val="es-US"/>
                        </w:rPr>
                        <w:t>seguridad en</w:t>
                      </w:r>
                      <w:r w:rsidRPr="00816BCE">
                        <w:rPr>
                          <w:rFonts w:asciiTheme="majorHAnsi" w:hAnsiTheme="majorHAnsi" w:cs="Helvetica"/>
                          <w:color w:val="auto"/>
                          <w:lang w:val="en"/>
                        </w:rPr>
                        <w:t xml:space="preserve"> el</w:t>
                      </w:r>
                      <w:r>
                        <w:rPr>
                          <w:rFonts w:asciiTheme="majorHAnsi" w:hAnsiTheme="majorHAnsi" w:cs="Helvetica"/>
                          <w:color w:val="auto"/>
                          <w:lang w:val="en"/>
                        </w:rPr>
                        <w:t xml:space="preserve"> </w:t>
                      </w:r>
                      <w:r w:rsidR="003D500C" w:rsidRPr="00816BCE">
                        <w:rPr>
                          <w:rFonts w:asciiTheme="majorHAnsi" w:hAnsiTheme="majorHAnsi"/>
                          <w:color w:val="auto"/>
                        </w:rPr>
                        <w:t>Freem</w:t>
                      </w:r>
                      <w:r w:rsidR="003D500C">
                        <w:t xml:space="preserve">an </w:t>
                      </w:r>
                    </w:p>
                    <w:p w14:paraId="6D656444" w14:textId="77777777" w:rsidR="003D500C" w:rsidRDefault="00816BCE" w:rsidP="003D500C">
                      <w:pPr>
                        <w:pStyle w:val="NoSpacing"/>
                        <w:ind w:left="0"/>
                      </w:pPr>
                      <w:r>
                        <w:t xml:space="preserve">   </w:t>
                      </w:r>
                      <w:r w:rsidR="003D500C">
                        <w:t>Coliseum, 9:00a</w:t>
                      </w:r>
                    </w:p>
                    <w:p w14:paraId="65C4868D" w14:textId="77777777" w:rsidR="003D500C" w:rsidRPr="00816BCE" w:rsidRDefault="003D500C" w:rsidP="00A652F4">
                      <w:pPr>
                        <w:pStyle w:val="NoSpacing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14:paraId="3F6AC72F" w14:textId="77777777" w:rsidR="00A652F4" w:rsidRDefault="00A652F4" w:rsidP="003D500C">
                      <w:pPr>
                        <w:pStyle w:val="NoSpacing"/>
                        <w:ind w:left="0" w:firstLine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 de mayo</w:t>
                      </w:r>
                    </w:p>
                    <w:p w14:paraId="7E68287E" w14:textId="77777777" w:rsidR="00A652F4" w:rsidRPr="00423D64" w:rsidRDefault="00A652F4" w:rsidP="00A652F4">
                      <w:pPr>
                        <w:pStyle w:val="NoSpacing"/>
                        <w:tabs>
                          <w:tab w:val="left" w:pos="180"/>
                        </w:tabs>
                        <w:rPr>
                          <w:color w:val="auto"/>
                        </w:rPr>
                      </w:pPr>
                      <w:r w:rsidRPr="00993800">
                        <w:rPr>
                          <w:rFonts w:asciiTheme="majorHAnsi" w:hAnsiTheme="majorHAnsi" w:cs="Helvetica"/>
                          <w:color w:val="auto"/>
                          <w:sz w:val="23"/>
                          <w:szCs w:val="23"/>
                          <w:lang w:val="es-US"/>
                        </w:rPr>
                        <w:t>Reunión</w:t>
                      </w:r>
                      <w:r w:rsidRPr="00D02121">
                        <w:rPr>
                          <w:rFonts w:asciiTheme="majorHAnsi" w:hAnsiTheme="majorHAnsi" w:cs="Helvetica"/>
                          <w:color w:val="auto"/>
                          <w:sz w:val="23"/>
                          <w:szCs w:val="23"/>
                        </w:rPr>
                        <w:t xml:space="preserve"> de PTA,</w:t>
                      </w:r>
                      <w:r w:rsidRPr="00993800">
                        <w:rPr>
                          <w:rFonts w:asciiTheme="majorHAnsi" w:hAnsiTheme="majorHAnsi" w:cs="Helvetica"/>
                          <w:color w:val="auto"/>
                          <w:sz w:val="23"/>
                          <w:szCs w:val="23"/>
                          <w:lang w:val="es-US"/>
                        </w:rPr>
                        <w:t xml:space="preserve"> Pr</w:t>
                      </w:r>
                      <w:r w:rsidRPr="00423D64">
                        <w:rPr>
                          <w:rFonts w:cs="Helvetica"/>
                          <w:color w:val="auto"/>
                          <w:lang w:val="es-US"/>
                        </w:rPr>
                        <w:t>esentación</w:t>
                      </w:r>
                      <w:r>
                        <w:rPr>
                          <w:rFonts w:cs="Helvetica"/>
                          <w:color w:val="auto"/>
                          <w:lang w:val="es-US"/>
                        </w:rPr>
                        <w:t xml:space="preserve"> </w:t>
                      </w:r>
                      <w:r w:rsidRPr="00423D64">
                        <w:rPr>
                          <w:rFonts w:cs="Helvetica"/>
                          <w:color w:val="auto"/>
                        </w:rPr>
                        <w:t xml:space="preserve">de </w:t>
                      </w:r>
                      <w:r w:rsidRPr="00423D64">
                        <w:rPr>
                          <w:rFonts w:cs="Helvetica"/>
                          <w:color w:val="585858"/>
                          <w:lang w:val="en"/>
                        </w:rPr>
                        <w:t>1º y 2º</w:t>
                      </w:r>
                      <w:r w:rsidRPr="005225F3">
                        <w:rPr>
                          <w:rFonts w:cs="Helvetica"/>
                          <w:color w:val="585858"/>
                          <w:lang w:val="es-US"/>
                        </w:rPr>
                        <w:t xml:space="preserve"> grados</w:t>
                      </w:r>
                    </w:p>
                    <w:p w14:paraId="7CE6627B" w14:textId="77777777" w:rsidR="003D4F94" w:rsidRPr="001A656A" w:rsidRDefault="003D4F94" w:rsidP="00505AA4">
                      <w:pPr>
                        <w:pStyle w:val="NoSpacing"/>
                        <w:ind w:left="0"/>
                        <w:rPr>
                          <w:rFonts w:asciiTheme="majorHAnsi" w:hAnsiTheme="majorHAnsi"/>
                          <w:b/>
                          <w:color w:val="auto"/>
                          <w:sz w:val="10"/>
                          <w:szCs w:val="10"/>
                          <w:lang w:val="es-MX"/>
                        </w:rPr>
                      </w:pPr>
                    </w:p>
                    <w:p w14:paraId="2D5CFA80" w14:textId="77777777" w:rsidR="001A656A" w:rsidRDefault="00391801" w:rsidP="001A656A">
                      <w:pPr>
                        <w:pStyle w:val="NoSpacing"/>
                        <w:rPr>
                          <w:b/>
                          <w:color w:val="00B0F0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b/>
                          <w:color w:val="00B0F0"/>
                          <w:sz w:val="26"/>
                          <w:szCs w:val="26"/>
                          <w:lang w:val="es-MX"/>
                        </w:rPr>
                        <w:t>Próximos</w:t>
                      </w:r>
                      <w:r w:rsidR="001A656A" w:rsidRPr="004B1DFD">
                        <w:rPr>
                          <w:b/>
                          <w:color w:val="00B0F0"/>
                          <w:sz w:val="26"/>
                          <w:szCs w:val="26"/>
                          <w:lang w:val="es-MX"/>
                        </w:rPr>
                        <w:t xml:space="preserve"> eventos</w:t>
                      </w:r>
                    </w:p>
                    <w:p w14:paraId="6302D70A" w14:textId="77777777" w:rsidR="00A71E97" w:rsidRDefault="00A71E97" w:rsidP="00A71E97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  </w:t>
                      </w:r>
                      <w:r w:rsidR="00A652F4">
                        <w:rPr>
                          <w:b/>
                        </w:rPr>
                        <w:t>24</w:t>
                      </w:r>
                      <w:r>
                        <w:rPr>
                          <w:b/>
                        </w:rPr>
                        <w:t xml:space="preserve"> de mayo</w:t>
                      </w:r>
                    </w:p>
                    <w:p w14:paraId="7F0092F7" w14:textId="77777777" w:rsidR="00423D64" w:rsidRDefault="00A71E97" w:rsidP="00A71E97">
                      <w:pPr>
                        <w:pStyle w:val="NoSpacing"/>
                        <w:ind w:left="0"/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5225F3" w:rsidRPr="005225F3">
                        <w:rPr>
                          <w:lang w:val="es-US"/>
                        </w:rPr>
                        <w:t>Reunión</w:t>
                      </w:r>
                      <w:r w:rsidR="00423D64" w:rsidRPr="005225F3">
                        <w:rPr>
                          <w:lang w:val="es-US"/>
                        </w:rPr>
                        <w:t xml:space="preserve"> sobre Lenguaje</w:t>
                      </w:r>
                      <w:r w:rsidR="00423D64">
                        <w:t xml:space="preserve"> Dual</w:t>
                      </w:r>
                      <w:r>
                        <w:t xml:space="preserve">, </w:t>
                      </w:r>
                    </w:p>
                    <w:p w14:paraId="541302FE" w14:textId="77777777" w:rsidR="00A71E97" w:rsidRDefault="00423D64" w:rsidP="00A71E97">
                      <w:pPr>
                        <w:pStyle w:val="NoSpacing"/>
                        <w:ind w:left="0"/>
                      </w:pPr>
                      <w:r>
                        <w:t xml:space="preserve">  </w:t>
                      </w:r>
                      <w:r w:rsidR="00A71E97">
                        <w:t>4-5 PM</w:t>
                      </w:r>
                    </w:p>
                    <w:p w14:paraId="7866AE73" w14:textId="77777777" w:rsidR="00A71E97" w:rsidRPr="00253E13" w:rsidRDefault="00A71E97" w:rsidP="00A71E97">
                      <w:pPr>
                        <w:pStyle w:val="NoSpacing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7187"/>
      </w:tblGrid>
      <w:tr w:rsidR="00AC1FDA" w:rsidRPr="00D81CBE" w14:paraId="18C92492" w14:textId="77777777" w:rsidTr="00621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"/>
        </w:trPr>
        <w:tc>
          <w:tcPr>
            <w:tcW w:w="5000" w:type="pct"/>
          </w:tcPr>
          <w:p w14:paraId="49067BD3" w14:textId="77777777" w:rsidR="00AC1FDA" w:rsidRDefault="00AC1FDA" w:rsidP="00C80FC8">
            <w:pPr>
              <w:pStyle w:val="TableSpace"/>
            </w:pPr>
          </w:p>
        </w:tc>
      </w:tr>
      <w:tr w:rsidR="00AC1FDA" w:rsidRPr="00B240BE" w14:paraId="6E347311" w14:textId="77777777" w:rsidTr="006216A8">
        <w:trPr>
          <w:trHeight w:val="119"/>
        </w:trPr>
        <w:tc>
          <w:tcPr>
            <w:tcW w:w="5000" w:type="pct"/>
            <w:shd w:val="clear" w:color="auto" w:fill="FDFBED"/>
          </w:tcPr>
          <w:p w14:paraId="778CC37C" w14:textId="77777777" w:rsidR="00AC1FDA" w:rsidRPr="00755EC3" w:rsidRDefault="00E21885" w:rsidP="006D2E1B">
            <w:pPr>
              <w:pStyle w:val="NoSpacing"/>
              <w:jc w:val="center"/>
              <w:rPr>
                <w:b/>
                <w:color w:val="0070C0"/>
                <w:sz w:val="27"/>
                <w:szCs w:val="27"/>
                <w:lang w:val="es-US"/>
              </w:rPr>
            </w:pPr>
            <w:r w:rsidRPr="00755EC3">
              <w:rPr>
                <w:b/>
                <w:color w:val="0070C0"/>
                <w:sz w:val="27"/>
                <w:szCs w:val="27"/>
                <w:lang w:val="es-US"/>
              </w:rPr>
              <w:t xml:space="preserve">Boletín semanal </w:t>
            </w:r>
            <w:r w:rsidR="00B240BE">
              <w:rPr>
                <w:b/>
                <w:color w:val="0070C0"/>
                <w:sz w:val="27"/>
                <w:szCs w:val="27"/>
                <w:lang w:val="es-US"/>
              </w:rPr>
              <w:t xml:space="preserve"> </w:t>
            </w:r>
            <w:r w:rsidR="006D2E1B">
              <w:rPr>
                <w:b/>
                <w:color w:val="0070C0"/>
                <w:sz w:val="27"/>
                <w:szCs w:val="27"/>
                <w:lang w:val="es-US"/>
              </w:rPr>
              <w:t>15</w:t>
            </w:r>
            <w:r w:rsidR="00B16A86">
              <w:rPr>
                <w:b/>
                <w:color w:val="0070C0"/>
                <w:sz w:val="27"/>
                <w:szCs w:val="27"/>
                <w:lang w:val="es-US"/>
              </w:rPr>
              <w:t xml:space="preserve"> </w:t>
            </w:r>
            <w:r w:rsidR="00182D74">
              <w:rPr>
                <w:b/>
                <w:color w:val="0070C0"/>
                <w:sz w:val="27"/>
                <w:szCs w:val="27"/>
                <w:lang w:val="es-US"/>
              </w:rPr>
              <w:t>–</w:t>
            </w:r>
            <w:r w:rsidR="00B16A86">
              <w:rPr>
                <w:b/>
                <w:color w:val="0070C0"/>
                <w:sz w:val="27"/>
                <w:szCs w:val="27"/>
                <w:lang w:val="es-US"/>
              </w:rPr>
              <w:t xml:space="preserve"> </w:t>
            </w:r>
            <w:r w:rsidR="006D2E1B">
              <w:rPr>
                <w:b/>
                <w:color w:val="0070C0"/>
                <w:sz w:val="27"/>
                <w:szCs w:val="27"/>
                <w:lang w:val="es-US"/>
              </w:rPr>
              <w:t xml:space="preserve">19 </w:t>
            </w:r>
            <w:r w:rsidR="00172C17">
              <w:rPr>
                <w:b/>
                <w:color w:val="0070C0"/>
                <w:sz w:val="27"/>
                <w:szCs w:val="27"/>
                <w:lang w:val="es-US"/>
              </w:rPr>
              <w:t xml:space="preserve">de </w:t>
            </w:r>
            <w:r w:rsidR="00D47B08">
              <w:rPr>
                <w:b/>
                <w:color w:val="0070C0"/>
                <w:sz w:val="27"/>
                <w:szCs w:val="27"/>
                <w:lang w:val="es-US"/>
              </w:rPr>
              <w:t>mayo</w:t>
            </w:r>
          </w:p>
        </w:tc>
      </w:tr>
      <w:tr w:rsidR="00AC1FDA" w:rsidRPr="00B240BE" w14:paraId="47B62EFE" w14:textId="77777777" w:rsidTr="002743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tcW w:w="5000" w:type="pct"/>
          </w:tcPr>
          <w:p w14:paraId="6D2F394D" w14:textId="77777777" w:rsidR="00AC1FDA" w:rsidRPr="00B240BE" w:rsidRDefault="00AC1FDA" w:rsidP="00C80FC8">
            <w:pPr>
              <w:pStyle w:val="TableSpace"/>
              <w:rPr>
                <w:lang w:val="es-MX"/>
              </w:rPr>
            </w:pPr>
          </w:p>
        </w:tc>
      </w:tr>
    </w:tbl>
    <w:p w14:paraId="33358F08" w14:textId="77777777" w:rsidR="00AC1FDA" w:rsidRPr="0022794D" w:rsidRDefault="00491204" w:rsidP="00AC1FDA">
      <w:pPr>
        <w:pStyle w:val="NoSpacing"/>
        <w:rPr>
          <w:lang w:val="es-U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49C1DDE" wp14:editId="5432C2C3">
            <wp:simplePos x="0" y="0"/>
            <wp:positionH relativeFrom="column">
              <wp:posOffset>-71755</wp:posOffset>
            </wp:positionH>
            <wp:positionV relativeFrom="paragraph">
              <wp:posOffset>-6350</wp:posOffset>
            </wp:positionV>
            <wp:extent cx="568960" cy="568960"/>
            <wp:effectExtent l="0" t="0" r="0" b="0"/>
            <wp:wrapNone/>
            <wp:docPr id="20" name="Picture 20" descr="Lamar_new_logo_color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mar_new_logo_color_l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CE7B2" w14:textId="77777777" w:rsidR="00AC1FDA" w:rsidRPr="00274377" w:rsidRDefault="00274377" w:rsidP="00274377">
      <w:pPr>
        <w:pStyle w:val="NoSpacing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 xml:space="preserve">Lo </w:t>
      </w:r>
      <w:r w:rsidRPr="00274377">
        <w:rPr>
          <w:b/>
          <w:sz w:val="32"/>
          <w:szCs w:val="32"/>
          <w:lang w:val="es-MX"/>
        </w:rPr>
        <w:t>que est</w:t>
      </w:r>
      <w:r w:rsidR="00D503B8">
        <w:rPr>
          <w:b/>
          <w:sz w:val="32"/>
          <w:szCs w:val="32"/>
          <w:lang w:val="es-MX"/>
        </w:rPr>
        <w:t>á sucediendo en Lamar</w:t>
      </w:r>
    </w:p>
    <w:p w14:paraId="72115D92" w14:textId="77777777" w:rsidR="00AC1FDA" w:rsidRPr="00274377" w:rsidRDefault="00AC1FDA" w:rsidP="00AC1FDA">
      <w:pPr>
        <w:pStyle w:val="NoSpacing"/>
        <w:ind w:left="-360"/>
        <w:jc w:val="center"/>
        <w:rPr>
          <w:rFonts w:ascii="Broadway" w:hAnsi="Broadway"/>
          <w:b/>
          <w:sz w:val="16"/>
          <w:szCs w:val="16"/>
          <w:lang w:val="es-MX"/>
        </w:rPr>
      </w:pPr>
      <w:r>
        <w:rPr>
          <w:i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668902" wp14:editId="0AA2E739">
                <wp:simplePos x="0" y="0"/>
                <wp:positionH relativeFrom="page">
                  <wp:posOffset>4760595</wp:posOffset>
                </wp:positionH>
                <wp:positionV relativeFrom="paragraph">
                  <wp:posOffset>978683</wp:posOffset>
                </wp:positionV>
                <wp:extent cx="2933700" cy="771525"/>
                <wp:effectExtent l="0" t="0" r="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CE58F" w14:textId="77777777" w:rsidR="00AC1FDA" w:rsidRPr="00CE5274" w:rsidRDefault="00AC1FDA" w:rsidP="00AC1FD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274">
                              <w:rPr>
                                <w:b/>
                                <w:sz w:val="24"/>
                                <w:szCs w:val="24"/>
                              </w:rPr>
                              <w:t>Mirabeau B. Lamar Elementary</w:t>
                            </w:r>
                          </w:p>
                          <w:p w14:paraId="476F5426" w14:textId="77777777" w:rsidR="00AC1FDA" w:rsidRPr="00CE5274" w:rsidRDefault="00AC1FDA" w:rsidP="00AC1FDA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274">
                              <w:rPr>
                                <w:color w:val="auto"/>
                                <w:sz w:val="20"/>
                                <w:szCs w:val="20"/>
                              </w:rPr>
                              <w:t>201 Parland Place, San Antonio, TX  78209</w:t>
                            </w:r>
                          </w:p>
                          <w:p w14:paraId="14FC0E4C" w14:textId="77777777" w:rsidR="00AC1FDA" w:rsidRPr="00CE5274" w:rsidRDefault="004925A0" w:rsidP="00AC1FDA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AC1FDA" w:rsidRPr="00CE527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www.saisd.net/schools/lamar146</w:t>
                              </w:r>
                            </w:hyperlink>
                          </w:p>
                          <w:p w14:paraId="24BD40F1" w14:textId="77777777" w:rsidR="00AC1FDA" w:rsidRPr="00CE5274" w:rsidRDefault="00AC1FDA" w:rsidP="00AC1FDA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274">
                              <w:rPr>
                                <w:color w:val="auto"/>
                                <w:sz w:val="20"/>
                                <w:szCs w:val="20"/>
                              </w:rPr>
                              <w:t>Telephone: 210-738-9800</w:t>
                            </w:r>
                          </w:p>
                          <w:p w14:paraId="0B713465" w14:textId="77777777" w:rsidR="00AC1FDA" w:rsidRDefault="00AC1FDA" w:rsidP="00AC1FD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8902" id="Text Box 49" o:spid="_x0000_s1029" type="#_x0000_t202" style="position:absolute;left:0;text-align:left;margin-left:374.85pt;margin-top:77.05pt;width:231pt;height:6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" fillcolor="white [3201]" stroked="f" strokeweight=".5pt">
                <v:textbox>
                  <w:txbxContent>
                    <w:p w14:paraId="1A2CE58F" w14:textId="77777777" w:rsidR="00AC1FDA" w:rsidRPr="00CE5274" w:rsidRDefault="00AC1FDA" w:rsidP="00AC1FD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5274">
                        <w:rPr>
                          <w:b/>
                          <w:sz w:val="24"/>
                          <w:szCs w:val="24"/>
                        </w:rPr>
                        <w:t>Mirabeau B. Lamar Elementary</w:t>
                      </w:r>
                    </w:p>
                    <w:p w14:paraId="476F5426" w14:textId="77777777" w:rsidR="00AC1FDA" w:rsidRPr="00CE5274" w:rsidRDefault="00AC1FDA" w:rsidP="00AC1FDA">
                      <w:pPr>
                        <w:pStyle w:val="NoSpacing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E5274">
                        <w:rPr>
                          <w:color w:val="auto"/>
                          <w:sz w:val="20"/>
                          <w:szCs w:val="20"/>
                        </w:rPr>
                        <w:t>201 Parland Place, San Antonio, TX  78209</w:t>
                      </w:r>
                    </w:p>
                    <w:p w14:paraId="14FC0E4C" w14:textId="77777777" w:rsidR="00AC1FDA" w:rsidRPr="00CE5274" w:rsidRDefault="000479C5" w:rsidP="00AC1FDA">
                      <w:pPr>
                        <w:pStyle w:val="NoSpacing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hyperlink r:id="rId17" w:history="1">
                        <w:r w:rsidR="00AC1FDA" w:rsidRPr="00CE5274">
                          <w:rPr>
                            <w:rStyle w:val="Hyperlink"/>
                            <w:sz w:val="20"/>
                            <w:szCs w:val="20"/>
                          </w:rPr>
                          <w:t>www.saisd.net/schools/lamar146</w:t>
                        </w:r>
                      </w:hyperlink>
                    </w:p>
                    <w:p w14:paraId="24BD40F1" w14:textId="77777777" w:rsidR="00AC1FDA" w:rsidRPr="00CE5274" w:rsidRDefault="00AC1FDA" w:rsidP="00AC1FDA">
                      <w:pPr>
                        <w:pStyle w:val="NoSpacing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E5274">
                        <w:rPr>
                          <w:color w:val="auto"/>
                          <w:sz w:val="20"/>
                          <w:szCs w:val="20"/>
                        </w:rPr>
                        <w:t>Telephone: 210-738-9800</w:t>
                      </w:r>
                    </w:p>
                    <w:p w14:paraId="0B713465" w14:textId="77777777" w:rsidR="00AC1FDA" w:rsidRDefault="00AC1FDA" w:rsidP="00AC1FDA">
                      <w:pPr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NewsletterTable"/>
        <w:tblW w:w="3241" w:type="pct"/>
        <w:tblInd w:w="-90" w:type="dxa"/>
        <w:tblLook w:val="0660" w:firstRow="1" w:lastRow="1" w:firstColumn="0" w:lastColumn="0" w:noHBand="1" w:noVBand="1"/>
        <w:tblDescription w:val="Intro letter"/>
      </w:tblPr>
      <w:tblGrid>
        <w:gridCol w:w="7234"/>
      </w:tblGrid>
      <w:tr w:rsidR="00AC1FDA" w:rsidRPr="008535F1" w14:paraId="6567E13E" w14:textId="77777777" w:rsidTr="00523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tcW w:w="0" w:type="auto"/>
          </w:tcPr>
          <w:p w14:paraId="1F3F95F0" w14:textId="77777777" w:rsidR="00AC1FDA" w:rsidRPr="00274377" w:rsidRDefault="00AC1FDA" w:rsidP="00C80FC8">
            <w:pPr>
              <w:pStyle w:val="TableSpace"/>
              <w:rPr>
                <w:lang w:val="es-MX"/>
              </w:rPr>
            </w:pPr>
          </w:p>
        </w:tc>
      </w:tr>
      <w:tr w:rsidR="00AC1FDA" w:rsidRPr="008535F1" w14:paraId="7644A07E" w14:textId="77777777" w:rsidTr="00BD1206">
        <w:trPr>
          <w:trHeight w:val="4689"/>
        </w:trPr>
        <w:tc>
          <w:tcPr>
            <w:tcW w:w="7233" w:type="dxa"/>
            <w:shd w:val="clear" w:color="auto" w:fill="FDFBED"/>
          </w:tcPr>
          <w:p w14:paraId="5D38E52F" w14:textId="77777777" w:rsidR="00795C29" w:rsidRDefault="00274377" w:rsidP="00795C29">
            <w:pPr>
              <w:pStyle w:val="ListParagraph"/>
              <w:ind w:left="450" w:hanging="45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70C0"/>
                <w:sz w:val="28"/>
                <w:szCs w:val="28"/>
              </w:rPr>
            </w:pPr>
            <w:r w:rsidRPr="00491204">
              <w:rPr>
                <w:rFonts w:asciiTheme="majorHAnsi" w:eastAsiaTheme="majorEastAsia" w:hAnsiTheme="majorHAnsi" w:cstheme="majorBidi"/>
                <w:b/>
                <w:bCs/>
                <w:color w:val="0070C0"/>
                <w:sz w:val="28"/>
                <w:szCs w:val="28"/>
                <w:lang w:val="es-US"/>
              </w:rPr>
              <w:t>Anuncios importantes</w:t>
            </w:r>
            <w:r w:rsidRPr="00491204">
              <w:rPr>
                <w:rFonts w:asciiTheme="majorHAnsi" w:eastAsiaTheme="majorEastAsia" w:hAnsiTheme="majorHAnsi" w:cstheme="majorBidi"/>
                <w:b/>
                <w:bCs/>
                <w:color w:val="0070C0"/>
                <w:sz w:val="28"/>
                <w:szCs w:val="28"/>
              </w:rPr>
              <w:t>:</w:t>
            </w:r>
          </w:p>
          <w:p w14:paraId="6ABD17DC" w14:textId="77777777" w:rsidR="00795C29" w:rsidRPr="006967D2" w:rsidRDefault="00795C29" w:rsidP="00795C29">
            <w:pPr>
              <w:pStyle w:val="ListParagraph"/>
              <w:ind w:left="450" w:hanging="450"/>
              <w:jc w:val="center"/>
              <w:rPr>
                <w:rFonts w:asciiTheme="majorHAnsi" w:eastAsiaTheme="majorEastAsia" w:hAnsiTheme="majorHAnsi" w:cstheme="majorBidi"/>
                <w:b/>
                <w:bCs/>
                <w:sz w:val="10"/>
                <w:szCs w:val="10"/>
                <w:lang w:val="es-US"/>
              </w:rPr>
            </w:pPr>
          </w:p>
          <w:p w14:paraId="73494050" w14:textId="77777777" w:rsidR="006D2E1B" w:rsidRPr="00A652F4" w:rsidRDefault="006D2E1B" w:rsidP="006D2E1B">
            <w:pPr>
              <w:pStyle w:val="ListParagraph"/>
              <w:numPr>
                <w:ilvl w:val="0"/>
                <w:numId w:val="1"/>
              </w:numPr>
              <w:shd w:val="clear" w:color="auto" w:fill="FFFFF3"/>
              <w:rPr>
                <w:rFonts w:asciiTheme="majorHAnsi" w:hAnsiTheme="majorHAnsi" w:cs="Helvetica"/>
                <w:sz w:val="24"/>
                <w:szCs w:val="24"/>
                <w:lang w:val="en"/>
              </w:rPr>
            </w:pP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>Guarde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la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fecha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para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los premios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de fin de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año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>. Se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celebrará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el 1 de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junio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a las horas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indicadas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a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continuación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>.</w:t>
            </w:r>
          </w:p>
          <w:p w14:paraId="5C3544C2" w14:textId="77777777" w:rsidR="006D2E1B" w:rsidRPr="00A652F4" w:rsidRDefault="006D2E1B" w:rsidP="006D2E1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652F4">
              <w:rPr>
                <w:rFonts w:asciiTheme="majorHAnsi" w:hAnsiTheme="majorHAnsi"/>
                <w:sz w:val="24"/>
                <w:szCs w:val="24"/>
              </w:rPr>
              <w:t>8:30 Kinder</w:t>
            </w:r>
          </w:p>
          <w:p w14:paraId="029B9E85" w14:textId="77777777" w:rsidR="006D2E1B" w:rsidRPr="00A652F4" w:rsidRDefault="006D2E1B" w:rsidP="006D2E1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652F4">
              <w:rPr>
                <w:rFonts w:asciiTheme="majorHAnsi" w:hAnsiTheme="majorHAnsi"/>
                <w:sz w:val="24"/>
                <w:szCs w:val="24"/>
              </w:rPr>
              <w:t>9:15</w:t>
            </w:r>
            <w:r w:rsidRPr="006967D2">
              <w:rPr>
                <w:rFonts w:asciiTheme="majorHAnsi" w:hAnsiTheme="majorHAnsi"/>
                <w:sz w:val="24"/>
                <w:szCs w:val="24"/>
                <w:lang w:val="es-US"/>
              </w:rPr>
              <w:t xml:space="preserve"> 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>Tercer grado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y Cuarto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grado</w:t>
            </w:r>
          </w:p>
          <w:p w14:paraId="271D1834" w14:textId="77777777" w:rsidR="006D2E1B" w:rsidRPr="00A652F4" w:rsidRDefault="006D2E1B" w:rsidP="006D2E1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652F4">
              <w:rPr>
                <w:rFonts w:asciiTheme="majorHAnsi" w:hAnsiTheme="majorHAnsi"/>
                <w:sz w:val="24"/>
                <w:szCs w:val="24"/>
              </w:rPr>
              <w:t xml:space="preserve">10:00 </w:t>
            </w:r>
            <w:r w:rsidR="00A652F4"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>Quinto y</w:t>
            </w:r>
            <w:r w:rsidR="00A652F4"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Sexto grado</w:t>
            </w:r>
          </w:p>
          <w:p w14:paraId="22364C1A" w14:textId="77777777" w:rsidR="006D2E1B" w:rsidRPr="00A652F4" w:rsidRDefault="006D2E1B" w:rsidP="006D2E1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652F4">
              <w:rPr>
                <w:rFonts w:asciiTheme="majorHAnsi" w:hAnsiTheme="majorHAnsi"/>
                <w:sz w:val="24"/>
                <w:szCs w:val="24"/>
              </w:rPr>
              <w:t xml:space="preserve">1:00 </w:t>
            </w:r>
            <w:r w:rsidR="00A652F4" w:rsidRPr="006967D2">
              <w:rPr>
                <w:rFonts w:asciiTheme="majorHAnsi" w:hAnsiTheme="majorHAnsi"/>
                <w:sz w:val="24"/>
                <w:szCs w:val="24"/>
                <w:lang w:val="es-US"/>
              </w:rPr>
              <w:t>P</w:t>
            </w:r>
            <w:r w:rsidR="00A652F4"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>rimer</w:t>
            </w:r>
            <w:r w:rsidR="00A652F4"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y Segundo</w:t>
            </w:r>
            <w:r w:rsidR="00A652F4"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grado</w:t>
            </w:r>
          </w:p>
          <w:p w14:paraId="18123752" w14:textId="77777777" w:rsidR="006D2E1B" w:rsidRPr="00A652F4" w:rsidRDefault="006D2E1B" w:rsidP="006D2E1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652F4">
              <w:rPr>
                <w:rFonts w:asciiTheme="majorHAnsi" w:hAnsiTheme="majorHAnsi"/>
                <w:sz w:val="24"/>
                <w:szCs w:val="24"/>
              </w:rPr>
              <w:t xml:space="preserve">1:45 St. Pierre </w:t>
            </w:r>
            <w:r w:rsidR="00A652F4" w:rsidRPr="00A652F4">
              <w:rPr>
                <w:rFonts w:asciiTheme="majorHAnsi" w:hAnsiTheme="majorHAnsi"/>
                <w:sz w:val="24"/>
                <w:szCs w:val="24"/>
              </w:rPr>
              <w:t>y</w:t>
            </w:r>
            <w:r w:rsidRPr="00A652F4">
              <w:rPr>
                <w:rFonts w:asciiTheme="majorHAnsi" w:hAnsiTheme="majorHAnsi"/>
                <w:sz w:val="24"/>
                <w:szCs w:val="24"/>
              </w:rPr>
              <w:t xml:space="preserve"> Wood</w:t>
            </w:r>
          </w:p>
          <w:p w14:paraId="0DE10F45" w14:textId="77777777" w:rsidR="006D2E1B" w:rsidRDefault="00A652F4" w:rsidP="006D2E1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652F4">
              <w:rPr>
                <w:rFonts w:asciiTheme="majorHAnsi" w:hAnsiTheme="majorHAnsi"/>
                <w:sz w:val="24"/>
                <w:szCs w:val="24"/>
              </w:rPr>
              <w:t>2:30 Ureta y</w:t>
            </w:r>
            <w:r w:rsidR="006D2E1B" w:rsidRPr="00A652F4">
              <w:rPr>
                <w:rFonts w:asciiTheme="majorHAnsi" w:hAnsiTheme="majorHAnsi"/>
                <w:sz w:val="24"/>
                <w:szCs w:val="24"/>
              </w:rPr>
              <w:t xml:space="preserve"> Esparza</w:t>
            </w:r>
          </w:p>
          <w:p w14:paraId="0E1392AD" w14:textId="77777777" w:rsidR="00A652F4" w:rsidRPr="00A652F4" w:rsidRDefault="00A652F4" w:rsidP="00A652F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>Por favor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devuelva paquetes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de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inscripción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para el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año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escolar de 17-18 tan pronto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como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sea</w:t>
            </w:r>
            <w:r w:rsidRPr="006967D2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posible</w:t>
            </w:r>
            <w:r w:rsidRPr="00A652F4">
              <w:rPr>
                <w:rFonts w:asciiTheme="majorHAnsi" w:hAnsiTheme="majorHAnsi" w:cs="Helvetica"/>
                <w:sz w:val="24"/>
                <w:szCs w:val="24"/>
                <w:lang w:val="en"/>
              </w:rPr>
              <w:t>. ¡Gracias!</w:t>
            </w:r>
          </w:p>
          <w:p w14:paraId="1FEEAAB3" w14:textId="77777777" w:rsidR="00081C8B" w:rsidRPr="00081C8B" w:rsidRDefault="00DB0524" w:rsidP="006D2E1B">
            <w:pPr>
              <w:pStyle w:val="ListParagraph"/>
              <w:numPr>
                <w:ilvl w:val="0"/>
                <w:numId w:val="1"/>
              </w:numPr>
              <w:shd w:val="clear" w:color="auto" w:fill="FFFFF3"/>
              <w:rPr>
                <w:rFonts w:asciiTheme="majorHAnsi" w:hAnsiTheme="majorHAnsi" w:cs="Helvetica"/>
                <w:sz w:val="24"/>
                <w:szCs w:val="24"/>
                <w:lang w:val="en"/>
              </w:rPr>
            </w:pPr>
            <w:r w:rsidRPr="00081C8B">
              <w:rPr>
                <w:rFonts w:asciiTheme="majorHAnsi" w:hAnsiTheme="majorHAnsi" w:cs="Arial"/>
                <w:sz w:val="24"/>
                <w:szCs w:val="24"/>
                <w:lang w:val="en"/>
              </w:rPr>
              <w:t>Las</w:t>
            </w:r>
            <w:r w:rsidRPr="001A4FD0">
              <w:rPr>
                <w:rFonts w:asciiTheme="majorHAnsi" w:hAnsiTheme="majorHAnsi" w:cs="Arial"/>
                <w:sz w:val="24"/>
                <w:szCs w:val="24"/>
                <w:lang w:val="es-US"/>
              </w:rPr>
              <w:t xml:space="preserve"> promesas</w:t>
            </w:r>
            <w:r w:rsidRPr="00081C8B">
              <w:rPr>
                <w:rFonts w:asciiTheme="majorHAnsi" w:hAnsiTheme="majorHAnsi" w:cs="Arial"/>
                <w:sz w:val="24"/>
                <w:szCs w:val="24"/>
                <w:lang w:val="en"/>
              </w:rPr>
              <w:t xml:space="preserve"> de</w:t>
            </w:r>
            <w:r w:rsidR="006545EC" w:rsidRPr="00081C8B">
              <w:rPr>
                <w:rFonts w:asciiTheme="majorHAnsi" w:hAnsiTheme="majorHAnsi" w:cs="Arial"/>
                <w:sz w:val="24"/>
                <w:szCs w:val="24"/>
                <w:lang w:val="en"/>
              </w:rPr>
              <w:t xml:space="preserve"> APEX Fun Run</w:t>
            </w:r>
            <w:r w:rsidR="006545EC" w:rsidRPr="00081C8B">
              <w:rPr>
                <w:rFonts w:asciiTheme="majorHAnsi" w:hAnsiTheme="majorHAnsi" w:cs="Arial"/>
                <w:sz w:val="24"/>
                <w:szCs w:val="24"/>
                <w:lang w:val="es-US"/>
              </w:rPr>
              <w:t xml:space="preserve"> </w:t>
            </w:r>
            <w:r w:rsidRPr="00081C8B">
              <w:rPr>
                <w:rFonts w:asciiTheme="majorHAnsi" w:hAnsiTheme="majorHAnsi" w:cs="Arial"/>
                <w:sz w:val="24"/>
                <w:szCs w:val="24"/>
                <w:lang w:val="es-US"/>
              </w:rPr>
              <w:t>están llegando.</w:t>
            </w:r>
            <w:r w:rsidRPr="001A4FD0">
              <w:rPr>
                <w:rFonts w:asciiTheme="majorHAnsi" w:hAnsiTheme="majorHAnsi" w:cs="Arial"/>
                <w:sz w:val="24"/>
                <w:szCs w:val="24"/>
                <w:lang w:val="es-US"/>
              </w:rPr>
              <w:t xml:space="preserve"> </w:t>
            </w:r>
            <w:r w:rsidR="00081C8B" w:rsidRPr="001A4FD0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Nuestra </w:t>
            </w:r>
            <w:r w:rsidR="001A4FD0">
              <w:rPr>
                <w:rFonts w:asciiTheme="majorHAnsi" w:hAnsiTheme="majorHAnsi" w:cs="Helvetica"/>
                <w:sz w:val="24"/>
                <w:szCs w:val="24"/>
                <w:lang w:val="es-US"/>
              </w:rPr>
              <w:t>PTA</w:t>
            </w:r>
            <w:r w:rsidR="00081C8B" w:rsidRPr="001A4FD0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hará alrededor</w:t>
            </w:r>
            <w:r w:rsidR="00081C8B" w:rsidRPr="00081C8B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de $5.000. Gracias a</w:t>
            </w:r>
            <w:r w:rsidR="00081C8B" w:rsidRPr="001A4FD0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todos por su apoyo</w:t>
            </w:r>
            <w:r w:rsidR="00081C8B" w:rsidRPr="00081C8B">
              <w:rPr>
                <w:rFonts w:asciiTheme="majorHAnsi" w:hAnsiTheme="majorHAnsi" w:cs="Helvetica"/>
                <w:sz w:val="24"/>
                <w:szCs w:val="24"/>
                <w:lang w:val="en"/>
              </w:rPr>
              <w:t xml:space="preserve"> a</w:t>
            </w:r>
            <w:r w:rsidR="00081C8B" w:rsidRPr="001A4FD0">
              <w:rPr>
                <w:rFonts w:asciiTheme="majorHAnsi" w:hAnsiTheme="majorHAnsi" w:cs="Helvetica"/>
                <w:sz w:val="24"/>
                <w:szCs w:val="24"/>
                <w:lang w:val="es-US"/>
              </w:rPr>
              <w:t xml:space="preserve"> este evento</w:t>
            </w:r>
            <w:r w:rsidR="00081C8B" w:rsidRPr="00081C8B">
              <w:rPr>
                <w:rFonts w:asciiTheme="majorHAnsi" w:hAnsiTheme="majorHAnsi" w:cs="Helvetica"/>
                <w:sz w:val="24"/>
                <w:szCs w:val="24"/>
                <w:lang w:val="en"/>
              </w:rPr>
              <w:t>!</w:t>
            </w:r>
            <w:r w:rsidR="006545EC" w:rsidRPr="00081C8B">
              <w:rPr>
                <w:rFonts w:asciiTheme="majorHAnsi" w:hAnsiTheme="majorHAnsi" w:cs="Arial"/>
                <w:sz w:val="24"/>
                <w:szCs w:val="24"/>
                <w:lang w:val="es-US"/>
              </w:rPr>
              <w:t xml:space="preserve"> </w:t>
            </w:r>
          </w:p>
          <w:p w14:paraId="2217632E" w14:textId="77777777" w:rsidR="007B4B7C" w:rsidRPr="002A4109" w:rsidRDefault="00E23376" w:rsidP="006D2E1B">
            <w:pPr>
              <w:pStyle w:val="ListParagraph"/>
              <w:numPr>
                <w:ilvl w:val="0"/>
                <w:numId w:val="1"/>
              </w:numPr>
              <w:shd w:val="clear" w:color="auto" w:fill="FFFFF3"/>
              <w:rPr>
                <w:rFonts w:asciiTheme="majorHAnsi" w:hAnsiTheme="majorHAnsi"/>
                <w:sz w:val="24"/>
                <w:szCs w:val="24"/>
                <w:lang w:val="es-US"/>
              </w:rPr>
            </w:pP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ES_tradnl"/>
              </w:rPr>
              <w:t>Nuevas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 xml:space="preserve"> familias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</w:rPr>
              <w:t xml:space="preserve"> a Lamar que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 xml:space="preserve"> están interesados en aplicar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</w:rPr>
              <w:t xml:space="preserve"> para el Charter el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 xml:space="preserve"> próximo año todavía pueden aplicar en línea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</w:rPr>
              <w:t>.</w:t>
            </w:r>
            <w:r w:rsidRPr="001A4FD0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 xml:space="preserve"> </w:t>
            </w:r>
            <w:r w:rsidR="00081C8B" w:rsidRPr="001A4FD0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>Nuestras clases</w:t>
            </w:r>
            <w:r w:rsidR="00081C8B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</w:rPr>
              <w:t xml:space="preserve"> se</w:t>
            </w:r>
            <w:r w:rsidR="00081C8B" w:rsidRPr="001A4FD0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 xml:space="preserve"> </w:t>
            </w:r>
            <w:r w:rsidR="001A4FD0" w:rsidRPr="001A4FD0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>están</w:t>
            </w:r>
            <w:r w:rsidR="00081C8B" w:rsidRPr="001A4FD0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 xml:space="preserve"> llenando </w:t>
            </w:r>
            <w:r w:rsidR="001A4FD0" w:rsidRPr="001A4FD0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>rápido</w:t>
            </w:r>
            <w:r w:rsidR="00081C8B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</w:rPr>
              <w:t xml:space="preserve"> para </w:t>
            </w:r>
            <w:r w:rsidR="001A4FD0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</w:rPr>
              <w:t>las</w:t>
            </w:r>
            <w:r w:rsidR="001A4FD0" w:rsidRPr="001A4FD0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 xml:space="preserve"> nuevas</w:t>
            </w:r>
            <w:r w:rsidR="00081C8B" w:rsidRPr="001A4FD0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 xml:space="preserve"> familias</w:t>
            </w:r>
            <w:r w:rsidR="00081C8B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</w:rPr>
              <w:t xml:space="preserve">.  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</w:rPr>
              <w:t>Por favor,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 xml:space="preserve"> pregúntele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</w:rPr>
              <w:t xml:space="preserve"> a la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 xml:space="preserve"> oficina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</w:rPr>
              <w:t xml:space="preserve"> para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 xml:space="preserve"> más detalles si usted sabe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</w:rPr>
              <w:t xml:space="preserve"> de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3"/>
                <w:lang w:val="es-US"/>
              </w:rPr>
              <w:t xml:space="preserve"> familias interesadas</w:t>
            </w:r>
            <w:r w:rsidRPr="00223B2A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C1FDA" w:rsidRPr="008535F1" w14:paraId="15B8F662" w14:textId="77777777" w:rsidTr="00A44B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14:paraId="41CDF83C" w14:textId="77777777" w:rsidR="00AC1FDA" w:rsidRPr="00274377" w:rsidRDefault="00003525" w:rsidP="00C80FC8">
            <w:pPr>
              <w:pStyle w:val="TableSpace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</w:tc>
      </w:tr>
    </w:tbl>
    <w:p w14:paraId="73D0C63F" w14:textId="77777777" w:rsidR="00D35384" w:rsidRDefault="00D35384" w:rsidP="00E31925">
      <w:pPr>
        <w:pStyle w:val="NoSpacing"/>
        <w:jc w:val="center"/>
        <w:rPr>
          <w:rFonts w:asciiTheme="majorHAnsi" w:hAnsiTheme="majorHAnsi" w:cs="Helvetica"/>
          <w:b/>
          <w:color w:val="0070C0"/>
          <w:sz w:val="10"/>
          <w:szCs w:val="10"/>
          <w:u w:val="single"/>
        </w:rPr>
      </w:pPr>
    </w:p>
    <w:p w14:paraId="2B524504" w14:textId="77777777" w:rsidR="00773AB4" w:rsidRDefault="00773AB4" w:rsidP="00A652F4">
      <w:pPr>
        <w:pStyle w:val="NoSpacing"/>
        <w:jc w:val="center"/>
        <w:rPr>
          <w:rFonts w:asciiTheme="majorHAnsi" w:hAnsiTheme="majorHAnsi" w:cs="Helvetica"/>
          <w:b/>
          <w:color w:val="0070C0"/>
          <w:sz w:val="28"/>
          <w:szCs w:val="28"/>
          <w:u w:val="single"/>
          <w:lang w:val="en"/>
        </w:rPr>
      </w:pPr>
      <w:r w:rsidRPr="001A4FD0">
        <w:rPr>
          <w:rFonts w:asciiTheme="majorHAnsi" w:hAnsiTheme="majorHAnsi" w:cs="Helvetica"/>
          <w:b/>
          <w:color w:val="0070C0"/>
          <w:sz w:val="28"/>
          <w:szCs w:val="28"/>
          <w:u w:val="single"/>
          <w:lang w:val="es-US"/>
        </w:rPr>
        <w:t>Información</w:t>
      </w:r>
      <w:r w:rsidRPr="00773AB4">
        <w:rPr>
          <w:rFonts w:asciiTheme="majorHAnsi" w:hAnsiTheme="majorHAnsi" w:cs="Helvetica"/>
          <w:b/>
          <w:color w:val="0070C0"/>
          <w:sz w:val="28"/>
          <w:szCs w:val="28"/>
          <w:u w:val="single"/>
          <w:lang w:val="en"/>
        </w:rPr>
        <w:t xml:space="preserve"> de</w:t>
      </w:r>
      <w:r w:rsidRPr="001A4FD0">
        <w:rPr>
          <w:rFonts w:asciiTheme="majorHAnsi" w:hAnsiTheme="majorHAnsi" w:cs="Helvetica"/>
          <w:b/>
          <w:color w:val="0070C0"/>
          <w:sz w:val="28"/>
          <w:szCs w:val="28"/>
          <w:u w:val="single"/>
          <w:lang w:val="es-US"/>
        </w:rPr>
        <w:t xml:space="preserve"> verano</w:t>
      </w:r>
    </w:p>
    <w:p w14:paraId="0E2E741C" w14:textId="77777777" w:rsidR="00773AB4" w:rsidRPr="00773AB4" w:rsidRDefault="00773AB4" w:rsidP="00773AB4">
      <w:pPr>
        <w:pStyle w:val="NoSpacing"/>
        <w:jc w:val="center"/>
        <w:rPr>
          <w:rFonts w:asciiTheme="majorHAnsi" w:hAnsiTheme="majorHAnsi" w:cs="Helvetica"/>
          <w:b/>
          <w:color w:val="0070C0"/>
          <w:sz w:val="10"/>
          <w:szCs w:val="10"/>
          <w:u w:val="single"/>
          <w:lang w:val="en"/>
        </w:rPr>
      </w:pPr>
    </w:p>
    <w:p w14:paraId="27291EDB" w14:textId="77777777" w:rsidR="000D5861" w:rsidRPr="00A71E97" w:rsidRDefault="007D2C3A" w:rsidP="007D2C3A">
      <w:pPr>
        <w:pStyle w:val="NoSpacing"/>
        <w:rPr>
          <w:rFonts w:asciiTheme="majorHAnsi" w:hAnsiTheme="majorHAnsi" w:cs="Helvetica"/>
          <w:color w:val="auto"/>
          <w:sz w:val="24"/>
          <w:szCs w:val="24"/>
          <w:lang w:val="en"/>
        </w:rPr>
      </w:pPr>
      <w:r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>Lamar</w:t>
      </w:r>
      <w:r w:rsidRPr="001A4FD0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ofrecerá</w:t>
      </w:r>
      <w:r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un</w:t>
      </w:r>
      <w:r w:rsidRPr="001A4FD0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campamento</w:t>
      </w:r>
      <w:r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</w:t>
      </w:r>
      <w:r w:rsidRPr="001A4FD0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de verano</w:t>
      </w:r>
      <w:r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</w:t>
      </w:r>
      <w:r w:rsidRPr="001A4FD0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seis semanas este año</w:t>
      </w:r>
      <w:r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a</w:t>
      </w:r>
      <w:r w:rsidRPr="001A4FD0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partir</w:t>
      </w:r>
      <w:r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del 5 de</w:t>
      </w:r>
      <w:r w:rsidRPr="001A4FD0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junio</w:t>
      </w:r>
      <w:r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– el 21 de</w:t>
      </w:r>
      <w:r w:rsidRPr="001A4FD0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julio</w:t>
      </w:r>
      <w:r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para</w:t>
      </w:r>
      <w:r w:rsidRPr="001A4FD0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todos los estudiantes</w:t>
      </w:r>
      <w:r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K-6.  No</w:t>
      </w:r>
      <w:r w:rsidRPr="005225F3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habrá campamento</w:t>
      </w:r>
      <w:r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la</w:t>
      </w:r>
      <w:r w:rsidRPr="005225F3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semana</w:t>
      </w:r>
      <w:r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del 3 de</w:t>
      </w:r>
      <w:r w:rsidRPr="005225F3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julio en conmemoración</w:t>
      </w:r>
      <w:r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del 4 de</w:t>
      </w:r>
      <w:r w:rsidRPr="005225F3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julio</w:t>
      </w:r>
      <w:r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.  </w:t>
      </w:r>
      <w:r w:rsidR="00A71E97"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>Para</w:t>
      </w:r>
      <w:r w:rsidR="00A71E97" w:rsidRPr="005225F3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preguntas sobre</w:t>
      </w:r>
      <w:r w:rsidR="00A71E97"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el</w:t>
      </w:r>
      <w:r w:rsidR="00A71E97" w:rsidRPr="005225F3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campamento</w:t>
      </w:r>
      <w:r w:rsidR="00A71E97"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>, favor</w:t>
      </w:r>
      <w:r w:rsidR="00A71E97" w:rsidRPr="005225F3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contactar</w:t>
      </w:r>
      <w:r w:rsidR="00A71E97" w:rsidRPr="00A71E97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a </w:t>
      </w:r>
      <w:r w:rsidR="00A71E97" w:rsidRPr="00A71E97">
        <w:rPr>
          <w:rFonts w:asciiTheme="majorHAnsi" w:hAnsiTheme="majorHAnsi"/>
          <w:color w:val="auto"/>
          <w:sz w:val="24"/>
          <w:szCs w:val="24"/>
        </w:rPr>
        <w:t>Mrs. Alvarez</w:t>
      </w:r>
      <w:r w:rsidR="00A71E97" w:rsidRPr="005225F3">
        <w:rPr>
          <w:rFonts w:asciiTheme="majorHAnsi" w:hAnsiTheme="majorHAnsi"/>
          <w:color w:val="auto"/>
          <w:sz w:val="24"/>
          <w:szCs w:val="24"/>
          <w:lang w:val="es-US"/>
        </w:rPr>
        <w:t xml:space="preserve"> al</w:t>
      </w:r>
      <w:r w:rsidR="00A71E97" w:rsidRPr="00A71E97">
        <w:rPr>
          <w:rFonts w:asciiTheme="majorHAnsi" w:hAnsiTheme="majorHAnsi"/>
          <w:color w:val="auto"/>
          <w:sz w:val="24"/>
          <w:szCs w:val="24"/>
        </w:rPr>
        <w:t xml:space="preserve"> </w:t>
      </w:r>
      <w:hyperlink r:id="rId18" w:history="1">
        <w:r w:rsidR="00A71E97" w:rsidRPr="00A652F4">
          <w:rPr>
            <w:rStyle w:val="Hyperlink"/>
            <w:rFonts w:asciiTheme="majorHAnsi" w:hAnsiTheme="majorHAnsi"/>
            <w:b/>
            <w:color w:val="0070C0"/>
            <w:sz w:val="24"/>
            <w:szCs w:val="24"/>
          </w:rPr>
          <w:t>ralvarez5@saisd.net</w:t>
        </w:r>
      </w:hyperlink>
      <w:r w:rsidR="00A71E97" w:rsidRPr="00A71E97">
        <w:rPr>
          <w:rFonts w:asciiTheme="majorHAnsi" w:hAnsiTheme="majorHAnsi"/>
          <w:color w:val="auto"/>
          <w:sz w:val="24"/>
          <w:szCs w:val="24"/>
        </w:rPr>
        <w:t>.</w:t>
      </w:r>
    </w:p>
    <w:p w14:paraId="6F917260" w14:textId="77777777" w:rsidR="007D2C3A" w:rsidRPr="00A652F4" w:rsidRDefault="007D2C3A" w:rsidP="007D2C3A">
      <w:pPr>
        <w:pStyle w:val="NoSpacing"/>
        <w:rPr>
          <w:rFonts w:ascii="Helvetica" w:hAnsi="Helvetica" w:cs="Arial"/>
          <w:color w:val="585858"/>
          <w:sz w:val="16"/>
          <w:szCs w:val="16"/>
          <w:lang w:val="en"/>
        </w:rPr>
      </w:pPr>
    </w:p>
    <w:p w14:paraId="39DDBD45" w14:textId="77777777" w:rsidR="000D5861" w:rsidRPr="005225F3" w:rsidRDefault="000D5861" w:rsidP="00A652F4">
      <w:pPr>
        <w:pStyle w:val="NoSpacing"/>
        <w:jc w:val="center"/>
        <w:rPr>
          <w:rFonts w:asciiTheme="majorHAnsi" w:hAnsiTheme="majorHAnsi"/>
          <w:b/>
          <w:color w:val="0070C0"/>
          <w:sz w:val="26"/>
          <w:szCs w:val="26"/>
          <w:u w:val="single"/>
          <w:lang w:val="es-US"/>
        </w:rPr>
      </w:pPr>
      <w:r w:rsidRPr="00E41FA1">
        <w:rPr>
          <w:rFonts w:asciiTheme="majorHAnsi" w:hAnsiTheme="majorHAnsi"/>
          <w:b/>
          <w:color w:val="0070C0"/>
          <w:sz w:val="26"/>
          <w:szCs w:val="26"/>
          <w:u w:val="single"/>
          <w:lang w:val="es-MX"/>
        </w:rPr>
        <w:t>Mensaje del Director</w:t>
      </w:r>
    </w:p>
    <w:p w14:paraId="0AB2C53B" w14:textId="77777777" w:rsidR="000D5861" w:rsidRPr="00A652F4" w:rsidRDefault="00A71E97" w:rsidP="00A71E97">
      <w:pPr>
        <w:pStyle w:val="NoSpacing"/>
        <w:rPr>
          <w:rFonts w:asciiTheme="majorHAnsi" w:hAnsiTheme="majorHAnsi" w:cs="Helvetica"/>
          <w:color w:val="auto"/>
          <w:sz w:val="24"/>
          <w:szCs w:val="24"/>
          <w:lang w:val="en"/>
        </w:rPr>
      </w:pP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>En diciembre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>, el campus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fue aprobado como una escuela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Charter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en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el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distrito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.  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>En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ese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momento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>,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aplicamos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para la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financiación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 la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Agencia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Educación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 Texas (TEA) para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apoyar nuestra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Charter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en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la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suma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 800.000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dólares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>.  La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semana pasada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>,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recibimos notificación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té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que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nos estábamos totalmente financiados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>! Durante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los próximos meses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>,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lastRenderedPageBreak/>
        <w:t>vamos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hacer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las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compras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tecnología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>,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muebles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>,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libros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y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recursos adicionales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para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nuestra escuela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.  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>Nuestro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personal </w:t>
      </w:r>
      <w:r w:rsidR="005225F3"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>tendrá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acceso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desarrollo profesional adicional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>,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así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que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podemos asegurar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que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contamos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con la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mejor información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para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apoyar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la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aplicación eficaz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nuestro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Charter.  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>Estamos muy emocionados seguir desarrollando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Lamar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en una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 las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principales escuelas en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San Antonio. Gracias 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todos los miembros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de personal y la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comunidad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que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nos ayudaron en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 xml:space="preserve"> el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s-US"/>
        </w:rPr>
        <w:t xml:space="preserve"> camino</w:t>
      </w:r>
      <w:r w:rsidRPr="00A652F4">
        <w:rPr>
          <w:rFonts w:asciiTheme="majorHAnsi" w:hAnsiTheme="majorHAnsi" w:cs="Helvetica"/>
          <w:color w:val="auto"/>
          <w:sz w:val="24"/>
          <w:szCs w:val="24"/>
          <w:lang w:val="en"/>
        </w:rPr>
        <w:t>!</w:t>
      </w:r>
    </w:p>
    <w:p w14:paraId="07450EA7" w14:textId="77777777" w:rsidR="00A652F4" w:rsidRDefault="00A652F4" w:rsidP="000D5861">
      <w:pPr>
        <w:pStyle w:val="NoSpacing"/>
        <w:ind w:firstLine="576"/>
        <w:jc w:val="center"/>
        <w:rPr>
          <w:rFonts w:asciiTheme="majorHAnsi" w:hAnsiTheme="majorHAnsi"/>
          <w:color w:val="auto"/>
          <w:sz w:val="24"/>
          <w:szCs w:val="24"/>
        </w:rPr>
      </w:pPr>
    </w:p>
    <w:p w14:paraId="7F4FC234" w14:textId="77777777" w:rsidR="00A71E97" w:rsidRPr="002A10AA" w:rsidRDefault="00A71E97" w:rsidP="00A71E97">
      <w:pPr>
        <w:pStyle w:val="NoSpacing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B</w:t>
      </w:r>
      <w:r w:rsidRPr="002A10AA">
        <w:rPr>
          <w:rFonts w:asciiTheme="majorHAnsi" w:hAnsiTheme="majorHAnsi"/>
          <w:color w:val="auto"/>
          <w:sz w:val="24"/>
          <w:szCs w:val="24"/>
        </w:rPr>
        <w:t>rian Sparks</w:t>
      </w:r>
    </w:p>
    <w:p w14:paraId="31DA452B" w14:textId="77777777" w:rsidR="00A100F7" w:rsidRPr="002A10AA" w:rsidRDefault="00A71E97" w:rsidP="00A04465">
      <w:pPr>
        <w:pStyle w:val="NoSpacing"/>
        <w:rPr>
          <w:rFonts w:asciiTheme="majorHAnsi" w:hAnsiTheme="majorHAnsi"/>
          <w:color w:val="auto"/>
          <w:sz w:val="24"/>
          <w:szCs w:val="24"/>
          <w:lang w:val="es-US"/>
        </w:rPr>
      </w:pPr>
      <w:r w:rsidRPr="002A10AA">
        <w:rPr>
          <w:rFonts w:asciiTheme="majorHAnsi" w:hAnsiTheme="majorHAnsi"/>
          <w:color w:val="auto"/>
          <w:sz w:val="24"/>
          <w:szCs w:val="24"/>
        </w:rPr>
        <w:t>Director de Lamar</w:t>
      </w:r>
    </w:p>
    <w:sectPr w:rsidR="00A100F7" w:rsidRPr="002A10AA" w:rsidSect="00E23376">
      <w:footerReference w:type="default" r:id="rId19"/>
      <w:pgSz w:w="12240" w:h="15840" w:code="1"/>
      <w:pgMar w:top="360" w:right="630" w:bottom="0" w:left="45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EC0A7" w14:textId="77777777" w:rsidR="004925A0" w:rsidRDefault="004925A0">
      <w:pPr>
        <w:spacing w:before="0" w:after="0" w:line="240" w:lineRule="auto"/>
      </w:pPr>
      <w:r>
        <w:separator/>
      </w:r>
    </w:p>
  </w:endnote>
  <w:endnote w:type="continuationSeparator" w:id="0">
    <w:p w14:paraId="04DB246C" w14:textId="77777777" w:rsidR="004925A0" w:rsidRDefault="004925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roadway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3193" w:type="pct"/>
      <w:tblLook w:val="0660" w:firstRow="1" w:lastRow="1" w:firstColumn="0" w:lastColumn="0" w:noHBand="1" w:noVBand="1"/>
      <w:tblDescription w:val="Title"/>
    </w:tblPr>
    <w:tblGrid>
      <w:gridCol w:w="7127"/>
    </w:tblGrid>
    <w:tr w:rsidR="00CE5274" w14:paraId="70677CBE" w14:textId="77777777" w:rsidTr="0054743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99"/>
      </w:trPr>
      <w:tc>
        <w:tcPr>
          <w:tcW w:w="5000" w:type="pct"/>
        </w:tcPr>
        <w:p w14:paraId="2B6C2F83" w14:textId="77777777" w:rsidR="00CE5274" w:rsidRPr="0054743F" w:rsidRDefault="00CE5274" w:rsidP="0054743F">
          <w:pPr>
            <w:pStyle w:val="NoSpacing"/>
            <w:rPr>
              <w:sz w:val="12"/>
              <w:szCs w:val="12"/>
            </w:rPr>
          </w:pPr>
        </w:p>
      </w:tc>
    </w:tr>
  </w:tbl>
  <w:p w14:paraId="4D298227" w14:textId="77777777" w:rsidR="00CE5274" w:rsidRDefault="00CE52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63DAD" w14:textId="77777777" w:rsidR="004925A0" w:rsidRDefault="004925A0">
      <w:pPr>
        <w:spacing w:before="0" w:after="0" w:line="240" w:lineRule="auto"/>
      </w:pPr>
      <w:r>
        <w:separator/>
      </w:r>
    </w:p>
  </w:footnote>
  <w:footnote w:type="continuationSeparator" w:id="0">
    <w:p w14:paraId="4B528935" w14:textId="77777777" w:rsidR="004925A0" w:rsidRDefault="004925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843"/>
    <w:multiLevelType w:val="hybridMultilevel"/>
    <w:tmpl w:val="639A7AB0"/>
    <w:lvl w:ilvl="0" w:tplc="E7289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B43D5"/>
    <w:multiLevelType w:val="hybridMultilevel"/>
    <w:tmpl w:val="B74EC0B2"/>
    <w:lvl w:ilvl="0" w:tplc="C3D2E7F8">
      <w:numFmt w:val="bullet"/>
      <w:lvlText w:val="•"/>
      <w:lvlJc w:val="left"/>
      <w:pPr>
        <w:ind w:left="504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1D393A2E"/>
    <w:multiLevelType w:val="hybridMultilevel"/>
    <w:tmpl w:val="90C68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35D76"/>
    <w:multiLevelType w:val="hybridMultilevel"/>
    <w:tmpl w:val="7E8EA598"/>
    <w:lvl w:ilvl="0" w:tplc="C3D2E7F8">
      <w:numFmt w:val="bullet"/>
      <w:lvlText w:val="•"/>
      <w:lvlJc w:val="left"/>
      <w:pPr>
        <w:ind w:left="648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273A253B"/>
    <w:multiLevelType w:val="hybridMultilevel"/>
    <w:tmpl w:val="2898CCDE"/>
    <w:lvl w:ilvl="0" w:tplc="C3D2E7F8">
      <w:numFmt w:val="bullet"/>
      <w:lvlText w:val="•"/>
      <w:lvlJc w:val="left"/>
      <w:pPr>
        <w:ind w:left="1548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>
    <w:nsid w:val="28D05B91"/>
    <w:multiLevelType w:val="hybridMultilevel"/>
    <w:tmpl w:val="252E98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B4770BB"/>
    <w:multiLevelType w:val="hybridMultilevel"/>
    <w:tmpl w:val="EEF0253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2E8A254C"/>
    <w:multiLevelType w:val="hybridMultilevel"/>
    <w:tmpl w:val="3E8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FC5"/>
    <w:multiLevelType w:val="hybridMultilevel"/>
    <w:tmpl w:val="0E624A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1EB3F57"/>
    <w:multiLevelType w:val="hybridMultilevel"/>
    <w:tmpl w:val="6CEE87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3B64355F"/>
    <w:multiLevelType w:val="hybridMultilevel"/>
    <w:tmpl w:val="526A0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EE508A4"/>
    <w:multiLevelType w:val="hybridMultilevel"/>
    <w:tmpl w:val="611C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35FEC"/>
    <w:multiLevelType w:val="hybridMultilevel"/>
    <w:tmpl w:val="3782FA4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4FDC6335"/>
    <w:multiLevelType w:val="hybridMultilevel"/>
    <w:tmpl w:val="084CA98A"/>
    <w:lvl w:ilvl="0" w:tplc="0C8E0806">
      <w:start w:val="1"/>
      <w:numFmt w:val="decimal"/>
      <w:lvlText w:val="%1."/>
      <w:lvlJc w:val="left"/>
      <w:pPr>
        <w:ind w:left="504" w:hanging="360"/>
      </w:pPr>
      <w:rPr>
        <w:rFonts w:ascii="Helvetica" w:hAnsi="Helvetica" w:hint="default"/>
        <w:color w:val="585858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5D05592D"/>
    <w:multiLevelType w:val="hybridMultilevel"/>
    <w:tmpl w:val="FA0E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B0535"/>
    <w:multiLevelType w:val="hybridMultilevel"/>
    <w:tmpl w:val="EC783C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04508F7"/>
    <w:multiLevelType w:val="hybridMultilevel"/>
    <w:tmpl w:val="1E7E4370"/>
    <w:lvl w:ilvl="0" w:tplc="0C8E0806">
      <w:start w:val="1"/>
      <w:numFmt w:val="decimal"/>
      <w:lvlText w:val="%1."/>
      <w:lvlJc w:val="left"/>
      <w:pPr>
        <w:ind w:left="648" w:hanging="360"/>
      </w:pPr>
      <w:rPr>
        <w:rFonts w:ascii="Helvetica" w:hAnsi="Helvetica" w:hint="default"/>
        <w:color w:val="585858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617A5E6D"/>
    <w:multiLevelType w:val="hybridMultilevel"/>
    <w:tmpl w:val="13D41C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642E7F7E"/>
    <w:multiLevelType w:val="hybridMultilevel"/>
    <w:tmpl w:val="A8C0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17BB5"/>
    <w:multiLevelType w:val="hybridMultilevel"/>
    <w:tmpl w:val="5A72364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671153F9"/>
    <w:multiLevelType w:val="hybridMultilevel"/>
    <w:tmpl w:val="4970B132"/>
    <w:lvl w:ilvl="0" w:tplc="E81AC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FE35E7"/>
    <w:multiLevelType w:val="hybridMultilevel"/>
    <w:tmpl w:val="2BC0BDD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6D051838"/>
    <w:multiLevelType w:val="hybridMultilevel"/>
    <w:tmpl w:val="895E5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A23725"/>
    <w:multiLevelType w:val="hybridMultilevel"/>
    <w:tmpl w:val="8A4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8"/>
  </w:num>
  <w:num w:numId="5">
    <w:abstractNumId w:val="23"/>
  </w:num>
  <w:num w:numId="6">
    <w:abstractNumId w:val="9"/>
  </w:num>
  <w:num w:numId="7">
    <w:abstractNumId w:val="19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20"/>
  </w:num>
  <w:num w:numId="14">
    <w:abstractNumId w:val="15"/>
  </w:num>
  <w:num w:numId="15">
    <w:abstractNumId w:val="12"/>
  </w:num>
  <w:num w:numId="16">
    <w:abstractNumId w:val="22"/>
  </w:num>
  <w:num w:numId="17">
    <w:abstractNumId w:val="5"/>
  </w:num>
  <w:num w:numId="18">
    <w:abstractNumId w:val="0"/>
  </w:num>
  <w:num w:numId="19">
    <w:abstractNumId w:val="13"/>
  </w:num>
  <w:num w:numId="20">
    <w:abstractNumId w:val="16"/>
  </w:num>
  <w:num w:numId="21">
    <w:abstractNumId w:val="21"/>
  </w:num>
  <w:num w:numId="22">
    <w:abstractNumId w:val="2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6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3B"/>
    <w:rsid w:val="00000606"/>
    <w:rsid w:val="00001B53"/>
    <w:rsid w:val="00002BB4"/>
    <w:rsid w:val="00003525"/>
    <w:rsid w:val="00011979"/>
    <w:rsid w:val="00024B98"/>
    <w:rsid w:val="0002620E"/>
    <w:rsid w:val="00026F3D"/>
    <w:rsid w:val="000310F8"/>
    <w:rsid w:val="0003602E"/>
    <w:rsid w:val="00040171"/>
    <w:rsid w:val="000436CB"/>
    <w:rsid w:val="00044962"/>
    <w:rsid w:val="000479C5"/>
    <w:rsid w:val="00054323"/>
    <w:rsid w:val="00065D5F"/>
    <w:rsid w:val="000705B1"/>
    <w:rsid w:val="00075F3B"/>
    <w:rsid w:val="00076593"/>
    <w:rsid w:val="00081C8B"/>
    <w:rsid w:val="00082AF9"/>
    <w:rsid w:val="00093463"/>
    <w:rsid w:val="000A2DCF"/>
    <w:rsid w:val="000A592F"/>
    <w:rsid w:val="000A7B60"/>
    <w:rsid w:val="000B14A9"/>
    <w:rsid w:val="000C1F66"/>
    <w:rsid w:val="000D5861"/>
    <w:rsid w:val="000E2164"/>
    <w:rsid w:val="000E4C68"/>
    <w:rsid w:val="000E58D5"/>
    <w:rsid w:val="000E5963"/>
    <w:rsid w:val="000E6A50"/>
    <w:rsid w:val="000F43D7"/>
    <w:rsid w:val="000F5412"/>
    <w:rsid w:val="00100DB1"/>
    <w:rsid w:val="00101ADF"/>
    <w:rsid w:val="00104507"/>
    <w:rsid w:val="00112AFF"/>
    <w:rsid w:val="00132CE0"/>
    <w:rsid w:val="00136E42"/>
    <w:rsid w:val="001375A4"/>
    <w:rsid w:val="00150F43"/>
    <w:rsid w:val="00172296"/>
    <w:rsid w:val="00172C17"/>
    <w:rsid w:val="00172D71"/>
    <w:rsid w:val="0017774E"/>
    <w:rsid w:val="0018023C"/>
    <w:rsid w:val="00182D74"/>
    <w:rsid w:val="001960DB"/>
    <w:rsid w:val="0019696A"/>
    <w:rsid w:val="001969BC"/>
    <w:rsid w:val="001A28B8"/>
    <w:rsid w:val="001A3B97"/>
    <w:rsid w:val="001A4FD0"/>
    <w:rsid w:val="001A656A"/>
    <w:rsid w:val="001B0818"/>
    <w:rsid w:val="001B18AC"/>
    <w:rsid w:val="001B1EAE"/>
    <w:rsid w:val="001B3006"/>
    <w:rsid w:val="001C06BA"/>
    <w:rsid w:val="001D19EF"/>
    <w:rsid w:val="001D5C28"/>
    <w:rsid w:val="001D7277"/>
    <w:rsid w:val="001D7EBB"/>
    <w:rsid w:val="001E0275"/>
    <w:rsid w:val="001E0CA2"/>
    <w:rsid w:val="001E448C"/>
    <w:rsid w:val="001F4768"/>
    <w:rsid w:val="001F703F"/>
    <w:rsid w:val="0020147B"/>
    <w:rsid w:val="00206CFB"/>
    <w:rsid w:val="00212317"/>
    <w:rsid w:val="00214D32"/>
    <w:rsid w:val="00215A6B"/>
    <w:rsid w:val="0021770D"/>
    <w:rsid w:val="002202DD"/>
    <w:rsid w:val="0022102E"/>
    <w:rsid w:val="002225A1"/>
    <w:rsid w:val="00222B6D"/>
    <w:rsid w:val="00223B2A"/>
    <w:rsid w:val="002268A8"/>
    <w:rsid w:val="0022794D"/>
    <w:rsid w:val="002350D5"/>
    <w:rsid w:val="002366F6"/>
    <w:rsid w:val="002501D2"/>
    <w:rsid w:val="00253E13"/>
    <w:rsid w:val="0026238D"/>
    <w:rsid w:val="00271018"/>
    <w:rsid w:val="00271520"/>
    <w:rsid w:val="002721AF"/>
    <w:rsid w:val="00274377"/>
    <w:rsid w:val="002756F9"/>
    <w:rsid w:val="00286DB9"/>
    <w:rsid w:val="00290422"/>
    <w:rsid w:val="00294A95"/>
    <w:rsid w:val="002A10AA"/>
    <w:rsid w:val="002A4109"/>
    <w:rsid w:val="002A603E"/>
    <w:rsid w:val="002A6242"/>
    <w:rsid w:val="002B1335"/>
    <w:rsid w:val="002B148D"/>
    <w:rsid w:val="002B1E5C"/>
    <w:rsid w:val="002B7AF0"/>
    <w:rsid w:val="002C0C22"/>
    <w:rsid w:val="002D055B"/>
    <w:rsid w:val="002D3AB3"/>
    <w:rsid w:val="002E4F9B"/>
    <w:rsid w:val="002E58C7"/>
    <w:rsid w:val="002E7210"/>
    <w:rsid w:val="0030121F"/>
    <w:rsid w:val="00302A40"/>
    <w:rsid w:val="00302F49"/>
    <w:rsid w:val="0030330B"/>
    <w:rsid w:val="00313EF7"/>
    <w:rsid w:val="00316408"/>
    <w:rsid w:val="0032102D"/>
    <w:rsid w:val="00321BE6"/>
    <w:rsid w:val="00325B68"/>
    <w:rsid w:val="00326BD9"/>
    <w:rsid w:val="00333BCA"/>
    <w:rsid w:val="0033561E"/>
    <w:rsid w:val="00335A16"/>
    <w:rsid w:val="00357AC4"/>
    <w:rsid w:val="003619F6"/>
    <w:rsid w:val="003640A4"/>
    <w:rsid w:val="00371452"/>
    <w:rsid w:val="00391801"/>
    <w:rsid w:val="003C20A1"/>
    <w:rsid w:val="003C21C2"/>
    <w:rsid w:val="003D4F94"/>
    <w:rsid w:val="003D500C"/>
    <w:rsid w:val="003E6478"/>
    <w:rsid w:val="003E754C"/>
    <w:rsid w:val="00405A94"/>
    <w:rsid w:val="0041106A"/>
    <w:rsid w:val="00412A58"/>
    <w:rsid w:val="004206C4"/>
    <w:rsid w:val="00423D64"/>
    <w:rsid w:val="00433001"/>
    <w:rsid w:val="00436ED2"/>
    <w:rsid w:val="00441AB3"/>
    <w:rsid w:val="004431FD"/>
    <w:rsid w:val="00456ACF"/>
    <w:rsid w:val="00456C0A"/>
    <w:rsid w:val="004617C3"/>
    <w:rsid w:val="00462C64"/>
    <w:rsid w:val="00471C1D"/>
    <w:rsid w:val="004732E9"/>
    <w:rsid w:val="00485FF0"/>
    <w:rsid w:val="00491204"/>
    <w:rsid w:val="004925A0"/>
    <w:rsid w:val="004A7081"/>
    <w:rsid w:val="004B1DFD"/>
    <w:rsid w:val="004B5702"/>
    <w:rsid w:val="004C4D11"/>
    <w:rsid w:val="004D3989"/>
    <w:rsid w:val="004D4A48"/>
    <w:rsid w:val="004D6B60"/>
    <w:rsid w:val="004E5323"/>
    <w:rsid w:val="004F279A"/>
    <w:rsid w:val="004F321E"/>
    <w:rsid w:val="00504D91"/>
    <w:rsid w:val="0050581B"/>
    <w:rsid w:val="00505882"/>
    <w:rsid w:val="00505AA4"/>
    <w:rsid w:val="00511DA0"/>
    <w:rsid w:val="00512AD7"/>
    <w:rsid w:val="00522123"/>
    <w:rsid w:val="005225F3"/>
    <w:rsid w:val="005227CC"/>
    <w:rsid w:val="0052294F"/>
    <w:rsid w:val="0052300E"/>
    <w:rsid w:val="005303DA"/>
    <w:rsid w:val="00533C1A"/>
    <w:rsid w:val="00534917"/>
    <w:rsid w:val="00540170"/>
    <w:rsid w:val="0054743F"/>
    <w:rsid w:val="00557FA5"/>
    <w:rsid w:val="005775C7"/>
    <w:rsid w:val="005823C9"/>
    <w:rsid w:val="005838AE"/>
    <w:rsid w:val="00594EFC"/>
    <w:rsid w:val="00596BDB"/>
    <w:rsid w:val="00597C62"/>
    <w:rsid w:val="005A1D6D"/>
    <w:rsid w:val="005B0E4A"/>
    <w:rsid w:val="005B0F0C"/>
    <w:rsid w:val="005B20A6"/>
    <w:rsid w:val="005B49C1"/>
    <w:rsid w:val="005B5E7F"/>
    <w:rsid w:val="005C3135"/>
    <w:rsid w:val="005C4DAF"/>
    <w:rsid w:val="005D5BF5"/>
    <w:rsid w:val="005D78ED"/>
    <w:rsid w:val="005E2A3F"/>
    <w:rsid w:val="00604244"/>
    <w:rsid w:val="00620D11"/>
    <w:rsid w:val="006216A8"/>
    <w:rsid w:val="0062696D"/>
    <w:rsid w:val="00637BF2"/>
    <w:rsid w:val="00643CFD"/>
    <w:rsid w:val="00653CE4"/>
    <w:rsid w:val="00653F10"/>
    <w:rsid w:val="00653F7E"/>
    <w:rsid w:val="006545EC"/>
    <w:rsid w:val="0065511D"/>
    <w:rsid w:val="0067130B"/>
    <w:rsid w:val="0067286B"/>
    <w:rsid w:val="006731A7"/>
    <w:rsid w:val="00676FA9"/>
    <w:rsid w:val="006867CB"/>
    <w:rsid w:val="006876A5"/>
    <w:rsid w:val="006934F6"/>
    <w:rsid w:val="006938AA"/>
    <w:rsid w:val="006967D2"/>
    <w:rsid w:val="006A57DF"/>
    <w:rsid w:val="006A6105"/>
    <w:rsid w:val="006B29F0"/>
    <w:rsid w:val="006B455C"/>
    <w:rsid w:val="006D2E1B"/>
    <w:rsid w:val="006E1914"/>
    <w:rsid w:val="006E3166"/>
    <w:rsid w:val="006E3D57"/>
    <w:rsid w:val="006E41E5"/>
    <w:rsid w:val="006E63A4"/>
    <w:rsid w:val="006F30F4"/>
    <w:rsid w:val="006F73DB"/>
    <w:rsid w:val="00704EE8"/>
    <w:rsid w:val="00706757"/>
    <w:rsid w:val="0071181C"/>
    <w:rsid w:val="0071238B"/>
    <w:rsid w:val="00712770"/>
    <w:rsid w:val="00715048"/>
    <w:rsid w:val="007158D4"/>
    <w:rsid w:val="00716F1E"/>
    <w:rsid w:val="0072255F"/>
    <w:rsid w:val="00723107"/>
    <w:rsid w:val="007263E8"/>
    <w:rsid w:val="00734D57"/>
    <w:rsid w:val="007351D0"/>
    <w:rsid w:val="00735D1F"/>
    <w:rsid w:val="00737AF3"/>
    <w:rsid w:val="00751B14"/>
    <w:rsid w:val="007549FE"/>
    <w:rsid w:val="00755EC3"/>
    <w:rsid w:val="00763188"/>
    <w:rsid w:val="0077037F"/>
    <w:rsid w:val="00773AB4"/>
    <w:rsid w:val="00776AF5"/>
    <w:rsid w:val="00782CD0"/>
    <w:rsid w:val="0078636D"/>
    <w:rsid w:val="00795C29"/>
    <w:rsid w:val="00795CCF"/>
    <w:rsid w:val="00796184"/>
    <w:rsid w:val="00797388"/>
    <w:rsid w:val="007A25B2"/>
    <w:rsid w:val="007A5707"/>
    <w:rsid w:val="007A5759"/>
    <w:rsid w:val="007A72D1"/>
    <w:rsid w:val="007B27AF"/>
    <w:rsid w:val="007B4B7C"/>
    <w:rsid w:val="007C132B"/>
    <w:rsid w:val="007C2D95"/>
    <w:rsid w:val="007D2C3A"/>
    <w:rsid w:val="007E35DA"/>
    <w:rsid w:val="007E6189"/>
    <w:rsid w:val="007F51B3"/>
    <w:rsid w:val="008009DE"/>
    <w:rsid w:val="00804AB6"/>
    <w:rsid w:val="00811380"/>
    <w:rsid w:val="0081273D"/>
    <w:rsid w:val="00814AD2"/>
    <w:rsid w:val="00816BCE"/>
    <w:rsid w:val="00817A40"/>
    <w:rsid w:val="00844B3B"/>
    <w:rsid w:val="008535F1"/>
    <w:rsid w:val="0085568C"/>
    <w:rsid w:val="00856F81"/>
    <w:rsid w:val="0085741D"/>
    <w:rsid w:val="00865B41"/>
    <w:rsid w:val="00865F0B"/>
    <w:rsid w:val="00872067"/>
    <w:rsid w:val="0088138B"/>
    <w:rsid w:val="00881794"/>
    <w:rsid w:val="00887144"/>
    <w:rsid w:val="00893045"/>
    <w:rsid w:val="008B586A"/>
    <w:rsid w:val="008B59D4"/>
    <w:rsid w:val="008D252E"/>
    <w:rsid w:val="008E0877"/>
    <w:rsid w:val="008E3901"/>
    <w:rsid w:val="008F0125"/>
    <w:rsid w:val="008F0435"/>
    <w:rsid w:val="008F2AFC"/>
    <w:rsid w:val="008F5792"/>
    <w:rsid w:val="00900C7D"/>
    <w:rsid w:val="00904FA6"/>
    <w:rsid w:val="00905358"/>
    <w:rsid w:val="00915161"/>
    <w:rsid w:val="00931785"/>
    <w:rsid w:val="00937D2D"/>
    <w:rsid w:val="00952B79"/>
    <w:rsid w:val="00953534"/>
    <w:rsid w:val="00976637"/>
    <w:rsid w:val="00982E3C"/>
    <w:rsid w:val="00990D02"/>
    <w:rsid w:val="00991DA3"/>
    <w:rsid w:val="00993800"/>
    <w:rsid w:val="00993884"/>
    <w:rsid w:val="009B67CE"/>
    <w:rsid w:val="009C1E2F"/>
    <w:rsid w:val="009D1A0C"/>
    <w:rsid w:val="009D5CC0"/>
    <w:rsid w:val="009E44F9"/>
    <w:rsid w:val="009F33AD"/>
    <w:rsid w:val="00A04465"/>
    <w:rsid w:val="00A06067"/>
    <w:rsid w:val="00A100F7"/>
    <w:rsid w:val="00A111B3"/>
    <w:rsid w:val="00A259EF"/>
    <w:rsid w:val="00A25CDF"/>
    <w:rsid w:val="00A352BF"/>
    <w:rsid w:val="00A41C15"/>
    <w:rsid w:val="00A44B7C"/>
    <w:rsid w:val="00A456C6"/>
    <w:rsid w:val="00A466AF"/>
    <w:rsid w:val="00A531E9"/>
    <w:rsid w:val="00A54422"/>
    <w:rsid w:val="00A63CB8"/>
    <w:rsid w:val="00A64E46"/>
    <w:rsid w:val="00A652F4"/>
    <w:rsid w:val="00A71E97"/>
    <w:rsid w:val="00A734BD"/>
    <w:rsid w:val="00A823E6"/>
    <w:rsid w:val="00A85C4B"/>
    <w:rsid w:val="00AA1A29"/>
    <w:rsid w:val="00AA7A34"/>
    <w:rsid w:val="00AB2325"/>
    <w:rsid w:val="00AB3746"/>
    <w:rsid w:val="00AB7785"/>
    <w:rsid w:val="00AC1FDA"/>
    <w:rsid w:val="00AE054E"/>
    <w:rsid w:val="00AF046E"/>
    <w:rsid w:val="00AF1D48"/>
    <w:rsid w:val="00AF72BF"/>
    <w:rsid w:val="00AF734E"/>
    <w:rsid w:val="00B04EF5"/>
    <w:rsid w:val="00B068C4"/>
    <w:rsid w:val="00B07F22"/>
    <w:rsid w:val="00B153E9"/>
    <w:rsid w:val="00B16A86"/>
    <w:rsid w:val="00B20E02"/>
    <w:rsid w:val="00B240BE"/>
    <w:rsid w:val="00B32D97"/>
    <w:rsid w:val="00B3747B"/>
    <w:rsid w:val="00B45203"/>
    <w:rsid w:val="00B61D16"/>
    <w:rsid w:val="00B64C9A"/>
    <w:rsid w:val="00B718C2"/>
    <w:rsid w:val="00B71D45"/>
    <w:rsid w:val="00B777E3"/>
    <w:rsid w:val="00B85909"/>
    <w:rsid w:val="00B97DBB"/>
    <w:rsid w:val="00BA7A37"/>
    <w:rsid w:val="00BA7B23"/>
    <w:rsid w:val="00BD1206"/>
    <w:rsid w:val="00BE5050"/>
    <w:rsid w:val="00BE6F16"/>
    <w:rsid w:val="00C01233"/>
    <w:rsid w:val="00C05A42"/>
    <w:rsid w:val="00C12376"/>
    <w:rsid w:val="00C235E7"/>
    <w:rsid w:val="00C23E72"/>
    <w:rsid w:val="00C268C5"/>
    <w:rsid w:val="00C30D4B"/>
    <w:rsid w:val="00C3366D"/>
    <w:rsid w:val="00C41386"/>
    <w:rsid w:val="00C4217A"/>
    <w:rsid w:val="00C4678B"/>
    <w:rsid w:val="00C525C6"/>
    <w:rsid w:val="00C61A03"/>
    <w:rsid w:val="00C61EBC"/>
    <w:rsid w:val="00C702C1"/>
    <w:rsid w:val="00C80FC8"/>
    <w:rsid w:val="00C93DA8"/>
    <w:rsid w:val="00C945A4"/>
    <w:rsid w:val="00CA31EA"/>
    <w:rsid w:val="00CA6377"/>
    <w:rsid w:val="00CA6D6F"/>
    <w:rsid w:val="00CB0C13"/>
    <w:rsid w:val="00CB245E"/>
    <w:rsid w:val="00CC3AF9"/>
    <w:rsid w:val="00CD0103"/>
    <w:rsid w:val="00CD62EC"/>
    <w:rsid w:val="00CE1BBA"/>
    <w:rsid w:val="00CE261F"/>
    <w:rsid w:val="00CE5274"/>
    <w:rsid w:val="00CF03CD"/>
    <w:rsid w:val="00CF1048"/>
    <w:rsid w:val="00CF40E9"/>
    <w:rsid w:val="00CF7B11"/>
    <w:rsid w:val="00D02121"/>
    <w:rsid w:val="00D058CC"/>
    <w:rsid w:val="00D156C6"/>
    <w:rsid w:val="00D21843"/>
    <w:rsid w:val="00D320A8"/>
    <w:rsid w:val="00D32517"/>
    <w:rsid w:val="00D35384"/>
    <w:rsid w:val="00D361C0"/>
    <w:rsid w:val="00D411A8"/>
    <w:rsid w:val="00D43F8D"/>
    <w:rsid w:val="00D47B08"/>
    <w:rsid w:val="00D503B8"/>
    <w:rsid w:val="00D51F62"/>
    <w:rsid w:val="00D5206F"/>
    <w:rsid w:val="00D60B28"/>
    <w:rsid w:val="00D746E9"/>
    <w:rsid w:val="00D7636E"/>
    <w:rsid w:val="00D81CBE"/>
    <w:rsid w:val="00D834E9"/>
    <w:rsid w:val="00D867CA"/>
    <w:rsid w:val="00D92D10"/>
    <w:rsid w:val="00DA0AC0"/>
    <w:rsid w:val="00DA11E4"/>
    <w:rsid w:val="00DA1976"/>
    <w:rsid w:val="00DB0524"/>
    <w:rsid w:val="00DB19DE"/>
    <w:rsid w:val="00DB1C6B"/>
    <w:rsid w:val="00DB523A"/>
    <w:rsid w:val="00DC346B"/>
    <w:rsid w:val="00DC79A6"/>
    <w:rsid w:val="00DD14D8"/>
    <w:rsid w:val="00DE4F5C"/>
    <w:rsid w:val="00DE71F4"/>
    <w:rsid w:val="00DF14C2"/>
    <w:rsid w:val="00DF7134"/>
    <w:rsid w:val="00E12653"/>
    <w:rsid w:val="00E132F4"/>
    <w:rsid w:val="00E20047"/>
    <w:rsid w:val="00E21885"/>
    <w:rsid w:val="00E225CD"/>
    <w:rsid w:val="00E23376"/>
    <w:rsid w:val="00E24704"/>
    <w:rsid w:val="00E31925"/>
    <w:rsid w:val="00E31AB0"/>
    <w:rsid w:val="00E32665"/>
    <w:rsid w:val="00E41FA1"/>
    <w:rsid w:val="00E42164"/>
    <w:rsid w:val="00E46187"/>
    <w:rsid w:val="00E557E8"/>
    <w:rsid w:val="00E57E97"/>
    <w:rsid w:val="00E61D30"/>
    <w:rsid w:val="00E64550"/>
    <w:rsid w:val="00E7462C"/>
    <w:rsid w:val="00E75514"/>
    <w:rsid w:val="00E805ED"/>
    <w:rsid w:val="00E82C12"/>
    <w:rsid w:val="00E8385D"/>
    <w:rsid w:val="00E92D5C"/>
    <w:rsid w:val="00E951AA"/>
    <w:rsid w:val="00EB0E0A"/>
    <w:rsid w:val="00EB2CE6"/>
    <w:rsid w:val="00EB4A1E"/>
    <w:rsid w:val="00ED05DE"/>
    <w:rsid w:val="00ED3520"/>
    <w:rsid w:val="00F0360C"/>
    <w:rsid w:val="00F177BB"/>
    <w:rsid w:val="00F17D9E"/>
    <w:rsid w:val="00F17F06"/>
    <w:rsid w:val="00F21EBC"/>
    <w:rsid w:val="00F22AB4"/>
    <w:rsid w:val="00F367C9"/>
    <w:rsid w:val="00F40B9D"/>
    <w:rsid w:val="00F46576"/>
    <w:rsid w:val="00F53AB5"/>
    <w:rsid w:val="00F577B1"/>
    <w:rsid w:val="00F63DCA"/>
    <w:rsid w:val="00F70DF3"/>
    <w:rsid w:val="00F73418"/>
    <w:rsid w:val="00F7405C"/>
    <w:rsid w:val="00F74F0B"/>
    <w:rsid w:val="00F75B07"/>
    <w:rsid w:val="00F81891"/>
    <w:rsid w:val="00F87422"/>
    <w:rsid w:val="00F87D43"/>
    <w:rsid w:val="00F9298F"/>
    <w:rsid w:val="00F97C17"/>
    <w:rsid w:val="00FA59A8"/>
    <w:rsid w:val="00FA6CDE"/>
    <w:rsid w:val="00FB378E"/>
    <w:rsid w:val="00FB457E"/>
    <w:rsid w:val="00FB797F"/>
    <w:rsid w:val="00FC0DCE"/>
    <w:rsid w:val="00FF2E3B"/>
    <w:rsid w:val="00FF324B"/>
    <w:rsid w:val="00FF61B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3F13B"/>
  <w15:chartTrackingRefBased/>
  <w15:docId w15:val="{0853D67C-BC43-4337-AC92-3E4363EC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1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844B3B"/>
    <w:pPr>
      <w:spacing w:before="0"/>
      <w:ind w:left="720" w:right="0"/>
      <w:contextualSpacing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B7AF0"/>
    <w:rPr>
      <w:color w:val="199BD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274"/>
    <w:rPr>
      <w:color w:val="956AA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1163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15" w:color="B0B0B0"/>
                        <w:left w:val="single" w:sz="6" w:space="15" w:color="B0B0B0"/>
                        <w:bottom w:val="single" w:sz="6" w:space="15" w:color="B0B0B0"/>
                        <w:right w:val="single" w:sz="6" w:space="15" w:color="B0B0B0"/>
                      </w:divBdr>
                      <w:divsChild>
                        <w:div w:id="16330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0.jpeg"/><Relationship Id="rId11" Type="http://schemas.openxmlformats.org/officeDocument/2006/relationships/image" Target="media/image2.jpeg"/><Relationship Id="rId12" Type="http://schemas.openxmlformats.org/officeDocument/2006/relationships/hyperlink" Target="http://www.saisd.net/schools/lamar146" TargetMode="External"/><Relationship Id="rId13" Type="http://schemas.openxmlformats.org/officeDocument/2006/relationships/hyperlink" Target="http://www.saisd.net/schools/lamar146" TargetMode="External"/><Relationship Id="rId14" Type="http://schemas.openxmlformats.org/officeDocument/2006/relationships/hyperlink" Target="http://www.saisd.net/enroll" TargetMode="External"/><Relationship Id="rId15" Type="http://schemas.openxmlformats.org/officeDocument/2006/relationships/hyperlink" Target="http://www.saisd.net/enroll" TargetMode="External"/><Relationship Id="rId16" Type="http://schemas.openxmlformats.org/officeDocument/2006/relationships/hyperlink" Target="http://www.saisd.net/schools/lamar146" TargetMode="External"/><Relationship Id="rId17" Type="http://schemas.openxmlformats.org/officeDocument/2006/relationships/hyperlink" Target="http://www.saisd.net/schools/lamar146" TargetMode="External"/><Relationship Id="rId18" Type="http://schemas.openxmlformats.org/officeDocument/2006/relationships/hyperlink" Target="mailto:ralvarez5@saisd.net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Users/irmacarr/AppData/Roaming/Microsoft/Templates/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014FA-97B1-364B-A78A-29449F34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0</TotalTime>
  <Pages>3</Pages>
  <Words>705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irmacarr</dc:creator>
  <cp:keywords/>
  <dc:description/>
  <cp:lastModifiedBy>Sparks, Brian C</cp:lastModifiedBy>
  <cp:revision>2</cp:revision>
  <cp:lastPrinted>2017-05-15T15:27:00Z</cp:lastPrinted>
  <dcterms:created xsi:type="dcterms:W3CDTF">2017-11-30T20:46:00Z</dcterms:created>
  <dcterms:modified xsi:type="dcterms:W3CDTF">2017-11-30T20:46:00Z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